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CE" w:rsidRDefault="00C463C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509"/>
      </w:tblGrid>
      <w:tr w:rsidR="00AF7FAC" w:rsidRPr="000B1B8C" w:rsidTr="00AF7FAC">
        <w:trPr>
          <w:trHeight w:val="233"/>
        </w:trPr>
        <w:tc>
          <w:tcPr>
            <w:tcW w:w="6062" w:type="dxa"/>
            <w:vMerge w:val="restart"/>
          </w:tcPr>
          <w:p w:rsidR="00AF7FAC" w:rsidRPr="000B1B8C" w:rsidRDefault="00AF7FAC" w:rsidP="002F6321">
            <w:pPr>
              <w:pStyle w:val="StylezfirstlinesBefore0ptAfter0ptLinespacingAt"/>
              <w:spacing w:line="240" w:lineRule="exact"/>
              <w:jc w:val="both"/>
              <w:rPr>
                <w:rFonts w:ascii="Calibri" w:hAnsi="Calibri"/>
                <w:b/>
                <w:caps/>
                <w:smallCaps/>
                <w:lang w:val="en-US"/>
              </w:rPr>
            </w:pPr>
          </w:p>
        </w:tc>
        <w:tc>
          <w:tcPr>
            <w:tcW w:w="3509" w:type="dxa"/>
          </w:tcPr>
          <w:p w:rsidR="00AF7FAC" w:rsidRPr="000B1B8C" w:rsidRDefault="003A4792" w:rsidP="006127E8">
            <w:pPr>
              <w:spacing w:before="0" w:after="0" w:line="240" w:lineRule="exact"/>
              <w:jc w:val="right"/>
              <w:rPr>
                <w:rStyle w:val="StyleBoldAllcaps"/>
                <w:rFonts w:ascii="Calibri" w:hAnsi="Calibri"/>
                <w:sz w:val="20"/>
                <w:szCs w:val="20"/>
              </w:rPr>
            </w:pPr>
            <w:bookmarkStart w:id="0" w:name="Classification"/>
            <w:bookmarkEnd w:id="0"/>
            <w:r>
              <w:rPr>
                <w:rStyle w:val="StyleBoldAllcaps"/>
                <w:rFonts w:ascii="Calibri" w:hAnsi="Calibri"/>
                <w:sz w:val="20"/>
                <w:szCs w:val="20"/>
              </w:rPr>
              <w:t>ECB-</w:t>
            </w:r>
            <w:r w:rsidR="006127E8">
              <w:rPr>
                <w:rStyle w:val="StyleBoldAllcaps"/>
                <w:rFonts w:ascii="Calibri" w:hAnsi="Calibri"/>
                <w:sz w:val="20"/>
                <w:szCs w:val="20"/>
              </w:rPr>
              <w:t>PUBLIC</w:t>
            </w:r>
          </w:p>
        </w:tc>
      </w:tr>
      <w:tr w:rsidR="00AF7FAC" w:rsidRPr="000B1B8C" w:rsidTr="00FD226C">
        <w:trPr>
          <w:trHeight w:val="405"/>
        </w:trPr>
        <w:tc>
          <w:tcPr>
            <w:tcW w:w="6062" w:type="dxa"/>
            <w:vMerge/>
          </w:tcPr>
          <w:p w:rsidR="00AF7FAC" w:rsidRPr="000B1B8C" w:rsidRDefault="00AF7FAC" w:rsidP="00231031">
            <w:pPr>
              <w:spacing w:before="0" w:after="0" w:line="240" w:lineRule="exact"/>
              <w:rPr>
                <w:rFonts w:ascii="Calibri" w:hAnsi="Calibri" w:cs="Times New Roman"/>
              </w:rPr>
            </w:pPr>
          </w:p>
        </w:tc>
        <w:tc>
          <w:tcPr>
            <w:tcW w:w="3509" w:type="dxa"/>
          </w:tcPr>
          <w:p w:rsidR="00AF7FAC" w:rsidRPr="000B1B8C" w:rsidRDefault="00AF7FAC" w:rsidP="00231031">
            <w:pPr>
              <w:spacing w:before="0" w:after="0" w:line="240" w:lineRule="exact"/>
              <w:jc w:val="right"/>
              <w:rPr>
                <w:rStyle w:val="StyleBold"/>
                <w:rFonts w:ascii="Calibri" w:hAnsi="Calibri"/>
                <w:sz w:val="20"/>
                <w:szCs w:val="20"/>
              </w:rPr>
            </w:pPr>
          </w:p>
        </w:tc>
      </w:tr>
      <w:tr w:rsidR="00133ACA" w:rsidRPr="000B1B8C" w:rsidTr="00FD226C">
        <w:tc>
          <w:tcPr>
            <w:tcW w:w="6062" w:type="dxa"/>
          </w:tcPr>
          <w:p w:rsidR="00595255" w:rsidRPr="000B1B8C" w:rsidRDefault="00595255" w:rsidP="00231031">
            <w:pPr>
              <w:pStyle w:val="StyleBefore0ptAfter0ptLinespacingAtleast12pt"/>
              <w:spacing w:line="240" w:lineRule="exact"/>
              <w:rPr>
                <w:rFonts w:ascii="Calibri" w:hAnsi="Calibri"/>
              </w:rPr>
            </w:pPr>
          </w:p>
        </w:tc>
        <w:tc>
          <w:tcPr>
            <w:tcW w:w="3509" w:type="dxa"/>
            <w:vAlign w:val="bottom"/>
          </w:tcPr>
          <w:p w:rsidR="00133ACA" w:rsidRPr="000B1B8C" w:rsidRDefault="00133ACA" w:rsidP="00C956B3">
            <w:pPr>
              <w:pStyle w:val="StyleRightBefore2ptAfter2ptLinespacingAtleast1"/>
              <w:spacing w:before="0" w:after="0" w:line="240" w:lineRule="exact"/>
              <w:rPr>
                <w:rFonts w:ascii="Calibri" w:hAnsi="Calibri"/>
              </w:rPr>
            </w:pPr>
            <w:bookmarkStart w:id="1" w:name="SaveDate"/>
            <w:bookmarkEnd w:id="1"/>
          </w:p>
        </w:tc>
      </w:tr>
      <w:tr w:rsidR="00133ACA" w:rsidRPr="000B1B8C" w:rsidTr="00FD226C">
        <w:tc>
          <w:tcPr>
            <w:tcW w:w="6062" w:type="dxa"/>
          </w:tcPr>
          <w:p w:rsidR="00133ACA" w:rsidRPr="000B1B8C" w:rsidRDefault="00133ACA" w:rsidP="00231031">
            <w:pPr>
              <w:spacing w:before="0" w:after="0" w:line="240" w:lineRule="exact"/>
              <w:rPr>
                <w:rFonts w:ascii="Calibri" w:hAnsi="Calibri" w:cs="Times New Roman"/>
              </w:rPr>
            </w:pPr>
          </w:p>
        </w:tc>
        <w:tc>
          <w:tcPr>
            <w:tcW w:w="3509" w:type="dxa"/>
          </w:tcPr>
          <w:p w:rsidR="00133ACA" w:rsidRPr="000B1B8C" w:rsidRDefault="00133ACA" w:rsidP="00231031">
            <w:pPr>
              <w:spacing w:before="0" w:after="0" w:line="240" w:lineRule="exact"/>
              <w:jc w:val="right"/>
              <w:rPr>
                <w:rStyle w:val="StyleBoldAllcaps"/>
                <w:rFonts w:ascii="Calibri" w:hAnsi="Calibri"/>
                <w:highlight w:val="yellow"/>
              </w:rPr>
            </w:pPr>
            <w:bookmarkStart w:id="2" w:name="DocumentStatus"/>
            <w:bookmarkEnd w:id="2"/>
          </w:p>
        </w:tc>
      </w:tr>
      <w:tr w:rsidR="00133ACA" w:rsidRPr="000B1B8C" w:rsidTr="00FD226C">
        <w:tc>
          <w:tcPr>
            <w:tcW w:w="6062" w:type="dxa"/>
          </w:tcPr>
          <w:p w:rsidR="00133ACA" w:rsidRPr="000B1B8C" w:rsidRDefault="00133ACA" w:rsidP="00231031">
            <w:pPr>
              <w:spacing w:before="0" w:after="0" w:line="240" w:lineRule="exact"/>
              <w:rPr>
                <w:rFonts w:ascii="Calibri" w:hAnsi="Calibri" w:cs="Times New Roman"/>
              </w:rPr>
            </w:pPr>
          </w:p>
        </w:tc>
        <w:tc>
          <w:tcPr>
            <w:tcW w:w="3509" w:type="dxa"/>
          </w:tcPr>
          <w:p w:rsidR="00133ACA" w:rsidRPr="000B1B8C" w:rsidRDefault="00133ACA" w:rsidP="00E544F2">
            <w:pPr>
              <w:pStyle w:val="StyleStyleRightBefore2ptAfter2ptLinespacingAtleas"/>
              <w:spacing w:before="0" w:after="0" w:line="240" w:lineRule="exact"/>
              <w:rPr>
                <w:rFonts w:ascii="Calibri" w:hAnsi="Calibri"/>
                <w:smallCaps/>
              </w:rPr>
            </w:pPr>
          </w:p>
        </w:tc>
      </w:tr>
      <w:tr w:rsidR="00133ACA" w:rsidRPr="000B1B8C" w:rsidTr="00FD226C">
        <w:trPr>
          <w:cantSplit/>
          <w:trHeight w:val="1020"/>
        </w:trPr>
        <w:tc>
          <w:tcPr>
            <w:tcW w:w="9571" w:type="dxa"/>
            <w:gridSpan w:val="2"/>
            <w:vAlign w:val="center"/>
          </w:tcPr>
          <w:p w:rsidR="00133ACA" w:rsidRPr="000B1B8C" w:rsidRDefault="003053C9" w:rsidP="003053C9">
            <w:pPr>
              <w:pStyle w:val="StyleDocTitleNotAllcapsBefore0ptAfter0ptLines"/>
              <w:spacing w:before="60" w:after="60" w:line="380" w:lineRule="exact"/>
              <w:jc w:val="center"/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Style w:val="PlaceholderText"/>
                  <w:rFonts w:ascii="Calibri" w:hAnsi="Calibri"/>
                  <w:sz w:val="28"/>
                  <w:szCs w:val="28"/>
                </w:rPr>
                <w:id w:val="345062166"/>
                <w:placeholder>
                  <w:docPart w:val="5282ABF6976D4978B095993847E10C9A"/>
                </w:placeholder>
                <w:text/>
              </w:sdtPr>
              <w:sdtContent>
                <w:r w:rsidRPr="003053C9">
                  <w:rPr>
                    <w:rStyle w:val="PlaceholderText"/>
                    <w:rFonts w:ascii="Calibri" w:hAnsi="Calibri"/>
                    <w:sz w:val="28"/>
                    <w:szCs w:val="28"/>
                  </w:rPr>
                  <w:t>Click here to enter name of institution.</w:t>
                </w:r>
              </w:sdtContent>
            </w:sdt>
            <w:r w:rsidR="00E544F2" w:rsidRPr="000B1B8C">
              <w:rPr>
                <w:rFonts w:ascii="Calibri" w:hAnsi="Calibri"/>
                <w:sz w:val="28"/>
                <w:szCs w:val="28"/>
              </w:rPr>
              <w:t xml:space="preserve">’s </w:t>
            </w:r>
            <w:r w:rsidR="0002790C" w:rsidRPr="0002790C">
              <w:rPr>
                <w:rFonts w:ascii="Calibri" w:hAnsi="Calibri"/>
                <w:sz w:val="28"/>
                <w:szCs w:val="28"/>
              </w:rPr>
              <w:t xml:space="preserve">notification </w:t>
            </w:r>
            <w:r w:rsidR="00E1417A">
              <w:rPr>
                <w:rFonts w:ascii="Calibri" w:hAnsi="Calibri"/>
                <w:sz w:val="28"/>
                <w:szCs w:val="28"/>
              </w:rPr>
              <w:t>r</w:t>
            </w:r>
            <w:r w:rsidR="006F0C54">
              <w:rPr>
                <w:rFonts w:ascii="Calibri" w:hAnsi="Calibri"/>
                <w:sz w:val="28"/>
                <w:szCs w:val="28"/>
              </w:rPr>
              <w:t>egarding</w:t>
            </w:r>
            <w:r w:rsidR="004E3EA2">
              <w:rPr>
                <w:rFonts w:ascii="Calibri" w:hAnsi="Calibri"/>
                <w:sz w:val="28"/>
                <w:szCs w:val="28"/>
              </w:rPr>
              <w:t xml:space="preserve"> ex-</w:t>
            </w:r>
            <w:r w:rsidR="006F0C54">
              <w:rPr>
                <w:rFonts w:ascii="Calibri" w:hAnsi="Calibri"/>
                <w:sz w:val="28"/>
                <w:szCs w:val="28"/>
              </w:rPr>
              <w:t>post</w:t>
            </w:r>
            <w:r w:rsidR="0002790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2790C" w:rsidRPr="000B1B8C">
              <w:rPr>
                <w:rFonts w:ascii="Calibri" w:hAnsi="Calibri"/>
                <w:sz w:val="28"/>
                <w:szCs w:val="28"/>
              </w:rPr>
              <w:t xml:space="preserve">non-material </w:t>
            </w:r>
            <w:r w:rsidR="00E544F2" w:rsidRPr="000B1B8C">
              <w:rPr>
                <w:rFonts w:ascii="Calibri" w:hAnsi="Calibri"/>
                <w:sz w:val="28"/>
                <w:szCs w:val="28"/>
              </w:rPr>
              <w:t>change</w:t>
            </w:r>
            <w:r w:rsidR="006F0C54">
              <w:rPr>
                <w:rFonts w:ascii="Calibri" w:hAnsi="Calibri"/>
                <w:sz w:val="28"/>
                <w:szCs w:val="28"/>
              </w:rPr>
              <w:t>s</w:t>
            </w:r>
            <w:r w:rsidR="0002790C" w:rsidRPr="000B1B8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F0C54">
              <w:rPr>
                <w:rFonts w:ascii="Calibri" w:hAnsi="Calibri"/>
                <w:sz w:val="28"/>
                <w:szCs w:val="28"/>
              </w:rPr>
              <w:t>and</w:t>
            </w:r>
            <w:r w:rsidR="00E22CEB">
              <w:rPr>
                <w:rFonts w:ascii="Calibri" w:hAnsi="Calibri"/>
                <w:sz w:val="28"/>
                <w:szCs w:val="28"/>
              </w:rPr>
              <w:t xml:space="preserve"> extension</w:t>
            </w:r>
            <w:r w:rsidR="006F0C54">
              <w:rPr>
                <w:rFonts w:ascii="Calibri" w:hAnsi="Calibri"/>
                <w:sz w:val="28"/>
                <w:szCs w:val="28"/>
              </w:rPr>
              <w:t>s</w:t>
            </w:r>
            <w:r w:rsidR="00E1547A">
              <w:rPr>
                <w:rFonts w:ascii="Calibri" w:hAnsi="Calibri"/>
                <w:sz w:val="28"/>
                <w:szCs w:val="28"/>
              </w:rPr>
              <w:t xml:space="preserve"> of the permission for</w:t>
            </w:r>
            <w:r w:rsidR="002013B5">
              <w:rPr>
                <w:rFonts w:ascii="Calibri" w:hAnsi="Calibri"/>
                <w:sz w:val="28"/>
                <w:szCs w:val="28"/>
              </w:rPr>
              <w:t xml:space="preserve"> IRB, IMM,</w:t>
            </w:r>
            <w:r w:rsidR="00CD3E07">
              <w:rPr>
                <w:rFonts w:ascii="Calibri" w:hAnsi="Calibri"/>
                <w:sz w:val="28"/>
                <w:szCs w:val="28"/>
              </w:rPr>
              <w:t xml:space="preserve"> A-CVA,</w:t>
            </w:r>
            <w:r w:rsidR="002013B5">
              <w:rPr>
                <w:rFonts w:ascii="Calibri" w:hAnsi="Calibri"/>
                <w:sz w:val="28"/>
                <w:szCs w:val="28"/>
              </w:rPr>
              <w:t xml:space="preserve"> IMA and AMA</w:t>
            </w:r>
            <w:r w:rsidR="00FF789B">
              <w:rPr>
                <w:rStyle w:val="FootnoteReference"/>
                <w:rFonts w:ascii="Calibri" w:hAnsi="Calibri"/>
                <w:sz w:val="28"/>
                <w:szCs w:val="28"/>
              </w:rPr>
              <w:footnoteReference w:id="1"/>
            </w:r>
            <w:r w:rsidR="0039037F">
              <w:rPr>
                <w:rFonts w:ascii="Calibri" w:hAnsi="Calibri"/>
                <w:sz w:val="28"/>
                <w:szCs w:val="28"/>
              </w:rPr>
              <w:t xml:space="preserve"> for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2050105014"/>
                <w:placeholder>
                  <w:docPart w:val="7A17587AA1B145D2A5D0BB120F64C18A"/>
                </w:placeholder>
                <w:showingPlcHdr/>
                <w:text/>
              </w:sdtPr>
              <w:sdtEndPr/>
              <w:sdtContent>
                <w:r w:rsidR="00306E2B" w:rsidRPr="00306E2B">
                  <w:rPr>
                    <w:rStyle w:val="PlaceholderText"/>
                    <w:rFonts w:ascii="Calibri" w:hAnsi="Calibri"/>
                    <w:sz w:val="28"/>
                    <w:szCs w:val="28"/>
                  </w:rPr>
                  <w:t xml:space="preserve">Click here to enter </w:t>
                </w:r>
                <w:r w:rsidR="00306E2B">
                  <w:rPr>
                    <w:rStyle w:val="PlaceholderText"/>
                    <w:rFonts w:ascii="Calibri" w:hAnsi="Calibri"/>
                    <w:sz w:val="28"/>
                    <w:szCs w:val="28"/>
                  </w:rPr>
                  <w:t>year</w:t>
                </w:r>
                <w:r w:rsidR="00306E2B" w:rsidRPr="00306E2B">
                  <w:rPr>
                    <w:rStyle w:val="PlaceholderText"/>
                    <w:rFonts w:ascii="Calibri" w:hAnsi="Calibri"/>
                    <w:sz w:val="28"/>
                    <w:szCs w:val="28"/>
                  </w:rPr>
                  <w:t>.</w:t>
                </w:r>
              </w:sdtContent>
            </w:sdt>
          </w:p>
        </w:tc>
      </w:tr>
    </w:tbl>
    <w:p w:rsidR="00C90EE0" w:rsidRPr="000B1B8C" w:rsidRDefault="00C90EE0">
      <w:pPr>
        <w:pStyle w:val="Heading1"/>
        <w:rPr>
          <w:rFonts w:ascii="Calibri" w:hAnsi="Calibri"/>
        </w:rPr>
        <w:sectPr w:rsidR="00C90EE0" w:rsidRPr="000B1B8C" w:rsidSect="00DF10C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134" w:bottom="2268" w:left="1418" w:header="567" w:footer="454" w:gutter="0"/>
          <w:cols w:space="720"/>
          <w:titlePg/>
          <w:docGrid w:linePitch="272"/>
        </w:sectPr>
      </w:pPr>
    </w:p>
    <w:p w:rsidR="00133ACA" w:rsidRPr="000B1B8C" w:rsidRDefault="000535E0" w:rsidP="00231031">
      <w:pPr>
        <w:pStyle w:val="Heading1"/>
        <w:spacing w:line="340" w:lineRule="exact"/>
        <w:rPr>
          <w:rFonts w:ascii="Calibri" w:hAnsi="Calibri"/>
        </w:rPr>
      </w:pPr>
      <w:r>
        <w:rPr>
          <w:rFonts w:ascii="Calibri" w:hAnsi="Calibri"/>
        </w:rPr>
        <w:lastRenderedPageBreak/>
        <w:t>General</w:t>
      </w:r>
      <w:r w:rsidR="00E544F2" w:rsidRPr="000B1B8C">
        <w:rPr>
          <w:rFonts w:ascii="Calibri" w:hAnsi="Calibri"/>
        </w:rPr>
        <w:t xml:space="preserve"> information</w:t>
      </w:r>
      <w:r w:rsidR="00AF1EEB">
        <w:rPr>
          <w:rFonts w:ascii="Calibri" w:hAnsi="Calibri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417"/>
        <w:gridCol w:w="3119"/>
      </w:tblGrid>
      <w:tr w:rsidR="00440C90" w:rsidRPr="000B1B8C" w:rsidTr="00485686">
        <w:tc>
          <w:tcPr>
            <w:tcW w:w="675" w:type="dxa"/>
            <w:shd w:val="clear" w:color="auto" w:fill="D9D9D9"/>
            <w:vAlign w:val="center"/>
          </w:tcPr>
          <w:p w:rsidR="00440C90" w:rsidRPr="000B1B8C" w:rsidRDefault="00440C90" w:rsidP="00173056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Row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40C90" w:rsidRPr="000B1B8C" w:rsidRDefault="00440C90" w:rsidP="00173056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 of the change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40C90" w:rsidRPr="000B1B8C" w:rsidRDefault="00440C90" w:rsidP="00440C90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Implementation </w:t>
            </w:r>
            <w:r w:rsidRPr="006F0C54">
              <w:rPr>
                <w:rFonts w:ascii="Calibri" w:hAnsi="Calibri"/>
              </w:rPr>
              <w:t>date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40C90" w:rsidRPr="000B1B8C" w:rsidRDefault="00440C90" w:rsidP="00440C90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6F0C54">
              <w:rPr>
                <w:rFonts w:ascii="Calibri" w:hAnsi="Calibri"/>
              </w:rPr>
              <w:t xml:space="preserve">ffected </w:t>
            </w:r>
            <w:r>
              <w:rPr>
                <w:rFonts w:ascii="Calibri" w:hAnsi="Calibri"/>
              </w:rPr>
              <w:t xml:space="preserve"> e</w:t>
            </w:r>
            <w:r w:rsidRPr="006F0C54">
              <w:rPr>
                <w:rFonts w:ascii="Calibri" w:hAnsi="Calibri"/>
              </w:rPr>
              <w:t>ntities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40C90" w:rsidRPr="006F0C54" w:rsidRDefault="00440C90" w:rsidP="00485686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of relevant</w:t>
            </w:r>
          </w:p>
          <w:p w:rsidR="00440C90" w:rsidRPr="000B1B8C" w:rsidRDefault="00440C90" w:rsidP="00804DBF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6F0C54">
              <w:rPr>
                <w:rFonts w:ascii="Calibri" w:hAnsi="Calibri"/>
              </w:rPr>
              <w:t>documents</w:t>
            </w:r>
          </w:p>
        </w:tc>
      </w:tr>
    </w:tbl>
    <w:p w:rsidR="00306E2B" w:rsidRDefault="00306E2B">
      <w:pPr>
        <w:sectPr w:rsidR="00306E2B" w:rsidSect="00231031">
          <w:footerReference w:type="default" r:id="rId13"/>
          <w:type w:val="continuous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417"/>
        <w:gridCol w:w="3119"/>
      </w:tblGrid>
      <w:tr w:rsidR="00440C90" w:rsidRPr="000B1B8C" w:rsidTr="00485686">
        <w:tc>
          <w:tcPr>
            <w:tcW w:w="675" w:type="dxa"/>
            <w:shd w:val="clear" w:color="auto" w:fill="FFFFFF"/>
          </w:tcPr>
          <w:p w:rsidR="00440C90" w:rsidRDefault="00440C90" w:rsidP="00F0465C">
            <w:pPr>
              <w:spacing w:line="240" w:lineRule="auto"/>
              <w:jc w:val="both"/>
              <w:rPr>
                <w:rFonts w:ascii="Calibri" w:hAnsi="Calibri"/>
              </w:rPr>
            </w:pPr>
            <w:bookmarkStart w:id="5" w:name="_GoBack"/>
            <w:bookmarkEnd w:id="5"/>
            <w:r>
              <w:rPr>
                <w:rFonts w:ascii="Calibri" w:hAnsi="Calibri"/>
              </w:rPr>
              <w:lastRenderedPageBreak/>
              <w:t>1</w:t>
            </w:r>
          </w:p>
        </w:tc>
        <w:sdt>
          <w:sdtPr>
            <w:rPr>
              <w:rFonts w:asciiTheme="minorHAnsi" w:hAnsiTheme="minorHAnsi"/>
              <w:szCs w:val="20"/>
            </w:rPr>
            <w:id w:val="-324903655"/>
            <w:placeholder>
              <w:docPart w:val="69D808C9FCC544918FC95C56D4E5FDE4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FFFFFF"/>
              </w:tcPr>
              <w:p w:rsidR="00440C90" w:rsidRPr="00306E2B" w:rsidRDefault="00306E2B" w:rsidP="00745EB7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63002815"/>
            <w:placeholder>
              <w:docPart w:val="E52FB48761804A02A134BA2C4B3B15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shd w:val="clear" w:color="auto" w:fill="FFFFFF"/>
              </w:tcPr>
              <w:p w:rsidR="00440C90" w:rsidRPr="00306E2B" w:rsidRDefault="00306E2B" w:rsidP="006F0C54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1851333477"/>
            <w:placeholder>
              <w:docPart w:val="3C02EA6490C24C24B61A33301BF488FE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FF"/>
              </w:tcPr>
              <w:p w:rsidR="00440C90" w:rsidRPr="00306E2B" w:rsidRDefault="00306E2B" w:rsidP="00D52848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874500427"/>
            <w:placeholder>
              <w:docPart w:val="76E78BFBFB2A41C9A1870B978D7148AA"/>
            </w:placeholder>
            <w:showingPlcHdr/>
            <w:text/>
          </w:sdtPr>
          <w:sdtEndPr/>
          <w:sdtContent>
            <w:tc>
              <w:tcPr>
                <w:tcW w:w="3119" w:type="dxa"/>
                <w:shd w:val="clear" w:color="auto" w:fill="FFFFFF"/>
              </w:tcPr>
              <w:p w:rsidR="00440C90" w:rsidRPr="00306E2B" w:rsidRDefault="00306E2B" w:rsidP="006F0C54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440C90" w:rsidRPr="000B1B8C" w:rsidTr="00485686">
        <w:tc>
          <w:tcPr>
            <w:tcW w:w="675" w:type="dxa"/>
            <w:shd w:val="clear" w:color="auto" w:fill="FFFFFF"/>
          </w:tcPr>
          <w:p w:rsidR="00440C90" w:rsidRDefault="00440C90" w:rsidP="00F0465C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sdt>
          <w:sdtPr>
            <w:rPr>
              <w:rFonts w:asciiTheme="minorHAnsi" w:hAnsiTheme="minorHAnsi"/>
              <w:szCs w:val="20"/>
            </w:rPr>
            <w:id w:val="1870956006"/>
            <w:placeholder>
              <w:docPart w:val="A12D5949AB5743828CECB86BD4093E30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FFFFFF"/>
              </w:tcPr>
              <w:p w:rsidR="00440C90" w:rsidRPr="00306E2B" w:rsidRDefault="00306E2B" w:rsidP="00D52848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1878969857"/>
            <w:placeholder>
              <w:docPart w:val="DD0FD5037B3C438F8D86B681FB38CE5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shd w:val="clear" w:color="auto" w:fill="FFFFFF"/>
              </w:tcPr>
              <w:p w:rsidR="00440C90" w:rsidRPr="00306E2B" w:rsidRDefault="00306E2B" w:rsidP="006F0C54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1215891837"/>
            <w:placeholder>
              <w:docPart w:val="1E85287BC646498FA44D19D1CCC40F79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FF"/>
              </w:tcPr>
              <w:p w:rsidR="00440C90" w:rsidRPr="00306E2B" w:rsidRDefault="00306E2B" w:rsidP="00D52848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469060542"/>
            <w:placeholder>
              <w:docPart w:val="C36D9204DF744000B09E27B606139122"/>
            </w:placeholder>
            <w:showingPlcHdr/>
            <w:text/>
          </w:sdtPr>
          <w:sdtEndPr/>
          <w:sdtContent>
            <w:tc>
              <w:tcPr>
                <w:tcW w:w="3119" w:type="dxa"/>
                <w:shd w:val="clear" w:color="auto" w:fill="FFFFFF"/>
              </w:tcPr>
              <w:p w:rsidR="00440C90" w:rsidRPr="00306E2B" w:rsidRDefault="00306E2B" w:rsidP="006F0C54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306E2B" w:rsidRPr="000B1B8C" w:rsidTr="00485686">
        <w:tc>
          <w:tcPr>
            <w:tcW w:w="675" w:type="dxa"/>
            <w:shd w:val="clear" w:color="auto" w:fill="FFFFFF"/>
          </w:tcPr>
          <w:p w:rsidR="00306E2B" w:rsidRDefault="00306E2B" w:rsidP="00F0465C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sdt>
          <w:sdtPr>
            <w:rPr>
              <w:rFonts w:asciiTheme="minorHAnsi" w:hAnsiTheme="minorHAnsi"/>
              <w:szCs w:val="20"/>
            </w:rPr>
            <w:id w:val="-311867984"/>
            <w:placeholder>
              <w:docPart w:val="508E91A253A3466B859F898A3A882A3F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FFFFFF"/>
              </w:tcPr>
              <w:p w:rsidR="00306E2B" w:rsidRPr="00306E2B" w:rsidRDefault="00306E2B" w:rsidP="0016311C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1177655470"/>
            <w:placeholder>
              <w:docPart w:val="0C74923CF35D45A7BA2EBE9FB48FC0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shd w:val="clear" w:color="auto" w:fill="FFFFFF"/>
              </w:tcPr>
              <w:p w:rsidR="00306E2B" w:rsidRPr="00306E2B" w:rsidRDefault="00306E2B" w:rsidP="0016311C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432408451"/>
            <w:placeholder>
              <w:docPart w:val="C039F25B7E744644ADD5392CADDD8F5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FFFFFF"/>
              </w:tcPr>
              <w:p w:rsidR="00306E2B" w:rsidRPr="00306E2B" w:rsidRDefault="00306E2B" w:rsidP="0016311C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2034457411"/>
            <w:placeholder>
              <w:docPart w:val="8A2B6AE62AC74AA8A117CDCFAACD858E"/>
            </w:placeholder>
            <w:showingPlcHdr/>
            <w:text/>
          </w:sdtPr>
          <w:sdtEndPr/>
          <w:sdtContent>
            <w:tc>
              <w:tcPr>
                <w:tcW w:w="3119" w:type="dxa"/>
                <w:shd w:val="clear" w:color="auto" w:fill="FFFFFF"/>
              </w:tcPr>
              <w:p w:rsidR="00306E2B" w:rsidRPr="00306E2B" w:rsidRDefault="00306E2B" w:rsidP="0016311C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306E2B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306E2B" w:rsidRPr="000B1B8C" w:rsidTr="00A57277">
        <w:tc>
          <w:tcPr>
            <w:tcW w:w="9606" w:type="dxa"/>
            <w:gridSpan w:val="5"/>
            <w:shd w:val="clear" w:color="auto" w:fill="FFFFFF"/>
          </w:tcPr>
          <w:p w:rsidR="00306E2B" w:rsidRDefault="00306E2B" w:rsidP="006F0C5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&lt;Please add as many rows as needed&gt;</w:t>
            </w:r>
          </w:p>
        </w:tc>
      </w:tr>
    </w:tbl>
    <w:p w:rsidR="00306E2B" w:rsidRDefault="00306E2B" w:rsidP="00C968A9">
      <w:pPr>
        <w:pStyle w:val="ECBBody"/>
        <w:sectPr w:rsidR="00306E2B" w:rsidSect="00231031"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A652DD" w:rsidRPr="00096122" w:rsidRDefault="00A652DD" w:rsidP="005E75C4">
      <w:pPr>
        <w:pStyle w:val="Heading1"/>
        <w:pageBreakBefore/>
        <w:spacing w:line="340" w:lineRule="exact"/>
        <w:rPr>
          <w:rFonts w:ascii="Calibri" w:hAnsi="Calibri"/>
        </w:rPr>
      </w:pPr>
      <w:r w:rsidRPr="00096122">
        <w:rPr>
          <w:rFonts w:ascii="Calibri" w:hAnsi="Calibri"/>
        </w:rPr>
        <w:lastRenderedPageBreak/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A652DD" w:rsidRPr="00096122" w:rsidTr="0083689B">
        <w:trPr>
          <w:trHeight w:val="57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A652DD">
            <w:pPr>
              <w:pStyle w:val="ECBBodyText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>Institution’s contact name for this notification</w:t>
            </w:r>
          </w:p>
        </w:tc>
        <w:sdt>
          <w:sdtPr>
            <w:rPr>
              <w:rFonts w:asciiTheme="minorHAnsi" w:hAnsiTheme="minorHAnsi"/>
              <w:szCs w:val="20"/>
            </w:rPr>
            <w:id w:val="-128483507"/>
            <w:placeholder>
              <w:docPart w:val="E405DD47BE514FA79A5155029C383488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A652DD" w:rsidRPr="00096122" w:rsidRDefault="00306E2B" w:rsidP="0083689B">
                <w:pPr>
                  <w:pStyle w:val="ECBBodyText"/>
                  <w:rPr>
                    <w:rFonts w:ascii="Calibri" w:hAnsi="Calibri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A652DD" w:rsidRPr="00096122" w:rsidTr="0083689B">
        <w:trPr>
          <w:trHeight w:val="54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83689B">
            <w:pPr>
              <w:pStyle w:val="ECBBodyText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 xml:space="preserve">Job title </w:t>
            </w:r>
          </w:p>
        </w:tc>
        <w:sdt>
          <w:sdtPr>
            <w:rPr>
              <w:rFonts w:asciiTheme="minorHAnsi" w:hAnsiTheme="minorHAnsi"/>
              <w:szCs w:val="20"/>
            </w:rPr>
            <w:id w:val="1035933726"/>
            <w:placeholder>
              <w:docPart w:val="2F377091D8B248C6A3CF083673C520CD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:rsidR="00A652DD" w:rsidRPr="00096122" w:rsidRDefault="00306E2B" w:rsidP="0083689B">
                <w:pPr>
                  <w:pStyle w:val="ECBBodyText"/>
                  <w:rPr>
                    <w:rFonts w:ascii="Calibri" w:hAnsi="Calibri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A652DD" w:rsidRPr="00096122" w:rsidTr="0083689B">
        <w:trPr>
          <w:trHeight w:val="55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83689B">
            <w:pPr>
              <w:pStyle w:val="ECBBodyText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>Business address</w:t>
            </w:r>
            <w:r w:rsidRPr="00096122" w:rsidDel="006F0BC7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Cs w:val="20"/>
            </w:rPr>
            <w:id w:val="-1672639226"/>
            <w:placeholder>
              <w:docPart w:val="1A94E153A76B4745A8B53BF71662F9BD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:rsidR="00A652DD" w:rsidRPr="00096122" w:rsidRDefault="00306E2B" w:rsidP="0083689B">
                <w:pPr>
                  <w:pStyle w:val="ECBBodyText"/>
                  <w:rPr>
                    <w:rFonts w:ascii="Calibri" w:hAnsi="Calibri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A652DD" w:rsidRPr="00096122" w:rsidTr="0083689B">
        <w:trPr>
          <w:trHeight w:val="5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83689B">
            <w:pPr>
              <w:pStyle w:val="ECBBodyText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>Telephone number</w:t>
            </w:r>
          </w:p>
        </w:tc>
        <w:sdt>
          <w:sdtPr>
            <w:rPr>
              <w:rFonts w:asciiTheme="minorHAnsi" w:hAnsiTheme="minorHAnsi"/>
              <w:szCs w:val="20"/>
            </w:rPr>
            <w:id w:val="-811790074"/>
            <w:placeholder>
              <w:docPart w:val="C4F2341A50674177B42D4DE601F30E85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:rsidR="00A652DD" w:rsidRPr="00096122" w:rsidRDefault="00306E2B" w:rsidP="0083689B">
                <w:pPr>
                  <w:pStyle w:val="ECBBodyText"/>
                  <w:rPr>
                    <w:rFonts w:ascii="Calibri" w:hAnsi="Calibri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A652DD" w:rsidRPr="00096122" w:rsidTr="0083689B">
        <w:trPr>
          <w:trHeight w:val="57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83689B">
            <w:pPr>
              <w:pStyle w:val="ECBBodyText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>E-mail address</w:t>
            </w:r>
          </w:p>
        </w:tc>
        <w:sdt>
          <w:sdtPr>
            <w:rPr>
              <w:rFonts w:asciiTheme="minorHAnsi" w:hAnsiTheme="minorHAnsi"/>
              <w:szCs w:val="20"/>
            </w:rPr>
            <w:id w:val="2004550453"/>
            <w:placeholder>
              <w:docPart w:val="E04B63613ADC47E8A8E5B28F05ED1038"/>
            </w:placeholder>
            <w:showingPlcHdr/>
            <w:text/>
          </w:sdtPr>
          <w:sdtEndPr/>
          <w:sdtContent>
            <w:tc>
              <w:tcPr>
                <w:tcW w:w="6095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:rsidR="00A652DD" w:rsidRPr="00096122" w:rsidRDefault="00306E2B" w:rsidP="0083689B">
                <w:pPr>
                  <w:pStyle w:val="ECBBodyText"/>
                  <w:rPr>
                    <w:rFonts w:ascii="Calibri" w:hAnsi="Calibri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A652DD" w:rsidRDefault="00A652DD" w:rsidP="00A652DD">
      <w:pPr>
        <w:spacing w:after="0"/>
      </w:pPr>
    </w:p>
    <w:p w:rsidR="001442AB" w:rsidRDefault="001442AB" w:rsidP="00A652DD">
      <w:pPr>
        <w:spacing w:after="0"/>
      </w:pPr>
    </w:p>
    <w:p w:rsidR="00A652DD" w:rsidRPr="00096122" w:rsidRDefault="00A652DD" w:rsidP="000254DD">
      <w:pPr>
        <w:pStyle w:val="Heading1"/>
        <w:spacing w:line="340" w:lineRule="exact"/>
        <w:rPr>
          <w:rFonts w:ascii="Calibri" w:hAnsi="Calibri"/>
        </w:rPr>
      </w:pPr>
      <w:r w:rsidRPr="00096122">
        <w:rPr>
          <w:rFonts w:ascii="Calibri" w:hAnsi="Calibri"/>
        </w:rPr>
        <w:t>Declaration and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652DD" w:rsidRPr="00096122" w:rsidTr="0083689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83689B">
            <w:pPr>
              <w:pStyle w:val="ECBBodyText"/>
              <w:spacing w:before="0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>By submitting this notification form:</w:t>
            </w:r>
          </w:p>
          <w:p w:rsidR="00A652DD" w:rsidRPr="00096122" w:rsidRDefault="00A652DD" w:rsidP="00A652DD">
            <w:pPr>
              <w:pStyle w:val="ECBList1"/>
              <w:keepNext w:val="0"/>
              <w:keepLines/>
              <w:numPr>
                <w:ilvl w:val="0"/>
                <w:numId w:val="37"/>
              </w:numPr>
              <w:spacing w:before="0" w:after="0"/>
              <w:jc w:val="both"/>
              <w:rPr>
                <w:rFonts w:ascii="Calibri" w:hAnsi="Calibri"/>
                <w:b w:val="0"/>
              </w:rPr>
            </w:pPr>
            <w:r w:rsidRPr="00096122">
              <w:rPr>
                <w:rFonts w:ascii="Calibri" w:hAnsi="Calibri"/>
                <w:b w:val="0"/>
              </w:rPr>
              <w:t>It is confirmed that all the information is accurate, complete and up-to-date, and that it is not omitting material facts.</w:t>
            </w:r>
          </w:p>
          <w:p w:rsidR="00A652DD" w:rsidRPr="00096122" w:rsidRDefault="00A652DD" w:rsidP="00A652DD">
            <w:pPr>
              <w:pStyle w:val="ECBList1"/>
              <w:keepNext w:val="0"/>
              <w:keepLines/>
              <w:numPr>
                <w:ilvl w:val="0"/>
                <w:numId w:val="37"/>
              </w:numPr>
              <w:spacing w:before="0" w:after="0"/>
              <w:jc w:val="both"/>
              <w:rPr>
                <w:rFonts w:ascii="Calibri" w:hAnsi="Calibri"/>
                <w:b w:val="0"/>
              </w:rPr>
            </w:pPr>
            <w:r w:rsidRPr="00096122">
              <w:rPr>
                <w:rFonts w:ascii="Calibri" w:hAnsi="Calibri"/>
                <w:b w:val="0"/>
              </w:rPr>
              <w:t>It is confirmed that this notification and accompanying documentation have been approved through the institution's(s’) approval processes by the competent bodies.</w:t>
            </w:r>
          </w:p>
          <w:p w:rsidR="00A652DD" w:rsidRPr="00096122" w:rsidRDefault="00A652DD" w:rsidP="00A652DD">
            <w:pPr>
              <w:pStyle w:val="ECBList1"/>
              <w:keepNext w:val="0"/>
              <w:keepLines/>
              <w:numPr>
                <w:ilvl w:val="0"/>
                <w:numId w:val="37"/>
              </w:numPr>
              <w:spacing w:before="0" w:after="0"/>
              <w:jc w:val="both"/>
              <w:rPr>
                <w:rFonts w:ascii="Calibri" w:hAnsi="Calibri"/>
                <w:b w:val="0"/>
              </w:rPr>
            </w:pPr>
            <w:r w:rsidRPr="00096122">
              <w:rPr>
                <w:rFonts w:ascii="Calibri" w:hAnsi="Calibri"/>
                <w:b w:val="0"/>
              </w:rPr>
              <w:t>I agree to provide any additional information that the Supervisor considers necessary for the assessment of the notification.</w:t>
            </w:r>
          </w:p>
          <w:p w:rsidR="00A652DD" w:rsidRPr="00096122" w:rsidRDefault="00A652DD" w:rsidP="0083689B">
            <w:pPr>
              <w:rPr>
                <w:rFonts w:ascii="Calibri" w:hAnsi="Calibri"/>
              </w:rPr>
            </w:pPr>
          </w:p>
          <w:p w:rsidR="00A652DD" w:rsidRPr="00096122" w:rsidRDefault="00A652DD" w:rsidP="00183ADB">
            <w:pPr>
              <w:jc w:val="both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 xml:space="preserve">Please include the signature </w:t>
            </w:r>
            <w:r w:rsidR="00DF7ABA">
              <w:rPr>
                <w:rFonts w:ascii="Calibri" w:hAnsi="Calibri"/>
              </w:rPr>
              <w:t xml:space="preserve">and the role </w:t>
            </w:r>
            <w:r w:rsidRPr="00096122">
              <w:rPr>
                <w:rFonts w:ascii="Calibri" w:hAnsi="Calibri"/>
              </w:rPr>
              <w:t>of the person authorised to represent the institution. If the application is submitted also on behalf of other institutions or jointly with other institutions, please attach a power of attorney of those institutions.</w:t>
            </w:r>
          </w:p>
        </w:tc>
      </w:tr>
    </w:tbl>
    <w:p w:rsidR="001442AB" w:rsidRDefault="001442AB" w:rsidP="001442AB"/>
    <w:p w:rsidR="001442AB" w:rsidRDefault="001442AB" w:rsidP="001442AB"/>
    <w:p w:rsidR="001442AB" w:rsidRDefault="001442AB" w:rsidP="001442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1442AB" w:rsidRPr="00096122" w:rsidTr="001442AB">
        <w:trPr>
          <w:trHeight w:val="57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42AB" w:rsidRPr="00096122" w:rsidRDefault="001442AB" w:rsidP="008E778E">
            <w:pPr>
              <w:pStyle w:val="ECB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442AB" w:rsidRPr="00096122" w:rsidRDefault="001442AB" w:rsidP="008E778E">
            <w:pPr>
              <w:pStyle w:val="ECBBodyText"/>
              <w:rPr>
                <w:rFonts w:ascii="Calibri" w:hAnsi="Calibri"/>
              </w:rPr>
            </w:pPr>
          </w:p>
        </w:tc>
      </w:tr>
    </w:tbl>
    <w:p w:rsidR="001442AB" w:rsidRPr="001442AB" w:rsidRDefault="001442AB" w:rsidP="00633A67"/>
    <w:sectPr w:rsidR="001442AB" w:rsidRPr="001442AB" w:rsidSect="00306E2B">
      <w:pgSz w:w="11907" w:h="16840" w:code="9"/>
      <w:pgMar w:top="2268" w:right="1134" w:bottom="2268" w:left="1418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2B" w:rsidRDefault="0044342B">
      <w:pPr>
        <w:spacing w:before="0" w:after="0" w:line="240" w:lineRule="auto"/>
      </w:pPr>
      <w:r>
        <w:separator/>
      </w:r>
    </w:p>
  </w:endnote>
  <w:endnote w:type="continuationSeparator" w:id="0">
    <w:p w:rsidR="0044342B" w:rsidRDefault="004434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45" w:rsidRDefault="00363445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>
      <w:rPr>
        <w:sz w:val="14"/>
      </w:rPr>
      <w:t>DRAFT_Template_NMC _Notification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6</w:t>
    </w:r>
    <w:r>
      <w:fldChar w:fldCharType="end"/>
    </w:r>
  </w:p>
  <w:p w:rsidR="00363445" w:rsidRDefault="00363445" w:rsidP="00143A07">
    <w:pPr>
      <w:pStyle w:val="Footer"/>
      <w:jc w:val="both"/>
    </w:pPr>
    <w:r>
      <w:tab/>
    </w:r>
    <w:r w:rsidRPr="00850385">
      <w:rPr>
        <w:sz w:val="12"/>
        <w:szCs w:val="12"/>
      </w:rPr>
      <w:t xml:space="preserve">Last printed: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>
      <w:rPr>
        <w:sz w:val="12"/>
        <w:szCs w:val="12"/>
      </w:rPr>
      <w:t>14/06/2017 15:59:00</w:t>
    </w:r>
    <w:r w:rsidRPr="0085038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45" w:rsidRPr="00981937" w:rsidRDefault="00363445" w:rsidP="00231031">
    <w:pPr>
      <w:pStyle w:val="Footer"/>
      <w:tabs>
        <w:tab w:val="right" w:pos="9356"/>
      </w:tabs>
      <w:spacing w:line="200" w:lineRule="exact"/>
      <w:jc w:val="both"/>
      <w:rPr>
        <w:rFonts w:ascii="Calibri" w:hAnsi="Calibri"/>
        <w:sz w:val="17"/>
        <w:szCs w:val="17"/>
      </w:rPr>
    </w:pPr>
    <w:r w:rsidRPr="00981937">
      <w:rPr>
        <w:rFonts w:ascii="Calibri" w:hAnsi="Calibri"/>
        <w:sz w:val="17"/>
        <w:szCs w:val="17"/>
      </w:rPr>
      <w:tab/>
      <w:t xml:space="preserve">Page </w:t>
    </w:r>
    <w:r w:rsidRPr="00981937">
      <w:rPr>
        <w:rFonts w:ascii="Calibri" w:hAnsi="Calibri"/>
        <w:sz w:val="17"/>
        <w:szCs w:val="17"/>
      </w:rPr>
      <w:fldChar w:fldCharType="begin"/>
    </w:r>
    <w:r w:rsidRPr="00981937">
      <w:rPr>
        <w:rFonts w:ascii="Calibri" w:hAnsi="Calibri"/>
        <w:sz w:val="17"/>
        <w:szCs w:val="17"/>
      </w:rPr>
      <w:instrText xml:space="preserve"> PAGE </w:instrText>
    </w:r>
    <w:r w:rsidRPr="00981937">
      <w:rPr>
        <w:rFonts w:ascii="Calibri" w:hAnsi="Calibri"/>
        <w:sz w:val="17"/>
        <w:szCs w:val="17"/>
      </w:rPr>
      <w:fldChar w:fldCharType="separate"/>
    </w:r>
    <w:r w:rsidR="003053C9">
      <w:rPr>
        <w:rFonts w:ascii="Calibri" w:hAnsi="Calibri"/>
        <w:sz w:val="17"/>
        <w:szCs w:val="17"/>
      </w:rPr>
      <w:t>1</w:t>
    </w:r>
    <w:r w:rsidRPr="00981937">
      <w:rPr>
        <w:rFonts w:ascii="Calibri" w:hAnsi="Calibri"/>
        <w:sz w:val="17"/>
        <w:szCs w:val="17"/>
      </w:rPr>
      <w:fldChar w:fldCharType="end"/>
    </w:r>
    <w:r w:rsidRPr="00981937">
      <w:rPr>
        <w:rFonts w:ascii="Calibri" w:hAnsi="Calibri"/>
        <w:sz w:val="17"/>
        <w:szCs w:val="17"/>
      </w:rPr>
      <w:t xml:space="preserve"> of </w:t>
    </w:r>
    <w:r w:rsidRPr="00981937">
      <w:rPr>
        <w:rFonts w:ascii="Calibri" w:hAnsi="Calibri"/>
        <w:sz w:val="17"/>
        <w:szCs w:val="17"/>
      </w:rPr>
      <w:fldChar w:fldCharType="begin"/>
    </w:r>
    <w:r w:rsidRPr="00981937">
      <w:rPr>
        <w:rFonts w:ascii="Calibri" w:hAnsi="Calibri"/>
        <w:sz w:val="17"/>
        <w:szCs w:val="17"/>
      </w:rPr>
      <w:instrText xml:space="preserve"> NUMPAGES </w:instrText>
    </w:r>
    <w:r w:rsidRPr="00981937">
      <w:rPr>
        <w:rFonts w:ascii="Calibri" w:hAnsi="Calibri"/>
        <w:sz w:val="17"/>
        <w:szCs w:val="17"/>
      </w:rPr>
      <w:fldChar w:fldCharType="separate"/>
    </w:r>
    <w:r w:rsidR="003053C9">
      <w:rPr>
        <w:rFonts w:ascii="Calibri" w:hAnsi="Calibri"/>
        <w:sz w:val="17"/>
        <w:szCs w:val="17"/>
      </w:rPr>
      <w:t>3</w:t>
    </w:r>
    <w:r w:rsidRPr="00981937">
      <w:rPr>
        <w:rFonts w:ascii="Calibri" w:hAnsi="Calibri"/>
        <w:sz w:val="17"/>
        <w:szCs w:val="17"/>
      </w:rPr>
      <w:fldChar w:fldCharType="end"/>
    </w:r>
  </w:p>
  <w:p w:rsidR="00363445" w:rsidRPr="00981937" w:rsidRDefault="00363445" w:rsidP="00231031">
    <w:pPr>
      <w:pStyle w:val="Footer"/>
      <w:tabs>
        <w:tab w:val="right" w:pos="9356"/>
      </w:tabs>
      <w:spacing w:line="200" w:lineRule="exact"/>
      <w:jc w:val="both"/>
      <w:rPr>
        <w:rFonts w:ascii="Calibri" w:hAnsi="Calibri"/>
        <w:sz w:val="17"/>
        <w:szCs w:val="17"/>
      </w:rPr>
    </w:pPr>
    <w:r w:rsidRPr="00981937">
      <w:rPr>
        <w:rFonts w:ascii="Calibri" w:hAnsi="Calibri"/>
        <w:sz w:val="17"/>
        <w:szCs w:val="17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45" w:rsidRPr="00981937" w:rsidRDefault="00363445" w:rsidP="00231031">
    <w:pPr>
      <w:pStyle w:val="Footer"/>
      <w:tabs>
        <w:tab w:val="right" w:pos="9356"/>
      </w:tabs>
      <w:spacing w:line="200" w:lineRule="exact"/>
      <w:jc w:val="both"/>
      <w:rPr>
        <w:rFonts w:ascii="Calibri" w:hAnsi="Calibri"/>
        <w:sz w:val="17"/>
        <w:szCs w:val="17"/>
      </w:rPr>
    </w:pPr>
    <w:r w:rsidRPr="00981937">
      <w:rPr>
        <w:rFonts w:ascii="Calibri" w:hAnsi="Calibri"/>
        <w:sz w:val="17"/>
        <w:szCs w:val="17"/>
      </w:rPr>
      <w:tab/>
      <w:t xml:space="preserve">Page </w:t>
    </w:r>
    <w:r w:rsidRPr="00981937">
      <w:rPr>
        <w:rFonts w:ascii="Calibri" w:hAnsi="Calibri"/>
        <w:sz w:val="17"/>
        <w:szCs w:val="17"/>
      </w:rPr>
      <w:fldChar w:fldCharType="begin"/>
    </w:r>
    <w:r w:rsidRPr="00981937">
      <w:rPr>
        <w:rFonts w:ascii="Calibri" w:hAnsi="Calibri"/>
        <w:sz w:val="17"/>
        <w:szCs w:val="17"/>
      </w:rPr>
      <w:instrText xml:space="preserve"> PAGE </w:instrText>
    </w:r>
    <w:r w:rsidRPr="00981937">
      <w:rPr>
        <w:rFonts w:ascii="Calibri" w:hAnsi="Calibri"/>
        <w:sz w:val="17"/>
        <w:szCs w:val="17"/>
      </w:rPr>
      <w:fldChar w:fldCharType="separate"/>
    </w:r>
    <w:r w:rsidR="00306E2B">
      <w:rPr>
        <w:rFonts w:ascii="Calibri" w:hAnsi="Calibri"/>
        <w:sz w:val="17"/>
        <w:szCs w:val="17"/>
      </w:rPr>
      <w:t>4</w:t>
    </w:r>
    <w:r w:rsidRPr="00981937">
      <w:rPr>
        <w:rFonts w:ascii="Calibri" w:hAnsi="Calibri"/>
        <w:sz w:val="17"/>
        <w:szCs w:val="17"/>
      </w:rPr>
      <w:fldChar w:fldCharType="end"/>
    </w:r>
    <w:r w:rsidRPr="00981937">
      <w:rPr>
        <w:rFonts w:ascii="Calibri" w:hAnsi="Calibri"/>
        <w:sz w:val="17"/>
        <w:szCs w:val="17"/>
      </w:rPr>
      <w:t xml:space="preserve"> of </w:t>
    </w:r>
    <w:r w:rsidRPr="00981937">
      <w:rPr>
        <w:rFonts w:ascii="Calibri" w:hAnsi="Calibri"/>
        <w:sz w:val="17"/>
        <w:szCs w:val="17"/>
      </w:rPr>
      <w:fldChar w:fldCharType="begin"/>
    </w:r>
    <w:r w:rsidRPr="00981937">
      <w:rPr>
        <w:rFonts w:ascii="Calibri" w:hAnsi="Calibri"/>
        <w:sz w:val="17"/>
        <w:szCs w:val="17"/>
      </w:rPr>
      <w:instrText xml:space="preserve"> NUMPAGES </w:instrText>
    </w:r>
    <w:r w:rsidRPr="00981937">
      <w:rPr>
        <w:rFonts w:ascii="Calibri" w:hAnsi="Calibri"/>
        <w:sz w:val="17"/>
        <w:szCs w:val="17"/>
      </w:rPr>
      <w:fldChar w:fldCharType="separate"/>
    </w:r>
    <w:r w:rsidR="00306E2B">
      <w:rPr>
        <w:rFonts w:ascii="Calibri" w:hAnsi="Calibri"/>
        <w:sz w:val="17"/>
        <w:szCs w:val="17"/>
      </w:rPr>
      <w:t>4</w:t>
    </w:r>
    <w:r w:rsidRPr="00981937">
      <w:rPr>
        <w:rFonts w:ascii="Calibri" w:hAnsi="Calibri"/>
        <w:sz w:val="17"/>
        <w:szCs w:val="17"/>
      </w:rPr>
      <w:fldChar w:fldCharType="end"/>
    </w:r>
  </w:p>
  <w:p w:rsidR="00363445" w:rsidRDefault="00363445" w:rsidP="00E46E9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2B" w:rsidRDefault="0044342B">
      <w:pPr>
        <w:spacing w:before="0" w:after="0" w:line="240" w:lineRule="auto"/>
      </w:pPr>
      <w:r>
        <w:separator/>
      </w:r>
    </w:p>
  </w:footnote>
  <w:footnote w:type="continuationSeparator" w:id="0">
    <w:p w:rsidR="0044342B" w:rsidRDefault="0044342B">
      <w:pPr>
        <w:spacing w:before="0" w:after="0" w:line="240" w:lineRule="auto"/>
      </w:pPr>
      <w:r>
        <w:continuationSeparator/>
      </w:r>
    </w:p>
  </w:footnote>
  <w:footnote w:id="1">
    <w:p w:rsidR="00363445" w:rsidRPr="004049E2" w:rsidRDefault="00363445" w:rsidP="00540439">
      <w:pPr>
        <w:pStyle w:val="FootnoteText"/>
        <w:jc w:val="both"/>
        <w:rPr>
          <w:rFonts w:ascii="Calibri" w:hAnsi="Calibri"/>
        </w:rPr>
      </w:pPr>
      <w:r w:rsidRPr="004049E2">
        <w:rPr>
          <w:rStyle w:val="FootnoteReference"/>
          <w:rFonts w:ascii="Calibri" w:hAnsi="Calibri"/>
        </w:rPr>
        <w:footnoteRef/>
      </w:r>
      <w:r w:rsidRPr="004049E2">
        <w:rPr>
          <w:rFonts w:ascii="Calibri" w:hAnsi="Calibri"/>
        </w:rPr>
        <w:t xml:space="preserve"> Internal Ratings Based </w:t>
      </w:r>
      <w:r>
        <w:rPr>
          <w:rFonts w:ascii="Calibri" w:hAnsi="Calibri"/>
        </w:rPr>
        <w:t xml:space="preserve">Approach </w:t>
      </w:r>
      <w:r w:rsidRPr="004049E2">
        <w:rPr>
          <w:rFonts w:ascii="Calibri" w:hAnsi="Calibri"/>
        </w:rPr>
        <w:t>(IRB</w:t>
      </w:r>
      <w:r>
        <w:rPr>
          <w:rFonts w:ascii="Calibri" w:hAnsi="Calibri"/>
        </w:rPr>
        <w:t xml:space="preserve"> Approach</w:t>
      </w:r>
      <w:r w:rsidRPr="004049E2">
        <w:rPr>
          <w:rFonts w:ascii="Calibri" w:hAnsi="Calibri"/>
        </w:rPr>
        <w:t xml:space="preserve">), Internal Model Method (IMM), </w:t>
      </w:r>
      <w:r>
        <w:rPr>
          <w:rFonts w:ascii="Calibri" w:hAnsi="Calibri"/>
        </w:rPr>
        <w:t>Advanced M</w:t>
      </w:r>
      <w:r w:rsidRPr="00CD3E07">
        <w:rPr>
          <w:rFonts w:ascii="Calibri" w:hAnsi="Calibri"/>
        </w:rPr>
        <w:t xml:space="preserve">ethod for </w:t>
      </w:r>
      <w:r>
        <w:rPr>
          <w:rFonts w:ascii="Calibri" w:hAnsi="Calibri"/>
        </w:rPr>
        <w:t>Credit Valuation Adjustment R</w:t>
      </w:r>
      <w:r w:rsidRPr="00CD3E07">
        <w:rPr>
          <w:rFonts w:ascii="Calibri" w:hAnsi="Calibri"/>
        </w:rPr>
        <w:t xml:space="preserve">isk (A-CVA), </w:t>
      </w:r>
      <w:r w:rsidRPr="004049E2">
        <w:rPr>
          <w:rFonts w:ascii="Calibri" w:hAnsi="Calibri"/>
        </w:rPr>
        <w:t>Internal Models approach (IMA), Advanced Measurement Approach (AMA).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45" w:rsidRPr="00981937" w:rsidRDefault="00363445" w:rsidP="00231031">
    <w:pPr>
      <w:pStyle w:val="Header"/>
      <w:spacing w:before="0" w:after="0" w:line="240" w:lineRule="exact"/>
      <w:jc w:val="right"/>
      <w:rPr>
        <w:rFonts w:ascii="Calibri" w:hAnsi="Calibri" w:cs="Arial"/>
        <w:b/>
        <w:sz w:val="20"/>
        <w:szCs w:val="20"/>
        <w:lang w:val="en-US"/>
      </w:rPr>
    </w:pPr>
    <w:bookmarkStart w:id="3" w:name="ClassificationHeader"/>
    <w:r w:rsidRPr="00981937">
      <w:rPr>
        <w:rFonts w:ascii="Calibri" w:hAnsi="Calibri" w:cs="Arial"/>
        <w:b/>
        <w:caps/>
        <w:sz w:val="20"/>
        <w:szCs w:val="20"/>
        <w:lang w:val="en-US"/>
      </w:rPr>
      <w:t>ECB-CONFIDENTIAL</w:t>
    </w:r>
    <w:bookmarkEnd w:id="3"/>
    <w:r w:rsidRPr="00981937">
      <w:rPr>
        <w:rFonts w:ascii="Calibri" w:hAnsi="Calibri" w:cs="Arial"/>
        <w:b/>
        <w:smallCaps/>
        <w:sz w:val="20"/>
        <w:szCs w:val="20"/>
        <w:lang w:val="en-US"/>
      </w:rPr>
      <w:br/>
    </w:r>
    <w:bookmarkStart w:id="4" w:name="MarkingHeader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45" w:rsidRDefault="007E1B5C" w:rsidP="003F5C2C">
    <w:pPr>
      <w:pStyle w:val="Header"/>
      <w:rPr>
        <w:lang w:val="en-US"/>
      </w:rPr>
    </w:pPr>
    <w:r>
      <w:rPr>
        <w:noProof/>
      </w:rPr>
      <w:drawing>
        <wp:inline distT="0" distB="0" distL="0" distR="0">
          <wp:extent cx="2202180" cy="792480"/>
          <wp:effectExtent l="0" t="0" r="0" b="7620"/>
          <wp:docPr id="1" name="Picture 1" descr="ECB_BS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BS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445" w:rsidRDefault="00363445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pStyle w:val="Bullet2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5523B"/>
    <w:multiLevelType w:val="hybridMultilevel"/>
    <w:tmpl w:val="30269926"/>
    <w:lvl w:ilvl="0" w:tplc="B3F2BDB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ndny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558B3"/>
    <w:multiLevelType w:val="singleLevel"/>
    <w:tmpl w:val="2B30264A"/>
    <w:lvl w:ilvl="0">
      <w:start w:val="1"/>
      <w:numFmt w:val="lowerLetter"/>
      <w:pStyle w:val="lista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pStyle w:val="listi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5DAACC2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pStyle w:val="Bulle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4EE123E"/>
    <w:multiLevelType w:val="multilevel"/>
    <w:tmpl w:val="D6CC0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8F17875"/>
    <w:multiLevelType w:val="hybridMultilevel"/>
    <w:tmpl w:val="CB9CD2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  <w:num w:numId="19">
    <w:abstractNumId w:val="12"/>
  </w:num>
  <w:num w:numId="20">
    <w:abstractNumId w:val="9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10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7"/>
  </w:num>
  <w:num w:numId="34">
    <w:abstractNumId w:val="17"/>
  </w:num>
  <w:num w:numId="35">
    <w:abstractNumId w:val="2"/>
  </w:num>
  <w:num w:numId="36">
    <w:abstractNumId w:val="21"/>
  </w:num>
  <w:num w:numId="37">
    <w:abstractNumId w:val="22"/>
  </w:num>
  <w:num w:numId="38">
    <w:abstractNumId w:val="17"/>
  </w:num>
  <w:num w:numId="39">
    <w:abstractNumId w:val="1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cb6VIdYUMYaUx95ud/FWQAA9lU=" w:salt="RRSiIpyax0hwPcQj9MzIy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F2"/>
    <w:rsid w:val="00010310"/>
    <w:rsid w:val="00010A4E"/>
    <w:rsid w:val="000254DD"/>
    <w:rsid w:val="00025ECC"/>
    <w:rsid w:val="0002790C"/>
    <w:rsid w:val="00027E77"/>
    <w:rsid w:val="000313F5"/>
    <w:rsid w:val="000535E0"/>
    <w:rsid w:val="00062A7D"/>
    <w:rsid w:val="000642FD"/>
    <w:rsid w:val="00064BCD"/>
    <w:rsid w:val="00071495"/>
    <w:rsid w:val="00072553"/>
    <w:rsid w:val="00076C07"/>
    <w:rsid w:val="000779B9"/>
    <w:rsid w:val="000957B2"/>
    <w:rsid w:val="00096122"/>
    <w:rsid w:val="0009788E"/>
    <w:rsid w:val="000A16E1"/>
    <w:rsid w:val="000B1B8C"/>
    <w:rsid w:val="000B1F2D"/>
    <w:rsid w:val="000C60DC"/>
    <w:rsid w:val="000E0C47"/>
    <w:rsid w:val="00100256"/>
    <w:rsid w:val="001045F7"/>
    <w:rsid w:val="0011029F"/>
    <w:rsid w:val="00110E6C"/>
    <w:rsid w:val="00133ACA"/>
    <w:rsid w:val="001366DB"/>
    <w:rsid w:val="00142683"/>
    <w:rsid w:val="00143A07"/>
    <w:rsid w:val="001442AB"/>
    <w:rsid w:val="001501B2"/>
    <w:rsid w:val="001552F3"/>
    <w:rsid w:val="00165E1F"/>
    <w:rsid w:val="00166265"/>
    <w:rsid w:val="00167FD8"/>
    <w:rsid w:val="00173056"/>
    <w:rsid w:val="00183ADB"/>
    <w:rsid w:val="00185851"/>
    <w:rsid w:val="0019245C"/>
    <w:rsid w:val="001954A3"/>
    <w:rsid w:val="001972CE"/>
    <w:rsid w:val="001A2747"/>
    <w:rsid w:val="001A29C8"/>
    <w:rsid w:val="001C04D3"/>
    <w:rsid w:val="001C0833"/>
    <w:rsid w:val="001C47C6"/>
    <w:rsid w:val="001C4FEF"/>
    <w:rsid w:val="001E6320"/>
    <w:rsid w:val="002013B5"/>
    <w:rsid w:val="00201470"/>
    <w:rsid w:val="00214DC7"/>
    <w:rsid w:val="00222182"/>
    <w:rsid w:val="00231031"/>
    <w:rsid w:val="00234694"/>
    <w:rsid w:val="00234D2A"/>
    <w:rsid w:val="0024054B"/>
    <w:rsid w:val="002410BB"/>
    <w:rsid w:val="002504D5"/>
    <w:rsid w:val="00254CC3"/>
    <w:rsid w:val="00270EFE"/>
    <w:rsid w:val="0027547E"/>
    <w:rsid w:val="002836A3"/>
    <w:rsid w:val="002845A5"/>
    <w:rsid w:val="002A1CA1"/>
    <w:rsid w:val="002A682C"/>
    <w:rsid w:val="002B5B74"/>
    <w:rsid w:val="002B76C9"/>
    <w:rsid w:val="002C09D7"/>
    <w:rsid w:val="002C1156"/>
    <w:rsid w:val="002D37C3"/>
    <w:rsid w:val="002D6500"/>
    <w:rsid w:val="002E3019"/>
    <w:rsid w:val="002F18BE"/>
    <w:rsid w:val="002F6321"/>
    <w:rsid w:val="003053C9"/>
    <w:rsid w:val="00306E2B"/>
    <w:rsid w:val="00327D10"/>
    <w:rsid w:val="003322B7"/>
    <w:rsid w:val="00342058"/>
    <w:rsid w:val="00363445"/>
    <w:rsid w:val="003730DD"/>
    <w:rsid w:val="00374011"/>
    <w:rsid w:val="0037402E"/>
    <w:rsid w:val="0037489D"/>
    <w:rsid w:val="00375C89"/>
    <w:rsid w:val="00377871"/>
    <w:rsid w:val="00383A61"/>
    <w:rsid w:val="00386CCB"/>
    <w:rsid w:val="0039037F"/>
    <w:rsid w:val="00391C4C"/>
    <w:rsid w:val="00391D5D"/>
    <w:rsid w:val="003946B7"/>
    <w:rsid w:val="00397621"/>
    <w:rsid w:val="003A4792"/>
    <w:rsid w:val="003A6ABF"/>
    <w:rsid w:val="003A79EC"/>
    <w:rsid w:val="003A7C00"/>
    <w:rsid w:val="003B4693"/>
    <w:rsid w:val="003C1EF9"/>
    <w:rsid w:val="003D1F4C"/>
    <w:rsid w:val="003D5291"/>
    <w:rsid w:val="003D6062"/>
    <w:rsid w:val="003F2EF7"/>
    <w:rsid w:val="003F5C2C"/>
    <w:rsid w:val="003F73E2"/>
    <w:rsid w:val="004022D8"/>
    <w:rsid w:val="004049E2"/>
    <w:rsid w:val="00407D7E"/>
    <w:rsid w:val="004275CE"/>
    <w:rsid w:val="00440C90"/>
    <w:rsid w:val="00441A3A"/>
    <w:rsid w:val="0044342B"/>
    <w:rsid w:val="00443DEC"/>
    <w:rsid w:val="0044592B"/>
    <w:rsid w:val="00446DF5"/>
    <w:rsid w:val="004513F7"/>
    <w:rsid w:val="00452D69"/>
    <w:rsid w:val="0046108E"/>
    <w:rsid w:val="004657CD"/>
    <w:rsid w:val="00470EA3"/>
    <w:rsid w:val="004744D6"/>
    <w:rsid w:val="0047738B"/>
    <w:rsid w:val="0047789C"/>
    <w:rsid w:val="00485686"/>
    <w:rsid w:val="00493509"/>
    <w:rsid w:val="00497DC7"/>
    <w:rsid w:val="004A3492"/>
    <w:rsid w:val="004A42AF"/>
    <w:rsid w:val="004A44B0"/>
    <w:rsid w:val="004A5238"/>
    <w:rsid w:val="004A6B68"/>
    <w:rsid w:val="004A7B60"/>
    <w:rsid w:val="004B023B"/>
    <w:rsid w:val="004B7F4B"/>
    <w:rsid w:val="004C0D51"/>
    <w:rsid w:val="004D1154"/>
    <w:rsid w:val="004D2896"/>
    <w:rsid w:val="004E330E"/>
    <w:rsid w:val="004E368F"/>
    <w:rsid w:val="004E3EA2"/>
    <w:rsid w:val="004E50F0"/>
    <w:rsid w:val="004E5E3B"/>
    <w:rsid w:val="004F61CF"/>
    <w:rsid w:val="005109CC"/>
    <w:rsid w:val="00512ED7"/>
    <w:rsid w:val="005332BF"/>
    <w:rsid w:val="00534DE0"/>
    <w:rsid w:val="00540439"/>
    <w:rsid w:val="00542BBA"/>
    <w:rsid w:val="0054446F"/>
    <w:rsid w:val="00547B1D"/>
    <w:rsid w:val="005554FA"/>
    <w:rsid w:val="00561E33"/>
    <w:rsid w:val="00571C25"/>
    <w:rsid w:val="005724F6"/>
    <w:rsid w:val="00574F55"/>
    <w:rsid w:val="00575A20"/>
    <w:rsid w:val="005820DB"/>
    <w:rsid w:val="00584375"/>
    <w:rsid w:val="00587536"/>
    <w:rsid w:val="005875E5"/>
    <w:rsid w:val="00595255"/>
    <w:rsid w:val="00596CC3"/>
    <w:rsid w:val="005A386F"/>
    <w:rsid w:val="005B102B"/>
    <w:rsid w:val="005B5974"/>
    <w:rsid w:val="005B72B9"/>
    <w:rsid w:val="005B7AF0"/>
    <w:rsid w:val="005C1E82"/>
    <w:rsid w:val="005C5435"/>
    <w:rsid w:val="005C6767"/>
    <w:rsid w:val="005D58B9"/>
    <w:rsid w:val="005E7579"/>
    <w:rsid w:val="005E75C4"/>
    <w:rsid w:val="005E7647"/>
    <w:rsid w:val="006127E8"/>
    <w:rsid w:val="00617839"/>
    <w:rsid w:val="00625065"/>
    <w:rsid w:val="006254FD"/>
    <w:rsid w:val="00633A67"/>
    <w:rsid w:val="006353D4"/>
    <w:rsid w:val="006374EC"/>
    <w:rsid w:val="00637C62"/>
    <w:rsid w:val="0064237A"/>
    <w:rsid w:val="00646096"/>
    <w:rsid w:val="00660E11"/>
    <w:rsid w:val="00665B63"/>
    <w:rsid w:val="0066782B"/>
    <w:rsid w:val="0067013C"/>
    <w:rsid w:val="00682937"/>
    <w:rsid w:val="00682D58"/>
    <w:rsid w:val="006B2F4C"/>
    <w:rsid w:val="006C2123"/>
    <w:rsid w:val="006C7085"/>
    <w:rsid w:val="006D2CFF"/>
    <w:rsid w:val="006D4617"/>
    <w:rsid w:val="006E4069"/>
    <w:rsid w:val="006E7885"/>
    <w:rsid w:val="006F0C54"/>
    <w:rsid w:val="006F35A7"/>
    <w:rsid w:val="006F78AB"/>
    <w:rsid w:val="006F78C4"/>
    <w:rsid w:val="00712F33"/>
    <w:rsid w:val="007311AB"/>
    <w:rsid w:val="0074241B"/>
    <w:rsid w:val="00743F16"/>
    <w:rsid w:val="00745EB7"/>
    <w:rsid w:val="00747764"/>
    <w:rsid w:val="00750AE0"/>
    <w:rsid w:val="00756A9E"/>
    <w:rsid w:val="007652DA"/>
    <w:rsid w:val="00772FD7"/>
    <w:rsid w:val="007736EE"/>
    <w:rsid w:val="00782412"/>
    <w:rsid w:val="00795C7B"/>
    <w:rsid w:val="007A1CC8"/>
    <w:rsid w:val="007A26C2"/>
    <w:rsid w:val="007A3B24"/>
    <w:rsid w:val="007A5F67"/>
    <w:rsid w:val="007B4E79"/>
    <w:rsid w:val="007C2696"/>
    <w:rsid w:val="007C5FEC"/>
    <w:rsid w:val="007C67E8"/>
    <w:rsid w:val="007E1B5C"/>
    <w:rsid w:val="007F2C68"/>
    <w:rsid w:val="00802B1E"/>
    <w:rsid w:val="0080475E"/>
    <w:rsid w:val="00804DBF"/>
    <w:rsid w:val="0081330A"/>
    <w:rsid w:val="008133FE"/>
    <w:rsid w:val="00813C79"/>
    <w:rsid w:val="0082459E"/>
    <w:rsid w:val="00826C74"/>
    <w:rsid w:val="008303C6"/>
    <w:rsid w:val="00835149"/>
    <w:rsid w:val="0083689B"/>
    <w:rsid w:val="00844BCE"/>
    <w:rsid w:val="00845158"/>
    <w:rsid w:val="00847BA6"/>
    <w:rsid w:val="00851407"/>
    <w:rsid w:val="00851A6A"/>
    <w:rsid w:val="008557D0"/>
    <w:rsid w:val="008564BE"/>
    <w:rsid w:val="008600C8"/>
    <w:rsid w:val="008658B0"/>
    <w:rsid w:val="008659CF"/>
    <w:rsid w:val="00866876"/>
    <w:rsid w:val="00866970"/>
    <w:rsid w:val="00870A94"/>
    <w:rsid w:val="008817EA"/>
    <w:rsid w:val="008A07CE"/>
    <w:rsid w:val="008C45CB"/>
    <w:rsid w:val="008E28D7"/>
    <w:rsid w:val="008E778E"/>
    <w:rsid w:val="008F0EE3"/>
    <w:rsid w:val="008F2CF4"/>
    <w:rsid w:val="008F5D14"/>
    <w:rsid w:val="00911ED5"/>
    <w:rsid w:val="0093313D"/>
    <w:rsid w:val="00945416"/>
    <w:rsid w:val="00956863"/>
    <w:rsid w:val="00956E85"/>
    <w:rsid w:val="00957A40"/>
    <w:rsid w:val="009731EA"/>
    <w:rsid w:val="00981937"/>
    <w:rsid w:val="00995168"/>
    <w:rsid w:val="009A032C"/>
    <w:rsid w:val="009A2F34"/>
    <w:rsid w:val="009A4C7E"/>
    <w:rsid w:val="009A5777"/>
    <w:rsid w:val="009A7FF0"/>
    <w:rsid w:val="009E6C5F"/>
    <w:rsid w:val="009F5F80"/>
    <w:rsid w:val="00A126CE"/>
    <w:rsid w:val="00A12CA3"/>
    <w:rsid w:val="00A31889"/>
    <w:rsid w:val="00A47506"/>
    <w:rsid w:val="00A50CC0"/>
    <w:rsid w:val="00A57277"/>
    <w:rsid w:val="00A652DD"/>
    <w:rsid w:val="00A6757F"/>
    <w:rsid w:val="00A75F39"/>
    <w:rsid w:val="00A762D5"/>
    <w:rsid w:val="00A85B7B"/>
    <w:rsid w:val="00A90940"/>
    <w:rsid w:val="00A972A5"/>
    <w:rsid w:val="00AA6623"/>
    <w:rsid w:val="00AC2499"/>
    <w:rsid w:val="00AC4318"/>
    <w:rsid w:val="00AC4F75"/>
    <w:rsid w:val="00AC5F54"/>
    <w:rsid w:val="00AD4FF2"/>
    <w:rsid w:val="00AE55B3"/>
    <w:rsid w:val="00AF059B"/>
    <w:rsid w:val="00AF14DA"/>
    <w:rsid w:val="00AF1EEB"/>
    <w:rsid w:val="00AF7FAC"/>
    <w:rsid w:val="00B55E3B"/>
    <w:rsid w:val="00B61E1A"/>
    <w:rsid w:val="00B74AC0"/>
    <w:rsid w:val="00B85992"/>
    <w:rsid w:val="00B92D15"/>
    <w:rsid w:val="00BB0B39"/>
    <w:rsid w:val="00BD6A79"/>
    <w:rsid w:val="00BF06EF"/>
    <w:rsid w:val="00BF1CB4"/>
    <w:rsid w:val="00BF4EF3"/>
    <w:rsid w:val="00C11BE1"/>
    <w:rsid w:val="00C12FA1"/>
    <w:rsid w:val="00C261C2"/>
    <w:rsid w:val="00C2726F"/>
    <w:rsid w:val="00C34FBB"/>
    <w:rsid w:val="00C463CE"/>
    <w:rsid w:val="00C5709F"/>
    <w:rsid w:val="00C63E77"/>
    <w:rsid w:val="00C74117"/>
    <w:rsid w:val="00C83B5F"/>
    <w:rsid w:val="00C86C36"/>
    <w:rsid w:val="00C90CE8"/>
    <w:rsid w:val="00C90EE0"/>
    <w:rsid w:val="00C956B3"/>
    <w:rsid w:val="00C95D8B"/>
    <w:rsid w:val="00C968A9"/>
    <w:rsid w:val="00C97025"/>
    <w:rsid w:val="00C9780F"/>
    <w:rsid w:val="00CA276F"/>
    <w:rsid w:val="00CB42BE"/>
    <w:rsid w:val="00CC7FEC"/>
    <w:rsid w:val="00CD1110"/>
    <w:rsid w:val="00CD3E07"/>
    <w:rsid w:val="00CD60CD"/>
    <w:rsid w:val="00CD6AA1"/>
    <w:rsid w:val="00CE072E"/>
    <w:rsid w:val="00CE494B"/>
    <w:rsid w:val="00CE536E"/>
    <w:rsid w:val="00CE5925"/>
    <w:rsid w:val="00CE63B2"/>
    <w:rsid w:val="00CF13D6"/>
    <w:rsid w:val="00CF6586"/>
    <w:rsid w:val="00D0329B"/>
    <w:rsid w:val="00D04A65"/>
    <w:rsid w:val="00D05E64"/>
    <w:rsid w:val="00D129B5"/>
    <w:rsid w:val="00D23E19"/>
    <w:rsid w:val="00D24AD3"/>
    <w:rsid w:val="00D2531F"/>
    <w:rsid w:val="00D31DDA"/>
    <w:rsid w:val="00D445EB"/>
    <w:rsid w:val="00D52848"/>
    <w:rsid w:val="00D54FA5"/>
    <w:rsid w:val="00D55477"/>
    <w:rsid w:val="00D562AC"/>
    <w:rsid w:val="00D57460"/>
    <w:rsid w:val="00D6073F"/>
    <w:rsid w:val="00D833CC"/>
    <w:rsid w:val="00D92B95"/>
    <w:rsid w:val="00DB0B4F"/>
    <w:rsid w:val="00DB0F6C"/>
    <w:rsid w:val="00DC0AD3"/>
    <w:rsid w:val="00DD5341"/>
    <w:rsid w:val="00DD77C9"/>
    <w:rsid w:val="00DF10CA"/>
    <w:rsid w:val="00DF7ABA"/>
    <w:rsid w:val="00E0014D"/>
    <w:rsid w:val="00E07EE6"/>
    <w:rsid w:val="00E1417A"/>
    <w:rsid w:val="00E1547A"/>
    <w:rsid w:val="00E22CEB"/>
    <w:rsid w:val="00E26532"/>
    <w:rsid w:val="00E27BC5"/>
    <w:rsid w:val="00E32143"/>
    <w:rsid w:val="00E3435A"/>
    <w:rsid w:val="00E46E94"/>
    <w:rsid w:val="00E502F5"/>
    <w:rsid w:val="00E539EA"/>
    <w:rsid w:val="00E544F2"/>
    <w:rsid w:val="00E549EA"/>
    <w:rsid w:val="00E54D6D"/>
    <w:rsid w:val="00E55D21"/>
    <w:rsid w:val="00E6106B"/>
    <w:rsid w:val="00E676F6"/>
    <w:rsid w:val="00EA0086"/>
    <w:rsid w:val="00EA07C3"/>
    <w:rsid w:val="00EA7336"/>
    <w:rsid w:val="00EB5238"/>
    <w:rsid w:val="00EC4F74"/>
    <w:rsid w:val="00EC6489"/>
    <w:rsid w:val="00EC6A99"/>
    <w:rsid w:val="00ED43B8"/>
    <w:rsid w:val="00EE0955"/>
    <w:rsid w:val="00EF2403"/>
    <w:rsid w:val="00EF2973"/>
    <w:rsid w:val="00F0106A"/>
    <w:rsid w:val="00F0465C"/>
    <w:rsid w:val="00F16119"/>
    <w:rsid w:val="00F221F5"/>
    <w:rsid w:val="00F44734"/>
    <w:rsid w:val="00F44E9D"/>
    <w:rsid w:val="00F55417"/>
    <w:rsid w:val="00F607B1"/>
    <w:rsid w:val="00F72CC1"/>
    <w:rsid w:val="00F75813"/>
    <w:rsid w:val="00F81A28"/>
    <w:rsid w:val="00F8297B"/>
    <w:rsid w:val="00F872CC"/>
    <w:rsid w:val="00F90798"/>
    <w:rsid w:val="00F92153"/>
    <w:rsid w:val="00F96A74"/>
    <w:rsid w:val="00FA1135"/>
    <w:rsid w:val="00FB1984"/>
    <w:rsid w:val="00FB72C2"/>
    <w:rsid w:val="00FD226C"/>
    <w:rsid w:val="00FD4FEF"/>
    <w:rsid w:val="00FE0D1E"/>
    <w:rsid w:val="00FE3218"/>
    <w:rsid w:val="00FE354A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qFormat/>
    <w:rsid w:val="004E368F"/>
    <w:pPr>
      <w:keepNext/>
      <w:numPr>
        <w:numId w:val="30"/>
      </w:numPr>
      <w:spacing w:before="340" w:after="120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qFormat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B76C9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rFonts w:ascii="Times New Roman Bold" w:hAnsi="Times New Roman Bold"/>
      <w:szCs w:val="22"/>
    </w:rPr>
  </w:style>
  <w:style w:type="paragraph" w:customStyle="1" w:styleId="Bullet1">
    <w:name w:val="Bullet 1"/>
    <w:basedOn w:val="Normal"/>
    <w:qFormat/>
    <w:rsid w:val="00795C7B"/>
    <w:pPr>
      <w:numPr>
        <w:numId w:val="31"/>
      </w:numPr>
      <w:ind w:left="357" w:hanging="357"/>
    </w:pPr>
  </w:style>
  <w:style w:type="paragraph" w:customStyle="1" w:styleId="Bullet2">
    <w:name w:val="Bullet 2"/>
    <w:basedOn w:val="Normal"/>
    <w:qFormat/>
    <w:rsid w:val="00795C7B"/>
    <w:pPr>
      <w:numPr>
        <w:numId w:val="23"/>
      </w:numPr>
      <w:ind w:left="714" w:hanging="357"/>
    </w:pPr>
  </w:style>
  <w:style w:type="paragraph" w:customStyle="1" w:styleId="DocTitle">
    <w:name w:val="Doc Title"/>
    <w:basedOn w:val="Normal"/>
    <w:next w:val="Heading1"/>
    <w:rsid w:val="00870A94"/>
    <w:pPr>
      <w:spacing w:before="480" w:after="240" w:line="480" w:lineRule="exact"/>
      <w:jc w:val="center"/>
    </w:pPr>
    <w:rPr>
      <w:b/>
      <w:bCs/>
      <w:caps/>
      <w:sz w:val="32"/>
      <w:szCs w:val="32"/>
    </w:rPr>
  </w:style>
  <w:style w:type="paragraph" w:styleId="Footer">
    <w:name w:val="footer"/>
    <w:basedOn w:val="Normal"/>
    <w:rsid w:val="00FB72C2"/>
    <w:pPr>
      <w:spacing w:line="200" w:lineRule="atLeast"/>
      <w:jc w:val="right"/>
    </w:pPr>
    <w:rPr>
      <w:noProof/>
      <w:snapToGrid w:val="0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customStyle="1" w:styleId="lista">
    <w:name w:val="list(a)"/>
    <w:basedOn w:val="Normal"/>
    <w:rsid w:val="004E368F"/>
    <w:pPr>
      <w:keepLines/>
      <w:numPr>
        <w:numId w:val="15"/>
      </w:numPr>
      <w:tabs>
        <w:tab w:val="clear" w:pos="360"/>
        <w:tab w:val="num" w:pos="567"/>
      </w:tabs>
      <w:ind w:left="567" w:hanging="567"/>
    </w:pPr>
  </w:style>
  <w:style w:type="paragraph" w:customStyle="1" w:styleId="listi">
    <w:name w:val="list(i)"/>
    <w:basedOn w:val="Normal"/>
    <w:rsid w:val="004E368F"/>
    <w:pPr>
      <w:keepLines/>
      <w:numPr>
        <w:numId w:val="16"/>
      </w:numPr>
      <w:tabs>
        <w:tab w:val="clear" w:pos="720"/>
      </w:tabs>
      <w:ind w:left="851" w:hanging="284"/>
    </w:p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customStyle="1" w:styleId="StyleDocTitleNotAllcapsBefore0ptAfter0ptLines">
    <w:name w:val="Style Doc Title + Not All caps Before:  0 pt After:  0 pt Line s..."/>
    <w:basedOn w:val="DocTitle"/>
    <w:rsid w:val="00FB72C2"/>
    <w:pPr>
      <w:spacing w:before="0" w:after="0" w:line="280" w:lineRule="atLeast"/>
      <w:jc w:val="left"/>
    </w:pPr>
    <w:rPr>
      <w:rFonts w:cs="Times New Roman"/>
      <w:caps w:val="0"/>
      <w:szCs w:val="20"/>
    </w:rPr>
  </w:style>
  <w:style w:type="paragraph" w:customStyle="1" w:styleId="Heading4">
    <w:name w:val="Heading4"/>
    <w:basedOn w:val="Normal"/>
    <w:next w:val="Normal"/>
    <w:qFormat/>
    <w:rsid w:val="004E368F"/>
    <w:pPr>
      <w:spacing w:before="120"/>
    </w:pPr>
    <w:rPr>
      <w:b/>
      <w:bCs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StyleBoldAllcaps">
    <w:name w:val="Style Bold All caps"/>
    <w:rsid w:val="00D445EB"/>
    <w:rPr>
      <w:rFonts w:ascii="Arial" w:hAnsi="Arial"/>
      <w:b/>
      <w:bCs/>
      <w:caps/>
      <w:sz w:val="17"/>
    </w:rPr>
  </w:style>
  <w:style w:type="character" w:customStyle="1" w:styleId="StyleBold">
    <w:name w:val="Style Bold"/>
    <w:rsid w:val="004E368F"/>
    <w:rPr>
      <w:rFonts w:ascii="Arial" w:hAnsi="Arial"/>
      <w:b/>
      <w:bCs/>
      <w:sz w:val="18"/>
    </w:rPr>
  </w:style>
  <w:style w:type="paragraph" w:customStyle="1" w:styleId="StyleRightBefore2ptAfter2ptLinespacingAtleast1">
    <w:name w:val="Style Right Before:  2 pt After:  2 pt Line spacing:  At least 1..."/>
    <w:basedOn w:val="Normal"/>
    <w:rsid w:val="00D445EB"/>
    <w:pPr>
      <w:spacing w:before="40" w:after="40" w:line="240" w:lineRule="atLeast"/>
      <w:jc w:val="right"/>
    </w:pPr>
    <w:rPr>
      <w:rFonts w:cs="Times New Roman"/>
      <w:sz w:val="17"/>
      <w:szCs w:val="20"/>
    </w:rPr>
  </w:style>
  <w:style w:type="paragraph" w:customStyle="1" w:styleId="StyleBefore0ptAfter0ptLinespacingAtleast12pt">
    <w:name w:val="Style Before:  0 pt After:  0 pt Line spacing:  At least 12 pt"/>
    <w:basedOn w:val="Normal"/>
    <w:rsid w:val="00FB72C2"/>
    <w:pPr>
      <w:spacing w:before="0" w:after="0" w:line="240" w:lineRule="atLeast"/>
    </w:pPr>
    <w:rPr>
      <w:rFonts w:cs="Times New Roman"/>
      <w:szCs w:val="20"/>
    </w:rPr>
  </w:style>
  <w:style w:type="paragraph" w:customStyle="1" w:styleId="StylezfirstlinesBefore0ptAfter0ptLinespacingAt">
    <w:name w:val="Style zfirstlines + Before:  0 pt After:  0 pt Line spacing:  At ..."/>
    <w:basedOn w:val="Normal"/>
    <w:rsid w:val="004E368F"/>
    <w:pPr>
      <w:spacing w:before="0" w:after="0" w:line="240" w:lineRule="atLeast"/>
    </w:pPr>
    <w:rPr>
      <w:rFonts w:cs="Times New Roman"/>
      <w:sz w:val="18"/>
      <w:szCs w:val="20"/>
    </w:rPr>
  </w:style>
  <w:style w:type="paragraph" w:customStyle="1" w:styleId="StyleStyleRightBefore2ptAfter2ptLinespacingAtleas">
    <w:name w:val="Style Style Right Before:  2 pt After:  2 pt Line spacing:  At leas..."/>
    <w:basedOn w:val="StyleRightBefore2ptAfter2ptLinespacingAtleast1"/>
    <w:rsid w:val="00D445EB"/>
  </w:style>
  <w:style w:type="paragraph" w:customStyle="1" w:styleId="ECBBody">
    <w:name w:val="ECB_Body"/>
    <w:basedOn w:val="Normal"/>
    <w:link w:val="ECBBodyChar"/>
    <w:qFormat/>
    <w:rsid w:val="00231031"/>
    <w:pPr>
      <w:spacing w:line="340" w:lineRule="exact"/>
    </w:pPr>
  </w:style>
  <w:style w:type="table" w:styleId="TableGrid">
    <w:name w:val="Table Grid"/>
    <w:basedOn w:val="TableNormal"/>
    <w:uiPriority w:val="59"/>
    <w:rsid w:val="00E5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BBodyChar">
    <w:name w:val="ECB_Body Char"/>
    <w:link w:val="ECBBody"/>
    <w:rsid w:val="00231031"/>
    <w:rPr>
      <w:rFonts w:ascii="Arial" w:hAnsi="Arial" w:cs="Sendnya"/>
      <w:szCs w:val="22"/>
    </w:rPr>
  </w:style>
  <w:style w:type="character" w:styleId="CommentReference">
    <w:name w:val="annotation reference"/>
    <w:uiPriority w:val="99"/>
    <w:semiHidden/>
    <w:unhideWhenUsed/>
    <w:rsid w:val="003C1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EF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F9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F9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3C1EF9"/>
    <w:rPr>
      <w:rFonts w:ascii="Arial" w:hAnsi="Arial" w:cs="Sendnya"/>
      <w:szCs w:val="22"/>
    </w:rPr>
  </w:style>
  <w:style w:type="paragraph" w:customStyle="1" w:styleId="ECBList1">
    <w:name w:val="ECB List 1"/>
    <w:basedOn w:val="Normal"/>
    <w:rsid w:val="00A652DD"/>
    <w:pPr>
      <w:keepNext/>
      <w:numPr>
        <w:numId w:val="35"/>
      </w:numPr>
      <w:spacing w:line="340" w:lineRule="exact"/>
      <w:ind w:left="567" w:hanging="567"/>
      <w:outlineLvl w:val="2"/>
    </w:pPr>
    <w:rPr>
      <w:rFonts w:cs="Times New Roman"/>
      <w:b/>
      <w:bCs/>
      <w:szCs w:val="20"/>
    </w:rPr>
  </w:style>
  <w:style w:type="paragraph" w:customStyle="1" w:styleId="ECBBodyText">
    <w:name w:val="ECB Body Text"/>
    <w:basedOn w:val="Normal"/>
    <w:link w:val="ECBBodyTextChar"/>
    <w:qFormat/>
    <w:rsid w:val="00A652DD"/>
    <w:pPr>
      <w:spacing w:line="340" w:lineRule="exact"/>
    </w:pPr>
  </w:style>
  <w:style w:type="character" w:customStyle="1" w:styleId="ECBBodyTextChar">
    <w:name w:val="ECB Body Text Char"/>
    <w:link w:val="ECBBodyText"/>
    <w:rsid w:val="00A652DD"/>
    <w:rPr>
      <w:rFonts w:ascii="Arial" w:hAnsi="Arial" w:cs="Sendnya"/>
      <w:szCs w:val="22"/>
    </w:rPr>
  </w:style>
  <w:style w:type="paragraph" w:customStyle="1" w:styleId="Default">
    <w:name w:val="Default"/>
    <w:rsid w:val="00B74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7E1B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qFormat/>
    <w:rsid w:val="004E368F"/>
    <w:pPr>
      <w:keepNext/>
      <w:numPr>
        <w:numId w:val="30"/>
      </w:numPr>
      <w:spacing w:before="340" w:after="120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qFormat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B76C9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rFonts w:ascii="Times New Roman Bold" w:hAnsi="Times New Roman Bold"/>
      <w:szCs w:val="22"/>
    </w:rPr>
  </w:style>
  <w:style w:type="paragraph" w:customStyle="1" w:styleId="Bullet1">
    <w:name w:val="Bullet 1"/>
    <w:basedOn w:val="Normal"/>
    <w:qFormat/>
    <w:rsid w:val="00795C7B"/>
    <w:pPr>
      <w:numPr>
        <w:numId w:val="31"/>
      </w:numPr>
      <w:ind w:left="357" w:hanging="357"/>
    </w:pPr>
  </w:style>
  <w:style w:type="paragraph" w:customStyle="1" w:styleId="Bullet2">
    <w:name w:val="Bullet 2"/>
    <w:basedOn w:val="Normal"/>
    <w:qFormat/>
    <w:rsid w:val="00795C7B"/>
    <w:pPr>
      <w:numPr>
        <w:numId w:val="23"/>
      </w:numPr>
      <w:ind w:left="714" w:hanging="357"/>
    </w:pPr>
  </w:style>
  <w:style w:type="paragraph" w:customStyle="1" w:styleId="DocTitle">
    <w:name w:val="Doc Title"/>
    <w:basedOn w:val="Normal"/>
    <w:next w:val="Heading1"/>
    <w:rsid w:val="00870A94"/>
    <w:pPr>
      <w:spacing w:before="480" w:after="240" w:line="480" w:lineRule="exact"/>
      <w:jc w:val="center"/>
    </w:pPr>
    <w:rPr>
      <w:b/>
      <w:bCs/>
      <w:caps/>
      <w:sz w:val="32"/>
      <w:szCs w:val="32"/>
    </w:rPr>
  </w:style>
  <w:style w:type="paragraph" w:styleId="Footer">
    <w:name w:val="footer"/>
    <w:basedOn w:val="Normal"/>
    <w:rsid w:val="00FB72C2"/>
    <w:pPr>
      <w:spacing w:line="200" w:lineRule="atLeast"/>
      <w:jc w:val="right"/>
    </w:pPr>
    <w:rPr>
      <w:noProof/>
      <w:snapToGrid w:val="0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customStyle="1" w:styleId="lista">
    <w:name w:val="list(a)"/>
    <w:basedOn w:val="Normal"/>
    <w:rsid w:val="004E368F"/>
    <w:pPr>
      <w:keepLines/>
      <w:numPr>
        <w:numId w:val="15"/>
      </w:numPr>
      <w:tabs>
        <w:tab w:val="clear" w:pos="360"/>
        <w:tab w:val="num" w:pos="567"/>
      </w:tabs>
      <w:ind w:left="567" w:hanging="567"/>
    </w:pPr>
  </w:style>
  <w:style w:type="paragraph" w:customStyle="1" w:styleId="listi">
    <w:name w:val="list(i)"/>
    <w:basedOn w:val="Normal"/>
    <w:rsid w:val="004E368F"/>
    <w:pPr>
      <w:keepLines/>
      <w:numPr>
        <w:numId w:val="16"/>
      </w:numPr>
      <w:tabs>
        <w:tab w:val="clear" w:pos="720"/>
      </w:tabs>
      <w:ind w:left="851" w:hanging="284"/>
    </w:p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customStyle="1" w:styleId="StyleDocTitleNotAllcapsBefore0ptAfter0ptLines">
    <w:name w:val="Style Doc Title + Not All caps Before:  0 pt After:  0 pt Line s..."/>
    <w:basedOn w:val="DocTitle"/>
    <w:rsid w:val="00FB72C2"/>
    <w:pPr>
      <w:spacing w:before="0" w:after="0" w:line="280" w:lineRule="atLeast"/>
      <w:jc w:val="left"/>
    </w:pPr>
    <w:rPr>
      <w:rFonts w:cs="Times New Roman"/>
      <w:caps w:val="0"/>
      <w:szCs w:val="20"/>
    </w:rPr>
  </w:style>
  <w:style w:type="paragraph" w:customStyle="1" w:styleId="Heading4">
    <w:name w:val="Heading4"/>
    <w:basedOn w:val="Normal"/>
    <w:next w:val="Normal"/>
    <w:qFormat/>
    <w:rsid w:val="004E368F"/>
    <w:pPr>
      <w:spacing w:before="120"/>
    </w:pPr>
    <w:rPr>
      <w:b/>
      <w:bCs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StyleBoldAllcaps">
    <w:name w:val="Style Bold All caps"/>
    <w:rsid w:val="00D445EB"/>
    <w:rPr>
      <w:rFonts w:ascii="Arial" w:hAnsi="Arial"/>
      <w:b/>
      <w:bCs/>
      <w:caps/>
      <w:sz w:val="17"/>
    </w:rPr>
  </w:style>
  <w:style w:type="character" w:customStyle="1" w:styleId="StyleBold">
    <w:name w:val="Style Bold"/>
    <w:rsid w:val="004E368F"/>
    <w:rPr>
      <w:rFonts w:ascii="Arial" w:hAnsi="Arial"/>
      <w:b/>
      <w:bCs/>
      <w:sz w:val="18"/>
    </w:rPr>
  </w:style>
  <w:style w:type="paragraph" w:customStyle="1" w:styleId="StyleRightBefore2ptAfter2ptLinespacingAtleast1">
    <w:name w:val="Style Right Before:  2 pt After:  2 pt Line spacing:  At least 1..."/>
    <w:basedOn w:val="Normal"/>
    <w:rsid w:val="00D445EB"/>
    <w:pPr>
      <w:spacing w:before="40" w:after="40" w:line="240" w:lineRule="atLeast"/>
      <w:jc w:val="right"/>
    </w:pPr>
    <w:rPr>
      <w:rFonts w:cs="Times New Roman"/>
      <w:sz w:val="17"/>
      <w:szCs w:val="20"/>
    </w:rPr>
  </w:style>
  <w:style w:type="paragraph" w:customStyle="1" w:styleId="StyleBefore0ptAfter0ptLinespacingAtleast12pt">
    <w:name w:val="Style Before:  0 pt After:  0 pt Line spacing:  At least 12 pt"/>
    <w:basedOn w:val="Normal"/>
    <w:rsid w:val="00FB72C2"/>
    <w:pPr>
      <w:spacing w:before="0" w:after="0" w:line="240" w:lineRule="atLeast"/>
    </w:pPr>
    <w:rPr>
      <w:rFonts w:cs="Times New Roman"/>
      <w:szCs w:val="20"/>
    </w:rPr>
  </w:style>
  <w:style w:type="paragraph" w:customStyle="1" w:styleId="StylezfirstlinesBefore0ptAfter0ptLinespacingAt">
    <w:name w:val="Style zfirstlines + Before:  0 pt After:  0 pt Line spacing:  At ..."/>
    <w:basedOn w:val="Normal"/>
    <w:rsid w:val="004E368F"/>
    <w:pPr>
      <w:spacing w:before="0" w:after="0" w:line="240" w:lineRule="atLeast"/>
    </w:pPr>
    <w:rPr>
      <w:rFonts w:cs="Times New Roman"/>
      <w:sz w:val="18"/>
      <w:szCs w:val="20"/>
    </w:rPr>
  </w:style>
  <w:style w:type="paragraph" w:customStyle="1" w:styleId="StyleStyleRightBefore2ptAfter2ptLinespacingAtleas">
    <w:name w:val="Style Style Right Before:  2 pt After:  2 pt Line spacing:  At leas..."/>
    <w:basedOn w:val="StyleRightBefore2ptAfter2ptLinespacingAtleast1"/>
    <w:rsid w:val="00D445EB"/>
  </w:style>
  <w:style w:type="paragraph" w:customStyle="1" w:styleId="ECBBody">
    <w:name w:val="ECB_Body"/>
    <w:basedOn w:val="Normal"/>
    <w:link w:val="ECBBodyChar"/>
    <w:qFormat/>
    <w:rsid w:val="00231031"/>
    <w:pPr>
      <w:spacing w:line="340" w:lineRule="exact"/>
    </w:pPr>
  </w:style>
  <w:style w:type="table" w:styleId="TableGrid">
    <w:name w:val="Table Grid"/>
    <w:basedOn w:val="TableNormal"/>
    <w:uiPriority w:val="59"/>
    <w:rsid w:val="00E5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BBodyChar">
    <w:name w:val="ECB_Body Char"/>
    <w:link w:val="ECBBody"/>
    <w:rsid w:val="00231031"/>
    <w:rPr>
      <w:rFonts w:ascii="Arial" w:hAnsi="Arial" w:cs="Sendnya"/>
      <w:szCs w:val="22"/>
    </w:rPr>
  </w:style>
  <w:style w:type="character" w:styleId="CommentReference">
    <w:name w:val="annotation reference"/>
    <w:uiPriority w:val="99"/>
    <w:semiHidden/>
    <w:unhideWhenUsed/>
    <w:rsid w:val="003C1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EF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F9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F9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3C1EF9"/>
    <w:rPr>
      <w:rFonts w:ascii="Arial" w:hAnsi="Arial" w:cs="Sendnya"/>
      <w:szCs w:val="22"/>
    </w:rPr>
  </w:style>
  <w:style w:type="paragraph" w:customStyle="1" w:styleId="ECBList1">
    <w:name w:val="ECB List 1"/>
    <w:basedOn w:val="Normal"/>
    <w:rsid w:val="00A652DD"/>
    <w:pPr>
      <w:keepNext/>
      <w:numPr>
        <w:numId w:val="35"/>
      </w:numPr>
      <w:spacing w:line="340" w:lineRule="exact"/>
      <w:ind w:left="567" w:hanging="567"/>
      <w:outlineLvl w:val="2"/>
    </w:pPr>
    <w:rPr>
      <w:rFonts w:cs="Times New Roman"/>
      <w:b/>
      <w:bCs/>
      <w:szCs w:val="20"/>
    </w:rPr>
  </w:style>
  <w:style w:type="paragraph" w:customStyle="1" w:styleId="ECBBodyText">
    <w:name w:val="ECB Body Text"/>
    <w:basedOn w:val="Normal"/>
    <w:link w:val="ECBBodyTextChar"/>
    <w:qFormat/>
    <w:rsid w:val="00A652DD"/>
    <w:pPr>
      <w:spacing w:line="340" w:lineRule="exact"/>
    </w:pPr>
  </w:style>
  <w:style w:type="character" w:customStyle="1" w:styleId="ECBBodyTextChar">
    <w:name w:val="ECB Body Text Char"/>
    <w:link w:val="ECBBodyText"/>
    <w:rsid w:val="00A652DD"/>
    <w:rPr>
      <w:rFonts w:ascii="Arial" w:hAnsi="Arial" w:cs="Sendnya"/>
      <w:szCs w:val="22"/>
    </w:rPr>
  </w:style>
  <w:style w:type="paragraph" w:customStyle="1" w:styleId="Default">
    <w:name w:val="Default"/>
    <w:rsid w:val="00B74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7E1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tzkr\ECB%20Templates\Generic%20SS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05DD47BE514FA79A5155029C38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CC2F-F3F3-4E3A-AAB7-1E554DF7ED42}"/>
      </w:docPartPr>
      <w:docPartBody>
        <w:p w:rsidR="00123253" w:rsidRDefault="00C1213F" w:rsidP="00C1213F">
          <w:pPr>
            <w:pStyle w:val="E405DD47BE514FA79A5155029C3834881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2F377091D8B248C6A3CF083673C5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E6EC-59C3-435D-AECA-54CB53FED888}"/>
      </w:docPartPr>
      <w:docPartBody>
        <w:p w:rsidR="00123253" w:rsidRDefault="00C1213F" w:rsidP="00C1213F">
          <w:pPr>
            <w:pStyle w:val="2F377091D8B248C6A3CF083673C520CD1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1A94E153A76B4745A8B53BF71662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A9DA-0188-48E6-B420-7241F4D6EA48}"/>
      </w:docPartPr>
      <w:docPartBody>
        <w:p w:rsidR="00123253" w:rsidRDefault="00C1213F" w:rsidP="00C1213F">
          <w:pPr>
            <w:pStyle w:val="1A94E153A76B4745A8B53BF71662F9BD1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C4F2341A50674177B42D4DE601F3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EE94-E313-4C21-9C7B-F6C0664A1F3B}"/>
      </w:docPartPr>
      <w:docPartBody>
        <w:p w:rsidR="00123253" w:rsidRDefault="00C1213F" w:rsidP="00C1213F">
          <w:pPr>
            <w:pStyle w:val="C4F2341A50674177B42D4DE601F30E851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E04B63613ADC47E8A8E5B28F05ED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ABF1-D6D8-4C04-A34B-29D4382DF05B}"/>
      </w:docPartPr>
      <w:docPartBody>
        <w:p w:rsidR="00123253" w:rsidRDefault="00C1213F" w:rsidP="00C1213F">
          <w:pPr>
            <w:pStyle w:val="E04B63613ADC47E8A8E5B28F05ED10381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69D808C9FCC544918FC95C56D4E5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39CC-517A-4B57-9B81-330E290B42D7}"/>
      </w:docPartPr>
      <w:docPartBody>
        <w:p w:rsidR="00123253" w:rsidRDefault="00C1213F" w:rsidP="00C1213F">
          <w:pPr>
            <w:pStyle w:val="69D808C9FCC544918FC95C56D4E5FDE41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A12D5949AB5743828CECB86BD409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3865-C96B-4BAE-921D-190979DE1839}"/>
      </w:docPartPr>
      <w:docPartBody>
        <w:p w:rsidR="00123253" w:rsidRDefault="00C1213F" w:rsidP="00C1213F">
          <w:pPr>
            <w:pStyle w:val="A12D5949AB5743828CECB86BD4093E301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76E78BFBFB2A41C9A1870B978D71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7C21-E595-4D80-8876-8C627E86E7FB}"/>
      </w:docPartPr>
      <w:docPartBody>
        <w:p w:rsidR="00123253" w:rsidRDefault="00C1213F" w:rsidP="00C1213F">
          <w:pPr>
            <w:pStyle w:val="76E78BFBFB2A41C9A1870B978D7148AA1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C36D9204DF744000B09E27B60613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67DA-6C9B-45BA-8755-5CBA3E3CA6EC}"/>
      </w:docPartPr>
      <w:docPartBody>
        <w:p w:rsidR="00123253" w:rsidRDefault="00C1213F" w:rsidP="00C1213F">
          <w:pPr>
            <w:pStyle w:val="C36D9204DF744000B09E27B6061391221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3C02EA6490C24C24B61A33301BF4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DBBC-3CCB-437C-B9E0-EB37A1F81A83}"/>
      </w:docPartPr>
      <w:docPartBody>
        <w:p w:rsidR="00123253" w:rsidRDefault="00C1213F" w:rsidP="00C1213F">
          <w:pPr>
            <w:pStyle w:val="3C02EA6490C24C24B61A33301BF488FE1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1E85287BC646498FA44D19D1CCC4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D799-3421-445F-9604-744BE4805054}"/>
      </w:docPartPr>
      <w:docPartBody>
        <w:p w:rsidR="00123253" w:rsidRDefault="00C1213F" w:rsidP="00C1213F">
          <w:pPr>
            <w:pStyle w:val="1E85287BC646498FA44D19D1CCC40F791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DD0FD5037B3C438F8D86B681FB38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2BD2-5321-4BA4-8ABB-6D7523D50983}"/>
      </w:docPartPr>
      <w:docPartBody>
        <w:p w:rsidR="00123253" w:rsidRDefault="00C1213F" w:rsidP="00C1213F">
          <w:pPr>
            <w:pStyle w:val="DD0FD5037B3C438F8D86B681FB38CE561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p>
      </w:docPartBody>
    </w:docPart>
    <w:docPart>
      <w:docPartPr>
        <w:name w:val="508E91A253A3466B859F898A3A88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8760-F1DB-4A7C-B054-29D079079171}"/>
      </w:docPartPr>
      <w:docPartBody>
        <w:p w:rsidR="00123253" w:rsidRDefault="00C1213F" w:rsidP="00C1213F">
          <w:pPr>
            <w:pStyle w:val="508E91A253A3466B859F898A3A882A3F1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0C74923CF35D45A7BA2EBE9FB48F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F2F2-CE29-4DB4-8199-AA2D9EDDCEBD}"/>
      </w:docPartPr>
      <w:docPartBody>
        <w:p w:rsidR="00123253" w:rsidRDefault="00C1213F" w:rsidP="00C1213F">
          <w:pPr>
            <w:pStyle w:val="0C74923CF35D45A7BA2EBE9FB48FC0401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p>
      </w:docPartBody>
    </w:docPart>
    <w:docPart>
      <w:docPartPr>
        <w:name w:val="C039F25B7E744644ADD5392CADDD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F1B5-B254-4C4D-8B6B-556F625B23B1}"/>
      </w:docPartPr>
      <w:docPartBody>
        <w:p w:rsidR="00123253" w:rsidRDefault="00C1213F" w:rsidP="00C1213F">
          <w:pPr>
            <w:pStyle w:val="C039F25B7E744644ADD5392CADDD8F521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8A2B6AE62AC74AA8A117CDCFAACD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7D57-6E4A-4AE5-BBCB-45E1127394D6}"/>
      </w:docPartPr>
      <w:docPartBody>
        <w:p w:rsidR="00123253" w:rsidRDefault="00C1213F" w:rsidP="00C1213F">
          <w:pPr>
            <w:pStyle w:val="8A2B6AE62AC74AA8A117CDCFAACD858E1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7A17587AA1B145D2A5D0BB120F64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3206-F814-4474-9863-A95A299C26F0}"/>
      </w:docPartPr>
      <w:docPartBody>
        <w:p w:rsidR="00123253" w:rsidRDefault="00C1213F" w:rsidP="00C1213F">
          <w:pPr>
            <w:pStyle w:val="7A17587AA1B145D2A5D0BB120F64C18A"/>
          </w:pPr>
          <w:r w:rsidRPr="00306E2B">
            <w:rPr>
              <w:rStyle w:val="PlaceholderText"/>
              <w:rFonts w:ascii="Calibri" w:hAnsi="Calibri"/>
              <w:sz w:val="28"/>
              <w:szCs w:val="28"/>
            </w:rPr>
            <w:t xml:space="preserve">Click here to enter </w:t>
          </w:r>
          <w:r>
            <w:rPr>
              <w:rStyle w:val="PlaceholderText"/>
              <w:rFonts w:ascii="Calibri" w:hAnsi="Calibri"/>
              <w:sz w:val="28"/>
              <w:szCs w:val="28"/>
            </w:rPr>
            <w:t>year</w:t>
          </w:r>
          <w:r w:rsidRPr="00306E2B">
            <w:rPr>
              <w:rStyle w:val="PlaceholderText"/>
              <w:rFonts w:ascii="Calibri" w:hAnsi="Calibri"/>
              <w:sz w:val="28"/>
              <w:szCs w:val="28"/>
            </w:rPr>
            <w:t>.</w:t>
          </w:r>
        </w:p>
      </w:docPartBody>
    </w:docPart>
    <w:docPart>
      <w:docPartPr>
        <w:name w:val="E52FB48761804A02A134BA2C4B3B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5F58-9B31-47D4-A1D7-D3FEB863C528}"/>
      </w:docPartPr>
      <w:docPartBody>
        <w:p w:rsidR="00123253" w:rsidRDefault="00C1213F" w:rsidP="00C1213F">
          <w:pPr>
            <w:pStyle w:val="E52FB48761804A02A134BA2C4B3B154A"/>
          </w:pPr>
          <w:r w:rsidRPr="00306E2B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p>
      </w:docPartBody>
    </w:docPart>
    <w:docPart>
      <w:docPartPr>
        <w:name w:val="5282ABF6976D4978B095993847E1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3383-C203-4658-8291-436CDCBE95E9}"/>
      </w:docPartPr>
      <w:docPartBody>
        <w:p w:rsidR="00000000" w:rsidRDefault="00371244" w:rsidP="00371244">
          <w:pPr>
            <w:pStyle w:val="5282ABF6976D4978B095993847E10C9A"/>
          </w:pPr>
          <w:r w:rsidRPr="00306E2B">
            <w:rPr>
              <w:rStyle w:val="PlaceholderText"/>
              <w:rFonts w:ascii="Calibri" w:hAnsi="Calibri"/>
              <w:sz w:val="28"/>
              <w:szCs w:val="28"/>
            </w:rPr>
            <w:t xml:space="preserve">Click here to enter </w:t>
          </w:r>
          <w:r>
            <w:rPr>
              <w:rStyle w:val="PlaceholderText"/>
              <w:rFonts w:ascii="Calibri" w:hAnsi="Calibri"/>
              <w:sz w:val="28"/>
              <w:szCs w:val="28"/>
            </w:rPr>
            <w:t>year</w:t>
          </w:r>
          <w:r w:rsidRPr="00306E2B">
            <w:rPr>
              <w:rStyle w:val="PlaceholderText"/>
              <w:rFonts w:ascii="Calibri" w:hAnsi="Calibri"/>
              <w:sz w:val="28"/>
              <w:szCs w:val="2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3F"/>
    <w:rsid w:val="00123253"/>
    <w:rsid w:val="00371244"/>
    <w:rsid w:val="00426BF5"/>
    <w:rsid w:val="007B2E84"/>
    <w:rsid w:val="00C1213F"/>
    <w:rsid w:val="00E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71244"/>
    <w:rPr>
      <w:color w:val="808080"/>
    </w:rPr>
  </w:style>
  <w:style w:type="paragraph" w:customStyle="1" w:styleId="405765F7F01D4020838D5B79E3EA4421">
    <w:name w:val="405765F7F01D4020838D5B79E3EA4421"/>
    <w:rsid w:val="00C1213F"/>
  </w:style>
  <w:style w:type="paragraph" w:customStyle="1" w:styleId="E405DD47BE514FA79A5155029C383488">
    <w:name w:val="E405DD47BE514FA79A5155029C383488"/>
    <w:rsid w:val="00C1213F"/>
  </w:style>
  <w:style w:type="paragraph" w:customStyle="1" w:styleId="2F377091D8B248C6A3CF083673C520CD">
    <w:name w:val="2F377091D8B248C6A3CF083673C520CD"/>
    <w:rsid w:val="00C1213F"/>
  </w:style>
  <w:style w:type="paragraph" w:customStyle="1" w:styleId="1A94E153A76B4745A8B53BF71662F9BD">
    <w:name w:val="1A94E153A76B4745A8B53BF71662F9BD"/>
    <w:rsid w:val="00C1213F"/>
  </w:style>
  <w:style w:type="paragraph" w:customStyle="1" w:styleId="C4F2341A50674177B42D4DE601F30E85">
    <w:name w:val="C4F2341A50674177B42D4DE601F30E85"/>
    <w:rsid w:val="00C1213F"/>
  </w:style>
  <w:style w:type="paragraph" w:customStyle="1" w:styleId="E04B63613ADC47E8A8E5B28F05ED1038">
    <w:name w:val="E04B63613ADC47E8A8E5B28F05ED1038"/>
    <w:rsid w:val="00C1213F"/>
  </w:style>
  <w:style w:type="paragraph" w:customStyle="1" w:styleId="69D808C9FCC544918FC95C56D4E5FDE4">
    <w:name w:val="69D808C9FCC544918FC95C56D4E5FDE4"/>
    <w:rsid w:val="00C1213F"/>
  </w:style>
  <w:style w:type="paragraph" w:customStyle="1" w:styleId="A12D5949AB5743828CECB86BD4093E30">
    <w:name w:val="A12D5949AB5743828CECB86BD4093E30"/>
    <w:rsid w:val="00C1213F"/>
  </w:style>
  <w:style w:type="paragraph" w:customStyle="1" w:styleId="76E78BFBFB2A41C9A1870B978D7148AA">
    <w:name w:val="76E78BFBFB2A41C9A1870B978D7148AA"/>
    <w:rsid w:val="00C1213F"/>
  </w:style>
  <w:style w:type="paragraph" w:customStyle="1" w:styleId="C36D9204DF744000B09E27B606139122">
    <w:name w:val="C36D9204DF744000B09E27B606139122"/>
    <w:rsid w:val="00C1213F"/>
  </w:style>
  <w:style w:type="paragraph" w:customStyle="1" w:styleId="3C02EA6490C24C24B61A33301BF488FE">
    <w:name w:val="3C02EA6490C24C24B61A33301BF488FE"/>
    <w:rsid w:val="00C1213F"/>
  </w:style>
  <w:style w:type="paragraph" w:customStyle="1" w:styleId="1E85287BC646498FA44D19D1CCC40F79">
    <w:name w:val="1E85287BC646498FA44D19D1CCC40F79"/>
    <w:rsid w:val="00C1213F"/>
  </w:style>
  <w:style w:type="paragraph" w:customStyle="1" w:styleId="DD0FD5037B3C438F8D86B681FB38CE56">
    <w:name w:val="DD0FD5037B3C438F8D86B681FB38CE56"/>
    <w:rsid w:val="00C1213F"/>
  </w:style>
  <w:style w:type="paragraph" w:customStyle="1" w:styleId="508E91A253A3466B859F898A3A882A3F">
    <w:name w:val="508E91A253A3466B859F898A3A882A3F"/>
    <w:rsid w:val="00C1213F"/>
  </w:style>
  <w:style w:type="paragraph" w:customStyle="1" w:styleId="0C74923CF35D45A7BA2EBE9FB48FC040">
    <w:name w:val="0C74923CF35D45A7BA2EBE9FB48FC040"/>
    <w:rsid w:val="00C1213F"/>
  </w:style>
  <w:style w:type="paragraph" w:customStyle="1" w:styleId="C039F25B7E744644ADD5392CADDD8F52">
    <w:name w:val="C039F25B7E744644ADD5392CADDD8F52"/>
    <w:rsid w:val="00C1213F"/>
  </w:style>
  <w:style w:type="paragraph" w:customStyle="1" w:styleId="8A2B6AE62AC74AA8A117CDCFAACD858E">
    <w:name w:val="8A2B6AE62AC74AA8A117CDCFAACD858E"/>
    <w:rsid w:val="00C1213F"/>
  </w:style>
  <w:style w:type="paragraph" w:customStyle="1" w:styleId="7A17587AA1B145D2A5D0BB120F64C18A">
    <w:name w:val="7A17587AA1B145D2A5D0BB120F64C18A"/>
    <w:rsid w:val="00C1213F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69D808C9FCC544918FC95C56D4E5FDE41">
    <w:name w:val="69D808C9FCC544918FC95C56D4E5FDE4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52FB48761804A02A134BA2C4B3B154A">
    <w:name w:val="E52FB48761804A02A134BA2C4B3B154A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C02EA6490C24C24B61A33301BF488FE1">
    <w:name w:val="3C02EA6490C24C24B61A33301BF488FE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6E78BFBFB2A41C9A1870B978D7148AA1">
    <w:name w:val="76E78BFBFB2A41C9A1870B978D7148AA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12D5949AB5743828CECB86BD4093E301">
    <w:name w:val="A12D5949AB5743828CECB86BD4093E30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D0FD5037B3C438F8D86B681FB38CE561">
    <w:name w:val="DD0FD5037B3C438F8D86B681FB38CE56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E85287BC646498FA44D19D1CCC40F791">
    <w:name w:val="1E85287BC646498FA44D19D1CCC40F79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36D9204DF744000B09E27B6061391221">
    <w:name w:val="C36D9204DF744000B09E27B606139122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08E91A253A3466B859F898A3A882A3F1">
    <w:name w:val="508E91A253A3466B859F898A3A882A3F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C74923CF35D45A7BA2EBE9FB48FC0401">
    <w:name w:val="0C74923CF35D45A7BA2EBE9FB48FC040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039F25B7E744644ADD5392CADDD8F521">
    <w:name w:val="C039F25B7E744644ADD5392CADDD8F52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8A2B6AE62AC74AA8A117CDCFAACD858E1">
    <w:name w:val="8A2B6AE62AC74AA8A117CDCFAACD858E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405DD47BE514FA79A5155029C3834881">
    <w:name w:val="E405DD47BE514FA79A5155029C3834881"/>
    <w:rsid w:val="00C1213F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2F377091D8B248C6A3CF083673C520CD1">
    <w:name w:val="2F377091D8B248C6A3CF083673C520CD1"/>
    <w:rsid w:val="00C1213F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1A94E153A76B4745A8B53BF71662F9BD1">
    <w:name w:val="1A94E153A76B4745A8B53BF71662F9BD1"/>
    <w:rsid w:val="00C1213F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C4F2341A50674177B42D4DE601F30E851">
    <w:name w:val="C4F2341A50674177B42D4DE601F30E851"/>
    <w:rsid w:val="00C1213F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E04B63613ADC47E8A8E5B28F05ED10381">
    <w:name w:val="E04B63613ADC47E8A8E5B28F05ED10381"/>
    <w:rsid w:val="00C1213F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5282ABF6976D4978B095993847E10C9A">
    <w:name w:val="5282ABF6976D4978B095993847E10C9A"/>
    <w:rsid w:val="003712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71244"/>
    <w:rPr>
      <w:color w:val="808080"/>
    </w:rPr>
  </w:style>
  <w:style w:type="paragraph" w:customStyle="1" w:styleId="405765F7F01D4020838D5B79E3EA4421">
    <w:name w:val="405765F7F01D4020838D5B79E3EA4421"/>
    <w:rsid w:val="00C1213F"/>
  </w:style>
  <w:style w:type="paragraph" w:customStyle="1" w:styleId="E405DD47BE514FA79A5155029C383488">
    <w:name w:val="E405DD47BE514FA79A5155029C383488"/>
    <w:rsid w:val="00C1213F"/>
  </w:style>
  <w:style w:type="paragraph" w:customStyle="1" w:styleId="2F377091D8B248C6A3CF083673C520CD">
    <w:name w:val="2F377091D8B248C6A3CF083673C520CD"/>
    <w:rsid w:val="00C1213F"/>
  </w:style>
  <w:style w:type="paragraph" w:customStyle="1" w:styleId="1A94E153A76B4745A8B53BF71662F9BD">
    <w:name w:val="1A94E153A76B4745A8B53BF71662F9BD"/>
    <w:rsid w:val="00C1213F"/>
  </w:style>
  <w:style w:type="paragraph" w:customStyle="1" w:styleId="C4F2341A50674177B42D4DE601F30E85">
    <w:name w:val="C4F2341A50674177B42D4DE601F30E85"/>
    <w:rsid w:val="00C1213F"/>
  </w:style>
  <w:style w:type="paragraph" w:customStyle="1" w:styleId="E04B63613ADC47E8A8E5B28F05ED1038">
    <w:name w:val="E04B63613ADC47E8A8E5B28F05ED1038"/>
    <w:rsid w:val="00C1213F"/>
  </w:style>
  <w:style w:type="paragraph" w:customStyle="1" w:styleId="69D808C9FCC544918FC95C56D4E5FDE4">
    <w:name w:val="69D808C9FCC544918FC95C56D4E5FDE4"/>
    <w:rsid w:val="00C1213F"/>
  </w:style>
  <w:style w:type="paragraph" w:customStyle="1" w:styleId="A12D5949AB5743828CECB86BD4093E30">
    <w:name w:val="A12D5949AB5743828CECB86BD4093E30"/>
    <w:rsid w:val="00C1213F"/>
  </w:style>
  <w:style w:type="paragraph" w:customStyle="1" w:styleId="76E78BFBFB2A41C9A1870B978D7148AA">
    <w:name w:val="76E78BFBFB2A41C9A1870B978D7148AA"/>
    <w:rsid w:val="00C1213F"/>
  </w:style>
  <w:style w:type="paragraph" w:customStyle="1" w:styleId="C36D9204DF744000B09E27B606139122">
    <w:name w:val="C36D9204DF744000B09E27B606139122"/>
    <w:rsid w:val="00C1213F"/>
  </w:style>
  <w:style w:type="paragraph" w:customStyle="1" w:styleId="3C02EA6490C24C24B61A33301BF488FE">
    <w:name w:val="3C02EA6490C24C24B61A33301BF488FE"/>
    <w:rsid w:val="00C1213F"/>
  </w:style>
  <w:style w:type="paragraph" w:customStyle="1" w:styleId="1E85287BC646498FA44D19D1CCC40F79">
    <w:name w:val="1E85287BC646498FA44D19D1CCC40F79"/>
    <w:rsid w:val="00C1213F"/>
  </w:style>
  <w:style w:type="paragraph" w:customStyle="1" w:styleId="DD0FD5037B3C438F8D86B681FB38CE56">
    <w:name w:val="DD0FD5037B3C438F8D86B681FB38CE56"/>
    <w:rsid w:val="00C1213F"/>
  </w:style>
  <w:style w:type="paragraph" w:customStyle="1" w:styleId="508E91A253A3466B859F898A3A882A3F">
    <w:name w:val="508E91A253A3466B859F898A3A882A3F"/>
    <w:rsid w:val="00C1213F"/>
  </w:style>
  <w:style w:type="paragraph" w:customStyle="1" w:styleId="0C74923CF35D45A7BA2EBE9FB48FC040">
    <w:name w:val="0C74923CF35D45A7BA2EBE9FB48FC040"/>
    <w:rsid w:val="00C1213F"/>
  </w:style>
  <w:style w:type="paragraph" w:customStyle="1" w:styleId="C039F25B7E744644ADD5392CADDD8F52">
    <w:name w:val="C039F25B7E744644ADD5392CADDD8F52"/>
    <w:rsid w:val="00C1213F"/>
  </w:style>
  <w:style w:type="paragraph" w:customStyle="1" w:styleId="8A2B6AE62AC74AA8A117CDCFAACD858E">
    <w:name w:val="8A2B6AE62AC74AA8A117CDCFAACD858E"/>
    <w:rsid w:val="00C1213F"/>
  </w:style>
  <w:style w:type="paragraph" w:customStyle="1" w:styleId="7A17587AA1B145D2A5D0BB120F64C18A">
    <w:name w:val="7A17587AA1B145D2A5D0BB120F64C18A"/>
    <w:rsid w:val="00C1213F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69D808C9FCC544918FC95C56D4E5FDE41">
    <w:name w:val="69D808C9FCC544918FC95C56D4E5FDE4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52FB48761804A02A134BA2C4B3B154A">
    <w:name w:val="E52FB48761804A02A134BA2C4B3B154A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C02EA6490C24C24B61A33301BF488FE1">
    <w:name w:val="3C02EA6490C24C24B61A33301BF488FE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6E78BFBFB2A41C9A1870B978D7148AA1">
    <w:name w:val="76E78BFBFB2A41C9A1870B978D7148AA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12D5949AB5743828CECB86BD4093E301">
    <w:name w:val="A12D5949AB5743828CECB86BD4093E30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D0FD5037B3C438F8D86B681FB38CE561">
    <w:name w:val="DD0FD5037B3C438F8D86B681FB38CE56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E85287BC646498FA44D19D1CCC40F791">
    <w:name w:val="1E85287BC646498FA44D19D1CCC40F79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36D9204DF744000B09E27B6061391221">
    <w:name w:val="C36D9204DF744000B09E27B606139122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08E91A253A3466B859F898A3A882A3F1">
    <w:name w:val="508E91A253A3466B859F898A3A882A3F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C74923CF35D45A7BA2EBE9FB48FC0401">
    <w:name w:val="0C74923CF35D45A7BA2EBE9FB48FC040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039F25B7E744644ADD5392CADDD8F521">
    <w:name w:val="C039F25B7E744644ADD5392CADDD8F52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8A2B6AE62AC74AA8A117CDCFAACD858E1">
    <w:name w:val="8A2B6AE62AC74AA8A117CDCFAACD858E1"/>
    <w:rsid w:val="00C1213F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405DD47BE514FA79A5155029C3834881">
    <w:name w:val="E405DD47BE514FA79A5155029C3834881"/>
    <w:rsid w:val="00C1213F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2F377091D8B248C6A3CF083673C520CD1">
    <w:name w:val="2F377091D8B248C6A3CF083673C520CD1"/>
    <w:rsid w:val="00C1213F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1A94E153A76B4745A8B53BF71662F9BD1">
    <w:name w:val="1A94E153A76B4745A8B53BF71662F9BD1"/>
    <w:rsid w:val="00C1213F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C4F2341A50674177B42D4DE601F30E851">
    <w:name w:val="C4F2341A50674177B42D4DE601F30E851"/>
    <w:rsid w:val="00C1213F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E04B63613ADC47E8A8E5B28F05ED10381">
    <w:name w:val="E04B63613ADC47E8A8E5B28F05ED10381"/>
    <w:rsid w:val="00C1213F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5282ABF6976D4978B095993847E10C9A">
    <w:name w:val="5282ABF6976D4978B095993847E10C9A"/>
    <w:rsid w:val="00371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39BD-A64C-4C16-98D9-EE6C3B19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SSM</Template>
  <TotalTime>21</TotalTime>
  <Pages>3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</vt:lpstr>
    </vt:vector>
  </TitlesOfParts>
  <Company>European Central Bank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</dc:title>
  <dc:creator>European Central Bank</dc:creator>
  <cp:lastModifiedBy>Kramer, Lilian (External)</cp:lastModifiedBy>
  <cp:revision>9</cp:revision>
  <cp:lastPrinted>2017-06-14T13:59:00Z</cp:lastPrinted>
  <dcterms:created xsi:type="dcterms:W3CDTF">2018-06-04T12:23:00Z</dcterms:created>
  <dcterms:modified xsi:type="dcterms:W3CDTF">2018-06-28T07:45:00Z</dcterms:modified>
</cp:coreProperties>
</file>