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CE" w:rsidRDefault="00C463C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509"/>
      </w:tblGrid>
      <w:tr w:rsidR="00AF7FAC" w:rsidRPr="000B1B8C" w:rsidTr="00AF7FAC">
        <w:trPr>
          <w:trHeight w:val="233"/>
        </w:trPr>
        <w:tc>
          <w:tcPr>
            <w:tcW w:w="6062" w:type="dxa"/>
            <w:vMerge w:val="restart"/>
          </w:tcPr>
          <w:p w:rsidR="00AF7FAC" w:rsidRPr="000B1B8C" w:rsidRDefault="00AF7FAC" w:rsidP="002F6321">
            <w:pPr>
              <w:pStyle w:val="StylezfirstlinesBefore0ptAfter0ptLinespacingAt"/>
              <w:spacing w:line="240" w:lineRule="exact"/>
              <w:jc w:val="both"/>
              <w:rPr>
                <w:rFonts w:ascii="Calibri" w:hAnsi="Calibri"/>
                <w:b/>
                <w:caps/>
                <w:smallCaps/>
                <w:lang w:val="en-US"/>
              </w:rPr>
            </w:pPr>
          </w:p>
        </w:tc>
        <w:tc>
          <w:tcPr>
            <w:tcW w:w="3509" w:type="dxa"/>
          </w:tcPr>
          <w:p w:rsidR="00AF7FAC" w:rsidRPr="000B1B8C" w:rsidRDefault="003A4792" w:rsidP="00F3759F">
            <w:pPr>
              <w:spacing w:before="0" w:after="0" w:line="240" w:lineRule="exact"/>
              <w:jc w:val="right"/>
              <w:rPr>
                <w:rStyle w:val="StyleBoldAllcaps"/>
                <w:rFonts w:ascii="Calibri" w:hAnsi="Calibri"/>
                <w:sz w:val="20"/>
                <w:szCs w:val="20"/>
              </w:rPr>
            </w:pPr>
            <w:bookmarkStart w:id="0" w:name="Classification"/>
            <w:bookmarkEnd w:id="0"/>
            <w:r>
              <w:rPr>
                <w:rStyle w:val="StyleBoldAllcaps"/>
                <w:rFonts w:ascii="Calibri" w:hAnsi="Calibri"/>
                <w:sz w:val="20"/>
                <w:szCs w:val="20"/>
              </w:rPr>
              <w:t>ECB-</w:t>
            </w:r>
            <w:r w:rsidR="00F3759F">
              <w:rPr>
                <w:rStyle w:val="StyleBoldAllcaps"/>
                <w:rFonts w:ascii="Calibri" w:hAnsi="Calibri"/>
                <w:sz w:val="20"/>
                <w:szCs w:val="20"/>
              </w:rPr>
              <w:t>PUBLIC</w:t>
            </w:r>
          </w:p>
        </w:tc>
      </w:tr>
      <w:tr w:rsidR="00AF7FAC" w:rsidRPr="000B1B8C" w:rsidTr="00FD226C">
        <w:trPr>
          <w:trHeight w:val="405"/>
        </w:trPr>
        <w:tc>
          <w:tcPr>
            <w:tcW w:w="6062" w:type="dxa"/>
            <w:vMerge/>
          </w:tcPr>
          <w:p w:rsidR="00AF7FAC" w:rsidRPr="000B1B8C" w:rsidRDefault="00AF7FAC" w:rsidP="00231031">
            <w:pPr>
              <w:spacing w:before="0" w:after="0" w:line="240" w:lineRule="exact"/>
              <w:rPr>
                <w:rFonts w:ascii="Calibri" w:hAnsi="Calibri" w:cs="Times New Roman"/>
              </w:rPr>
            </w:pPr>
          </w:p>
        </w:tc>
        <w:tc>
          <w:tcPr>
            <w:tcW w:w="3509" w:type="dxa"/>
          </w:tcPr>
          <w:p w:rsidR="00AF7FAC" w:rsidRPr="000B1B8C" w:rsidRDefault="00AF7FAC" w:rsidP="00231031">
            <w:pPr>
              <w:spacing w:before="0" w:after="0" w:line="240" w:lineRule="exact"/>
              <w:jc w:val="right"/>
              <w:rPr>
                <w:rStyle w:val="StyleBold"/>
                <w:rFonts w:ascii="Calibri" w:hAnsi="Calibri"/>
                <w:sz w:val="20"/>
                <w:szCs w:val="20"/>
              </w:rPr>
            </w:pPr>
          </w:p>
        </w:tc>
      </w:tr>
      <w:tr w:rsidR="00133ACA" w:rsidRPr="000B1B8C" w:rsidTr="00FD226C">
        <w:tc>
          <w:tcPr>
            <w:tcW w:w="6062" w:type="dxa"/>
          </w:tcPr>
          <w:p w:rsidR="00595255" w:rsidRPr="000B1B8C" w:rsidRDefault="00595255" w:rsidP="00231031">
            <w:pPr>
              <w:pStyle w:val="StyleBefore0ptAfter0ptLinespacingAtleast12pt"/>
              <w:spacing w:line="240" w:lineRule="exact"/>
              <w:rPr>
                <w:rFonts w:ascii="Calibri" w:hAnsi="Calibri"/>
              </w:rPr>
            </w:pPr>
          </w:p>
        </w:tc>
        <w:tc>
          <w:tcPr>
            <w:tcW w:w="3509" w:type="dxa"/>
            <w:vAlign w:val="bottom"/>
          </w:tcPr>
          <w:p w:rsidR="00133ACA" w:rsidRPr="000B1B8C" w:rsidRDefault="00133ACA" w:rsidP="00C956B3">
            <w:pPr>
              <w:pStyle w:val="StyleRightBefore2ptAfter2ptLinespacingAtleast1"/>
              <w:spacing w:before="0" w:after="0" w:line="240" w:lineRule="exact"/>
              <w:rPr>
                <w:rFonts w:ascii="Calibri" w:hAnsi="Calibri"/>
              </w:rPr>
            </w:pPr>
            <w:bookmarkStart w:id="1" w:name="SaveDate"/>
            <w:bookmarkEnd w:id="1"/>
          </w:p>
        </w:tc>
      </w:tr>
      <w:tr w:rsidR="00133ACA" w:rsidRPr="000B1B8C" w:rsidTr="00FD226C">
        <w:tc>
          <w:tcPr>
            <w:tcW w:w="6062" w:type="dxa"/>
          </w:tcPr>
          <w:p w:rsidR="00133ACA" w:rsidRPr="000B1B8C" w:rsidRDefault="00133ACA" w:rsidP="00231031">
            <w:pPr>
              <w:spacing w:before="0" w:after="0" w:line="240" w:lineRule="exact"/>
              <w:rPr>
                <w:rFonts w:ascii="Calibri" w:hAnsi="Calibri" w:cs="Times New Roman"/>
              </w:rPr>
            </w:pPr>
          </w:p>
        </w:tc>
        <w:tc>
          <w:tcPr>
            <w:tcW w:w="3509" w:type="dxa"/>
          </w:tcPr>
          <w:p w:rsidR="00133ACA" w:rsidRPr="000B1B8C" w:rsidRDefault="00133ACA" w:rsidP="00231031">
            <w:pPr>
              <w:spacing w:before="0" w:after="0" w:line="240" w:lineRule="exact"/>
              <w:jc w:val="right"/>
              <w:rPr>
                <w:rStyle w:val="StyleBoldAllcaps"/>
                <w:rFonts w:ascii="Calibri" w:hAnsi="Calibri"/>
                <w:highlight w:val="yellow"/>
              </w:rPr>
            </w:pPr>
            <w:bookmarkStart w:id="2" w:name="DocumentStatus"/>
            <w:bookmarkEnd w:id="2"/>
          </w:p>
        </w:tc>
      </w:tr>
      <w:tr w:rsidR="00133ACA" w:rsidRPr="000B1B8C" w:rsidTr="00FD226C">
        <w:tc>
          <w:tcPr>
            <w:tcW w:w="6062" w:type="dxa"/>
          </w:tcPr>
          <w:p w:rsidR="00133ACA" w:rsidRPr="000B1B8C" w:rsidRDefault="00133ACA" w:rsidP="00231031">
            <w:pPr>
              <w:spacing w:before="0" w:after="0" w:line="240" w:lineRule="exact"/>
              <w:rPr>
                <w:rFonts w:ascii="Calibri" w:hAnsi="Calibri" w:cs="Times New Roman"/>
              </w:rPr>
            </w:pPr>
          </w:p>
        </w:tc>
        <w:tc>
          <w:tcPr>
            <w:tcW w:w="3509" w:type="dxa"/>
          </w:tcPr>
          <w:p w:rsidR="00133ACA" w:rsidRPr="000B1B8C" w:rsidRDefault="00133ACA" w:rsidP="00E544F2">
            <w:pPr>
              <w:pStyle w:val="StyleStyleRightBefore2ptAfter2ptLinespacingAtleas"/>
              <w:spacing w:before="0" w:after="0" w:line="240" w:lineRule="exact"/>
              <w:rPr>
                <w:rFonts w:ascii="Calibri" w:hAnsi="Calibri"/>
                <w:smallCaps/>
              </w:rPr>
            </w:pPr>
          </w:p>
        </w:tc>
      </w:tr>
      <w:tr w:rsidR="00133ACA" w:rsidRPr="000B1B8C" w:rsidTr="00FD226C">
        <w:trPr>
          <w:cantSplit/>
          <w:trHeight w:val="1020"/>
        </w:trPr>
        <w:tc>
          <w:tcPr>
            <w:tcW w:w="9571" w:type="dxa"/>
            <w:gridSpan w:val="2"/>
            <w:vAlign w:val="center"/>
          </w:tcPr>
          <w:p w:rsidR="00133ACA" w:rsidRPr="000B1B8C" w:rsidRDefault="007C00F7" w:rsidP="001267D2">
            <w:pPr>
              <w:pStyle w:val="StyleDocTitleNotAllcapsBefore0ptAfter0ptLines"/>
              <w:spacing w:before="60" w:after="60" w:line="380" w:lineRule="exact"/>
              <w:jc w:val="center"/>
              <w:rPr>
                <w:rFonts w:ascii="Calibri" w:hAnsi="Calibri"/>
                <w:sz w:val="28"/>
                <w:szCs w:val="28"/>
              </w:rPr>
            </w:pPr>
            <w:sdt>
              <w:sdtPr>
                <w:rPr>
                  <w:rFonts w:ascii="Calibri" w:hAnsi="Calibri"/>
                  <w:b w:val="0"/>
                  <w:bCs w:val="0"/>
                  <w:caps/>
                  <w:sz w:val="28"/>
                  <w:szCs w:val="28"/>
                </w:rPr>
                <w:id w:val="1684928896"/>
                <w:placeholder>
                  <w:docPart w:val="DD76CCA4284E4652B2C0E80837A3655B"/>
                </w:placeholder>
                <w:showingPlcHdr/>
                <w:text/>
              </w:sdtPr>
              <w:sdtEndPr/>
              <w:sdtContent>
                <w:r w:rsidR="001267D2" w:rsidRPr="001267D2">
                  <w:rPr>
                    <w:rStyle w:val="PlaceholderText"/>
                    <w:rFonts w:ascii="Calibri" w:hAnsi="Calibri"/>
                    <w:sz w:val="28"/>
                    <w:szCs w:val="28"/>
                  </w:rPr>
                  <w:t xml:space="preserve">Click here to enter </w:t>
                </w:r>
                <w:r w:rsidR="001267D2">
                  <w:rPr>
                    <w:rStyle w:val="PlaceholderText"/>
                    <w:rFonts w:ascii="Calibri" w:hAnsi="Calibri"/>
                    <w:sz w:val="28"/>
                    <w:szCs w:val="28"/>
                  </w:rPr>
                  <w:t>name of institution</w:t>
                </w:r>
                <w:r w:rsidR="001267D2" w:rsidRPr="001267D2">
                  <w:rPr>
                    <w:rStyle w:val="PlaceholderText"/>
                    <w:rFonts w:ascii="Calibri" w:hAnsi="Calibri"/>
                    <w:sz w:val="28"/>
                    <w:szCs w:val="28"/>
                  </w:rPr>
                  <w:t>.</w:t>
                </w:r>
              </w:sdtContent>
            </w:sdt>
            <w:r w:rsidR="00E544F2" w:rsidRPr="000B1B8C">
              <w:rPr>
                <w:rFonts w:ascii="Calibri" w:hAnsi="Calibri"/>
                <w:sz w:val="28"/>
                <w:szCs w:val="28"/>
              </w:rPr>
              <w:t xml:space="preserve">’s </w:t>
            </w:r>
            <w:r w:rsidR="0002790C" w:rsidRPr="0002790C">
              <w:rPr>
                <w:rFonts w:ascii="Calibri" w:hAnsi="Calibri"/>
                <w:sz w:val="28"/>
                <w:szCs w:val="28"/>
              </w:rPr>
              <w:t xml:space="preserve">notification </w:t>
            </w:r>
            <w:r w:rsidR="00E1417A">
              <w:rPr>
                <w:rFonts w:ascii="Calibri" w:hAnsi="Calibri"/>
                <w:sz w:val="28"/>
                <w:szCs w:val="28"/>
              </w:rPr>
              <w:t>r</w:t>
            </w:r>
            <w:r w:rsidR="0002790C">
              <w:rPr>
                <w:rFonts w:ascii="Calibri" w:hAnsi="Calibri"/>
                <w:sz w:val="28"/>
                <w:szCs w:val="28"/>
              </w:rPr>
              <w:t>egarding a</w:t>
            </w:r>
            <w:r w:rsidR="004E3EA2">
              <w:rPr>
                <w:rFonts w:ascii="Calibri" w:hAnsi="Calibri"/>
                <w:sz w:val="28"/>
                <w:szCs w:val="28"/>
              </w:rPr>
              <w:t>n ex-ante</w:t>
            </w:r>
            <w:r w:rsidR="0002790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02790C" w:rsidRPr="000B1B8C">
              <w:rPr>
                <w:rFonts w:ascii="Calibri" w:hAnsi="Calibri"/>
                <w:sz w:val="28"/>
                <w:szCs w:val="28"/>
              </w:rPr>
              <w:t xml:space="preserve">non-material </w:t>
            </w:r>
            <w:r w:rsidR="00E544F2" w:rsidRPr="000B1B8C">
              <w:rPr>
                <w:rFonts w:ascii="Calibri" w:hAnsi="Calibri"/>
                <w:sz w:val="28"/>
                <w:szCs w:val="28"/>
              </w:rPr>
              <w:t>change</w:t>
            </w:r>
            <w:r w:rsidR="0002790C" w:rsidRPr="000B1B8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E22CEB">
              <w:rPr>
                <w:rFonts w:ascii="Calibri" w:hAnsi="Calibri"/>
                <w:sz w:val="28"/>
                <w:szCs w:val="28"/>
              </w:rPr>
              <w:t>or extension</w:t>
            </w:r>
            <w:r w:rsidR="00E1547A">
              <w:rPr>
                <w:rFonts w:ascii="Calibri" w:hAnsi="Calibri"/>
                <w:sz w:val="28"/>
                <w:szCs w:val="28"/>
              </w:rPr>
              <w:t xml:space="preserve"> of the permission for</w:t>
            </w:r>
            <w:r w:rsidR="002013B5">
              <w:rPr>
                <w:rFonts w:ascii="Calibri" w:hAnsi="Calibri"/>
                <w:sz w:val="28"/>
                <w:szCs w:val="28"/>
              </w:rPr>
              <w:t xml:space="preserve"> IRB, IMM,</w:t>
            </w:r>
            <w:r w:rsidR="00CD3E07">
              <w:rPr>
                <w:rFonts w:ascii="Calibri" w:hAnsi="Calibri"/>
                <w:sz w:val="28"/>
                <w:szCs w:val="28"/>
              </w:rPr>
              <w:t xml:space="preserve"> A-CVA,</w:t>
            </w:r>
            <w:r w:rsidR="002013B5">
              <w:rPr>
                <w:rFonts w:ascii="Calibri" w:hAnsi="Calibri"/>
                <w:sz w:val="28"/>
                <w:szCs w:val="28"/>
              </w:rPr>
              <w:t xml:space="preserve"> IMA and AMA</w:t>
            </w:r>
            <w:r w:rsidR="00FF789B">
              <w:rPr>
                <w:rStyle w:val="FootnoteReference"/>
                <w:rFonts w:ascii="Calibri" w:hAnsi="Calibri"/>
                <w:sz w:val="28"/>
                <w:szCs w:val="28"/>
              </w:rPr>
              <w:footnoteReference w:id="1"/>
            </w:r>
          </w:p>
        </w:tc>
      </w:tr>
    </w:tbl>
    <w:p w:rsidR="00C90EE0" w:rsidRPr="000B1B8C" w:rsidRDefault="00C90EE0">
      <w:pPr>
        <w:pStyle w:val="Heading1"/>
        <w:rPr>
          <w:rFonts w:ascii="Calibri" w:hAnsi="Calibri"/>
        </w:rPr>
        <w:sectPr w:rsidR="00C90EE0" w:rsidRPr="000B1B8C" w:rsidSect="00DF10C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134" w:bottom="2268" w:left="1418" w:header="567" w:footer="454" w:gutter="0"/>
          <w:cols w:space="720"/>
          <w:titlePg/>
          <w:docGrid w:linePitch="272"/>
        </w:sectPr>
      </w:pPr>
    </w:p>
    <w:p w:rsidR="00133ACA" w:rsidRPr="000B1B8C" w:rsidRDefault="000535E0" w:rsidP="00231031">
      <w:pPr>
        <w:pStyle w:val="Heading1"/>
        <w:spacing w:line="340" w:lineRule="exact"/>
        <w:rPr>
          <w:rFonts w:ascii="Calibri" w:hAnsi="Calibri"/>
        </w:rPr>
      </w:pPr>
      <w:r>
        <w:rPr>
          <w:rFonts w:ascii="Calibri" w:hAnsi="Calibri"/>
        </w:rPr>
        <w:lastRenderedPageBreak/>
        <w:t>General</w:t>
      </w:r>
      <w:r w:rsidR="00E544F2" w:rsidRPr="000B1B8C">
        <w:rPr>
          <w:rFonts w:ascii="Calibri" w:hAnsi="Calibri"/>
        </w:rPr>
        <w:t xml:space="preserve"> information</w:t>
      </w:r>
      <w:r w:rsidR="00AF1EEB">
        <w:rPr>
          <w:rFonts w:ascii="Calibri" w:hAnsi="Calibri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615"/>
        <w:gridCol w:w="226"/>
        <w:gridCol w:w="1390"/>
        <w:gridCol w:w="808"/>
        <w:gridCol w:w="807"/>
        <w:gridCol w:w="1616"/>
        <w:gridCol w:w="1616"/>
      </w:tblGrid>
      <w:tr w:rsidR="00E544F2" w:rsidRPr="000B1B8C" w:rsidTr="005B5974">
        <w:tc>
          <w:tcPr>
            <w:tcW w:w="1528" w:type="dxa"/>
            <w:shd w:val="clear" w:color="auto" w:fill="D9D9D9"/>
          </w:tcPr>
          <w:p w:rsidR="00E544F2" w:rsidRPr="000B1B8C" w:rsidRDefault="005724F6" w:rsidP="00F0465C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the i</w:t>
            </w:r>
            <w:r w:rsidR="00E544F2" w:rsidRPr="000B1B8C">
              <w:rPr>
                <w:rFonts w:ascii="Calibri" w:hAnsi="Calibri"/>
              </w:rPr>
              <w:t>nstitution</w:t>
            </w:r>
          </w:p>
        </w:tc>
        <w:sdt>
          <w:sdtPr>
            <w:rPr>
              <w:rFonts w:asciiTheme="minorHAnsi" w:hAnsiTheme="minorHAnsi"/>
              <w:szCs w:val="20"/>
            </w:rPr>
            <w:id w:val="-2027548071"/>
            <w:placeholder>
              <w:docPart w:val="26651BAB6D4C4CDDA80528D2CC475B20"/>
            </w:placeholder>
            <w:showingPlcHdr/>
            <w:text/>
          </w:sdtPr>
          <w:sdtEndPr/>
          <w:sdtContent>
            <w:tc>
              <w:tcPr>
                <w:tcW w:w="8078" w:type="dxa"/>
                <w:gridSpan w:val="7"/>
                <w:shd w:val="clear" w:color="auto" w:fill="auto"/>
              </w:tcPr>
              <w:p w:rsidR="00E544F2" w:rsidRPr="001267D2" w:rsidRDefault="001267D2" w:rsidP="00D52848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2E3019" w:rsidRPr="000B1B8C" w:rsidTr="005B5974">
        <w:tc>
          <w:tcPr>
            <w:tcW w:w="1528" w:type="dxa"/>
            <w:shd w:val="clear" w:color="auto" w:fill="D9D9D9"/>
          </w:tcPr>
          <w:p w:rsidR="002E3019" w:rsidRPr="000B1B8C" w:rsidRDefault="002E3019" w:rsidP="0058753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Entities affected by the </w:t>
            </w:r>
            <w:r w:rsidR="00587536">
              <w:rPr>
                <w:rFonts w:ascii="Calibri" w:hAnsi="Calibri"/>
              </w:rPr>
              <w:t>modi</w:t>
            </w:r>
            <w:r w:rsidR="00772FD7">
              <w:rPr>
                <w:rFonts w:ascii="Calibri" w:hAnsi="Calibri"/>
              </w:rPr>
              <w:t>fi</w:t>
            </w:r>
            <w:r w:rsidR="00587536">
              <w:rPr>
                <w:rFonts w:ascii="Calibri" w:hAnsi="Calibri"/>
              </w:rPr>
              <w:t>cation</w:t>
            </w:r>
          </w:p>
        </w:tc>
        <w:sdt>
          <w:sdtPr>
            <w:rPr>
              <w:rFonts w:asciiTheme="minorHAnsi" w:hAnsiTheme="minorHAnsi"/>
              <w:szCs w:val="20"/>
            </w:rPr>
            <w:id w:val="881827444"/>
            <w:placeholder>
              <w:docPart w:val="6EBD0CAC2C58483F9D874FC8FD1727BC"/>
            </w:placeholder>
            <w:showingPlcHdr/>
            <w:text/>
          </w:sdtPr>
          <w:sdtEndPr/>
          <w:sdtContent>
            <w:tc>
              <w:tcPr>
                <w:tcW w:w="8078" w:type="dxa"/>
                <w:gridSpan w:val="7"/>
                <w:shd w:val="clear" w:color="auto" w:fill="auto"/>
              </w:tcPr>
              <w:p w:rsidR="002E3019" w:rsidRPr="001267D2" w:rsidRDefault="001267D2" w:rsidP="00D52848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E544F2" w:rsidRPr="000B1B8C" w:rsidTr="005B5974">
        <w:tc>
          <w:tcPr>
            <w:tcW w:w="1528" w:type="dxa"/>
            <w:shd w:val="clear" w:color="auto" w:fill="D9D9D9"/>
          </w:tcPr>
          <w:p w:rsidR="00E544F2" w:rsidRPr="000B1B8C" w:rsidRDefault="00E544F2" w:rsidP="00D52848">
            <w:pPr>
              <w:spacing w:line="240" w:lineRule="auto"/>
              <w:rPr>
                <w:rFonts w:ascii="Calibri" w:hAnsi="Calibri"/>
              </w:rPr>
            </w:pPr>
            <w:r w:rsidRPr="000B1B8C">
              <w:rPr>
                <w:rFonts w:ascii="Calibri" w:hAnsi="Calibri"/>
              </w:rPr>
              <w:t>Date of notification</w:t>
            </w:r>
          </w:p>
        </w:tc>
        <w:sdt>
          <w:sdtPr>
            <w:rPr>
              <w:rFonts w:asciiTheme="minorHAnsi" w:hAnsiTheme="minorHAnsi"/>
              <w:szCs w:val="20"/>
            </w:rPr>
            <w:id w:val="512346090"/>
            <w:placeholder>
              <w:docPart w:val="305372FBD3D041A5B9B9932DFCF5FD4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78" w:type="dxa"/>
                <w:gridSpan w:val="7"/>
                <w:shd w:val="clear" w:color="auto" w:fill="auto"/>
              </w:tcPr>
              <w:p w:rsidR="00E544F2" w:rsidRPr="001267D2" w:rsidRDefault="001267D2" w:rsidP="006D4617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a date.</w:t>
                </w:r>
              </w:p>
            </w:tc>
          </w:sdtContent>
        </w:sdt>
      </w:tr>
      <w:tr w:rsidR="00835149" w:rsidRPr="000B1B8C" w:rsidTr="005B5974">
        <w:trPr>
          <w:trHeight w:val="366"/>
        </w:trPr>
        <w:tc>
          <w:tcPr>
            <w:tcW w:w="1528" w:type="dxa"/>
            <w:vMerge w:val="restart"/>
            <w:shd w:val="clear" w:color="auto" w:fill="D9D9D9"/>
          </w:tcPr>
          <w:p w:rsidR="00835149" w:rsidRPr="000B1B8C" w:rsidRDefault="00587536" w:rsidP="00D5284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Modification </w:t>
            </w:r>
            <w:r w:rsidR="00835149">
              <w:rPr>
                <w:rFonts w:ascii="Calibri" w:hAnsi="Calibri"/>
              </w:rPr>
              <w:t>type</w:t>
            </w:r>
          </w:p>
        </w:tc>
        <w:tc>
          <w:tcPr>
            <w:tcW w:w="1841" w:type="dxa"/>
            <w:gridSpan w:val="2"/>
            <w:tcBorders>
              <w:right w:val="nil"/>
            </w:tcBorders>
            <w:shd w:val="clear" w:color="auto" w:fill="auto"/>
          </w:tcPr>
          <w:p w:rsidR="00835149" w:rsidRPr="001267D2" w:rsidRDefault="00E1547A" w:rsidP="00E1547A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1267D2">
              <w:rPr>
                <w:rFonts w:asciiTheme="minorHAnsi" w:hAnsiTheme="minorHAnsi"/>
                <w:szCs w:val="20"/>
              </w:rPr>
              <w:t>C</w:t>
            </w:r>
            <w:r w:rsidR="00835149" w:rsidRPr="001267D2">
              <w:rPr>
                <w:rFonts w:asciiTheme="minorHAnsi" w:hAnsiTheme="minorHAnsi"/>
                <w:szCs w:val="20"/>
              </w:rPr>
              <w:t>hange</w:t>
            </w:r>
            <w:r w:rsidR="00222182" w:rsidRPr="001267D2"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Cs w:val="20"/>
            </w:rPr>
            <w:id w:val="1853682571"/>
            <w:placeholder>
              <w:docPart w:val="61458A2D1A294FF6AA3B065E92970DC7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gridSpan w:val="5"/>
                <w:tcBorders>
                  <w:left w:val="nil"/>
                </w:tcBorders>
                <w:shd w:val="clear" w:color="auto" w:fill="auto"/>
              </w:tcPr>
              <w:p w:rsidR="00835149" w:rsidRPr="001267D2" w:rsidRDefault="001267D2" w:rsidP="00D52848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</w:tr>
      <w:tr w:rsidR="00835149" w:rsidRPr="000B1B8C" w:rsidTr="005B5974">
        <w:trPr>
          <w:trHeight w:val="366"/>
        </w:trPr>
        <w:tc>
          <w:tcPr>
            <w:tcW w:w="1528" w:type="dxa"/>
            <w:vMerge/>
            <w:shd w:val="clear" w:color="auto" w:fill="D9D9D9"/>
          </w:tcPr>
          <w:p w:rsidR="00835149" w:rsidRDefault="00835149" w:rsidP="00D52848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841" w:type="dxa"/>
            <w:gridSpan w:val="2"/>
            <w:tcBorders>
              <w:right w:val="nil"/>
            </w:tcBorders>
            <w:shd w:val="clear" w:color="auto" w:fill="auto"/>
          </w:tcPr>
          <w:p w:rsidR="00835149" w:rsidRPr="001267D2" w:rsidRDefault="00E1547A" w:rsidP="00835149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1267D2">
              <w:rPr>
                <w:rFonts w:asciiTheme="minorHAnsi" w:hAnsiTheme="minorHAnsi"/>
                <w:szCs w:val="20"/>
              </w:rPr>
              <w:t>E</w:t>
            </w:r>
            <w:r w:rsidR="00835149" w:rsidRPr="001267D2">
              <w:rPr>
                <w:rFonts w:asciiTheme="minorHAnsi" w:hAnsiTheme="minorHAnsi"/>
                <w:szCs w:val="20"/>
              </w:rPr>
              <w:t>xtension</w:t>
            </w:r>
            <w:r w:rsidR="00222182" w:rsidRPr="001267D2"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Cs w:val="20"/>
            </w:rPr>
            <w:id w:val="823236357"/>
            <w:placeholder>
              <w:docPart w:val="0F47B27A16BA4346971ADDF792A6CCB4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gridSpan w:val="5"/>
                <w:tcBorders>
                  <w:left w:val="nil"/>
                </w:tcBorders>
                <w:shd w:val="clear" w:color="auto" w:fill="auto"/>
              </w:tcPr>
              <w:p w:rsidR="00835149" w:rsidRPr="001267D2" w:rsidRDefault="001267D2" w:rsidP="00835149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</w:tr>
      <w:tr w:rsidR="00646096" w:rsidRPr="000B1B8C" w:rsidTr="00F8297B">
        <w:tc>
          <w:tcPr>
            <w:tcW w:w="1528" w:type="dxa"/>
            <w:shd w:val="clear" w:color="auto" w:fill="D9D9D9"/>
          </w:tcPr>
          <w:p w:rsidR="00646096" w:rsidRPr="000B1B8C" w:rsidRDefault="00E1547A" w:rsidP="00E1547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646096">
              <w:rPr>
                <w:rFonts w:ascii="Calibri" w:hAnsi="Calibri"/>
              </w:rPr>
              <w:t xml:space="preserve">hange </w:t>
            </w:r>
            <w:r w:rsidR="000313F5">
              <w:rPr>
                <w:rFonts w:ascii="Calibri" w:hAnsi="Calibri"/>
              </w:rPr>
              <w:t xml:space="preserve">or extension </w:t>
            </w:r>
            <w:r w:rsidR="00646096">
              <w:rPr>
                <w:rFonts w:ascii="Calibri" w:hAnsi="Calibri"/>
              </w:rPr>
              <w:t>c</w:t>
            </w:r>
            <w:r w:rsidR="00646096" w:rsidRPr="000B1B8C">
              <w:rPr>
                <w:rFonts w:ascii="Calibri" w:hAnsi="Calibri"/>
              </w:rPr>
              <w:t xml:space="preserve">lassification by institution according to </w:t>
            </w:r>
            <w:r w:rsidR="00646096">
              <w:rPr>
                <w:rFonts w:ascii="Calibri" w:hAnsi="Calibri"/>
              </w:rPr>
              <w:t>the relevant R</w:t>
            </w:r>
            <w:r w:rsidR="00646096" w:rsidRPr="000B1B8C">
              <w:rPr>
                <w:rFonts w:ascii="Calibri" w:hAnsi="Calibri"/>
              </w:rPr>
              <w:t>egulation</w:t>
            </w:r>
            <w:r w:rsidR="00646096">
              <w:rPr>
                <w:rFonts w:ascii="Calibri" w:hAnsi="Calibri"/>
              </w:rPr>
              <w:t xml:space="preserve"> </w:t>
            </w:r>
            <w:r w:rsidR="00646096" w:rsidRPr="000B1B8C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Cs w:val="20"/>
            </w:rPr>
            <w:id w:val="-128483507"/>
            <w:placeholder>
              <w:docPart w:val="C0145554C2FE4D9E91C7D31DAF2D4508"/>
            </w:placeholder>
            <w:showingPlcHdr/>
            <w:text/>
          </w:sdtPr>
          <w:sdtEndPr/>
          <w:sdtContent>
            <w:tc>
              <w:tcPr>
                <w:tcW w:w="8078" w:type="dxa"/>
                <w:gridSpan w:val="7"/>
                <w:shd w:val="clear" w:color="auto" w:fill="auto"/>
              </w:tcPr>
              <w:p w:rsidR="00646096" w:rsidRPr="001267D2" w:rsidRDefault="001267D2" w:rsidP="00F8297B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4E50F0" w:rsidRPr="000B1B8C" w:rsidTr="005B5974">
        <w:tc>
          <w:tcPr>
            <w:tcW w:w="1528" w:type="dxa"/>
            <w:shd w:val="clear" w:color="auto" w:fill="D9D9D9"/>
          </w:tcPr>
          <w:p w:rsidR="004E50F0" w:rsidRPr="000B1B8C" w:rsidRDefault="00646096" w:rsidP="00203FCF">
            <w:pPr>
              <w:spacing w:line="240" w:lineRule="auto"/>
              <w:rPr>
                <w:rFonts w:ascii="Calibri" w:hAnsi="Calibri"/>
              </w:rPr>
            </w:pPr>
            <w:r w:rsidRPr="00646096">
              <w:rPr>
                <w:rFonts w:ascii="Calibri" w:hAnsi="Calibri"/>
              </w:rPr>
              <w:t xml:space="preserve">Description of the </w:t>
            </w:r>
            <w:r w:rsidR="00203FCF">
              <w:rPr>
                <w:rFonts w:ascii="Calibri" w:hAnsi="Calibri"/>
              </w:rPr>
              <w:t xml:space="preserve">change or </w:t>
            </w:r>
            <w:r w:rsidRPr="00646096">
              <w:rPr>
                <w:rFonts w:ascii="Calibri" w:hAnsi="Calibri"/>
              </w:rPr>
              <w:t>extension</w:t>
            </w:r>
          </w:p>
        </w:tc>
        <w:sdt>
          <w:sdtPr>
            <w:rPr>
              <w:rFonts w:asciiTheme="minorHAnsi" w:hAnsiTheme="minorHAnsi"/>
              <w:szCs w:val="20"/>
            </w:rPr>
            <w:id w:val="255098769"/>
            <w:placeholder>
              <w:docPart w:val="81E20DA739C4414CB6E96CAB5B26098B"/>
            </w:placeholder>
            <w:showingPlcHdr/>
            <w:text/>
          </w:sdtPr>
          <w:sdtEndPr/>
          <w:sdtContent>
            <w:tc>
              <w:tcPr>
                <w:tcW w:w="8078" w:type="dxa"/>
                <w:gridSpan w:val="7"/>
                <w:shd w:val="clear" w:color="auto" w:fill="auto"/>
              </w:tcPr>
              <w:p w:rsidR="004E50F0" w:rsidRPr="001267D2" w:rsidRDefault="001267D2" w:rsidP="00D52848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BF06EF" w:rsidRPr="000B1B8C" w:rsidTr="00FF2E80">
        <w:trPr>
          <w:trHeight w:val="369"/>
        </w:trPr>
        <w:tc>
          <w:tcPr>
            <w:tcW w:w="1528" w:type="dxa"/>
            <w:vMerge w:val="restart"/>
            <w:shd w:val="clear" w:color="auto" w:fill="D9D9D9"/>
          </w:tcPr>
          <w:p w:rsidR="00BF06EF" w:rsidRDefault="00BF06EF" w:rsidP="00D5284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Affected</w:t>
            </w:r>
            <w:r w:rsidRPr="000254D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</w:t>
            </w:r>
            <w:r w:rsidRPr="000254DD">
              <w:rPr>
                <w:rFonts w:ascii="Calibri" w:hAnsi="Calibri"/>
              </w:rPr>
              <w:t>isk type</w:t>
            </w:r>
            <w:r>
              <w:rPr>
                <w:rFonts w:ascii="Calibri" w:hAnsi="Calibri"/>
              </w:rPr>
              <w:t>(s)</w:t>
            </w:r>
          </w:p>
        </w:tc>
        <w:tc>
          <w:tcPr>
            <w:tcW w:w="1615" w:type="dxa"/>
            <w:shd w:val="clear" w:color="auto" w:fill="auto"/>
          </w:tcPr>
          <w:p w:rsidR="00BF06EF" w:rsidRPr="001267D2" w:rsidRDefault="00BF06EF" w:rsidP="00C968A9">
            <w:pPr>
              <w:spacing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1267D2">
              <w:rPr>
                <w:rFonts w:asciiTheme="minorHAnsi" w:hAnsiTheme="minorHAnsi"/>
                <w:szCs w:val="20"/>
              </w:rPr>
              <w:t>Credit risk</w:t>
            </w:r>
          </w:p>
        </w:tc>
        <w:tc>
          <w:tcPr>
            <w:tcW w:w="1616" w:type="dxa"/>
            <w:gridSpan w:val="2"/>
            <w:shd w:val="clear" w:color="auto" w:fill="auto"/>
          </w:tcPr>
          <w:p w:rsidR="00BF06EF" w:rsidRPr="001267D2" w:rsidRDefault="00BF06EF" w:rsidP="00C968A9">
            <w:pPr>
              <w:spacing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1267D2">
              <w:rPr>
                <w:rFonts w:asciiTheme="minorHAnsi" w:hAnsiTheme="minorHAnsi"/>
                <w:szCs w:val="20"/>
              </w:rPr>
              <w:t>Market risk</w:t>
            </w:r>
          </w:p>
        </w:tc>
        <w:tc>
          <w:tcPr>
            <w:tcW w:w="1615" w:type="dxa"/>
            <w:gridSpan w:val="2"/>
            <w:shd w:val="clear" w:color="auto" w:fill="auto"/>
          </w:tcPr>
          <w:p w:rsidR="00BF06EF" w:rsidRPr="001267D2" w:rsidRDefault="00BF06EF" w:rsidP="00C968A9">
            <w:pPr>
              <w:spacing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1267D2">
              <w:rPr>
                <w:rFonts w:asciiTheme="minorHAnsi" w:hAnsiTheme="minorHAnsi"/>
                <w:szCs w:val="20"/>
              </w:rPr>
              <w:t>Operational risk</w:t>
            </w:r>
          </w:p>
        </w:tc>
        <w:tc>
          <w:tcPr>
            <w:tcW w:w="1616" w:type="dxa"/>
            <w:shd w:val="clear" w:color="auto" w:fill="auto"/>
          </w:tcPr>
          <w:p w:rsidR="00BF06EF" w:rsidRPr="001267D2" w:rsidRDefault="00BF06EF" w:rsidP="00BF06EF">
            <w:pPr>
              <w:spacing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1267D2">
              <w:rPr>
                <w:rFonts w:asciiTheme="minorHAnsi" w:hAnsiTheme="minorHAnsi"/>
                <w:szCs w:val="20"/>
              </w:rPr>
              <w:t>Counterparty credit risk</w:t>
            </w:r>
          </w:p>
        </w:tc>
        <w:tc>
          <w:tcPr>
            <w:tcW w:w="1616" w:type="dxa"/>
            <w:shd w:val="clear" w:color="auto" w:fill="auto"/>
          </w:tcPr>
          <w:p w:rsidR="00BF06EF" w:rsidRPr="001267D2" w:rsidRDefault="00BF06EF" w:rsidP="00C968A9">
            <w:pPr>
              <w:spacing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1267D2">
              <w:rPr>
                <w:rFonts w:asciiTheme="minorHAnsi" w:hAnsiTheme="minorHAnsi"/>
                <w:szCs w:val="20"/>
              </w:rPr>
              <w:t>CVA risk</w:t>
            </w:r>
          </w:p>
        </w:tc>
      </w:tr>
      <w:tr w:rsidR="00BF06EF" w:rsidRPr="000B1B8C" w:rsidTr="00FF2E80">
        <w:trPr>
          <w:trHeight w:val="369"/>
        </w:trPr>
        <w:tc>
          <w:tcPr>
            <w:tcW w:w="1528" w:type="dxa"/>
            <w:vMerge/>
            <w:shd w:val="clear" w:color="auto" w:fill="D9D9D9"/>
          </w:tcPr>
          <w:p w:rsidR="00BF06EF" w:rsidRDefault="00BF06EF" w:rsidP="00D52848">
            <w:pPr>
              <w:spacing w:line="240" w:lineRule="auto"/>
              <w:rPr>
                <w:rFonts w:ascii="Calibri" w:hAnsi="Calibri"/>
              </w:rPr>
            </w:pPr>
          </w:p>
        </w:tc>
        <w:sdt>
          <w:sdtPr>
            <w:rPr>
              <w:rFonts w:asciiTheme="minorHAnsi" w:hAnsiTheme="minorHAnsi"/>
              <w:szCs w:val="20"/>
            </w:rPr>
            <w:id w:val="-1039663394"/>
            <w:placeholder>
              <w:docPart w:val="94A9B08774C04132839C3EBE0B3EA86A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BF06EF" w:rsidRPr="001267D2" w:rsidRDefault="001267D2" w:rsidP="00C968A9">
                <w:pPr>
                  <w:spacing w:line="240" w:lineRule="auto"/>
                  <w:jc w:val="center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1448917475"/>
            <w:placeholder>
              <w:docPart w:val="CA6C3910E80B49359CA6355E353A116F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16" w:type="dxa"/>
                <w:gridSpan w:val="2"/>
                <w:shd w:val="clear" w:color="auto" w:fill="auto"/>
              </w:tcPr>
              <w:p w:rsidR="00BF06EF" w:rsidRPr="001267D2" w:rsidRDefault="001267D2" w:rsidP="00C968A9">
                <w:pPr>
                  <w:spacing w:line="240" w:lineRule="auto"/>
                  <w:jc w:val="center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765232750"/>
            <w:placeholder>
              <w:docPart w:val="BB6A15310260427294081F6F6C8FB6C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15" w:type="dxa"/>
                <w:gridSpan w:val="2"/>
                <w:shd w:val="clear" w:color="auto" w:fill="auto"/>
              </w:tcPr>
              <w:p w:rsidR="00BF06EF" w:rsidRPr="001267D2" w:rsidRDefault="001267D2" w:rsidP="00C968A9">
                <w:pPr>
                  <w:spacing w:line="240" w:lineRule="auto"/>
                  <w:jc w:val="center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649588664"/>
            <w:placeholder>
              <w:docPart w:val="BA72DE210F0A4BE0ACFE84D5BFF2E68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16" w:type="dxa"/>
                <w:shd w:val="clear" w:color="auto" w:fill="auto"/>
              </w:tcPr>
              <w:p w:rsidR="00BF06EF" w:rsidRPr="001267D2" w:rsidRDefault="001267D2" w:rsidP="00C968A9">
                <w:pPr>
                  <w:spacing w:line="240" w:lineRule="auto"/>
                  <w:jc w:val="center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852077172"/>
            <w:placeholder>
              <w:docPart w:val="5DB524468C674D6DB080DD837A70665A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616" w:type="dxa"/>
                <w:shd w:val="clear" w:color="auto" w:fill="auto"/>
              </w:tcPr>
              <w:p w:rsidR="00BF06EF" w:rsidRPr="001267D2" w:rsidRDefault="001267D2" w:rsidP="00C968A9">
                <w:pPr>
                  <w:spacing w:line="240" w:lineRule="auto"/>
                  <w:jc w:val="center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</w:tr>
      <w:tr w:rsidR="00782412" w:rsidRPr="000B1B8C" w:rsidTr="00FF2E80">
        <w:tc>
          <w:tcPr>
            <w:tcW w:w="1528" w:type="dxa"/>
            <w:shd w:val="clear" w:color="auto" w:fill="D9D9D9"/>
          </w:tcPr>
          <w:p w:rsidR="00782412" w:rsidRPr="000B1B8C" w:rsidRDefault="00E1417A" w:rsidP="00E1417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Model v</w:t>
            </w:r>
            <w:r w:rsidR="00782412" w:rsidRPr="00AA6623">
              <w:rPr>
                <w:rFonts w:ascii="Calibri" w:hAnsi="Calibri"/>
              </w:rPr>
              <w:t>ersion number</w:t>
            </w:r>
            <w:r w:rsidR="00782412">
              <w:rPr>
                <w:rFonts w:ascii="Calibri" w:hAnsi="Calibri"/>
              </w:rPr>
              <w:t xml:space="preserve"> </w:t>
            </w:r>
          </w:p>
        </w:tc>
        <w:tc>
          <w:tcPr>
            <w:tcW w:w="4039" w:type="dxa"/>
            <w:gridSpan w:val="4"/>
            <w:shd w:val="clear" w:color="auto" w:fill="auto"/>
          </w:tcPr>
          <w:p w:rsidR="00782412" w:rsidRPr="001267D2" w:rsidRDefault="00782412" w:rsidP="007B370D">
            <w:pPr>
              <w:spacing w:line="240" w:lineRule="auto"/>
              <w:rPr>
                <w:rFonts w:asciiTheme="minorHAnsi" w:hAnsiTheme="minorHAnsi"/>
                <w:szCs w:val="20"/>
              </w:rPr>
            </w:pPr>
            <w:proofErr w:type="gramStart"/>
            <w:r w:rsidRPr="001267D2">
              <w:rPr>
                <w:rFonts w:asciiTheme="minorHAnsi" w:hAnsiTheme="minorHAnsi"/>
                <w:szCs w:val="20"/>
              </w:rPr>
              <w:t>before</w:t>
            </w:r>
            <w:proofErr w:type="gramEnd"/>
            <w:r w:rsidRPr="001267D2">
              <w:rPr>
                <w:rFonts w:asciiTheme="minorHAnsi" w:hAnsiTheme="minorHAnsi"/>
                <w:szCs w:val="20"/>
              </w:rPr>
              <w:t xml:space="preserve"> change: </w:t>
            </w:r>
            <w:sdt>
              <w:sdtPr>
                <w:rPr>
                  <w:rFonts w:asciiTheme="minorHAnsi" w:hAnsiTheme="minorHAnsi"/>
                  <w:szCs w:val="20"/>
                </w:rPr>
                <w:id w:val="82578027"/>
                <w:placeholder>
                  <w:docPart w:val="2707C2FFF5C94A75A12F93F81EB72D91"/>
                </w:placeholder>
                <w:showingPlcHdr/>
                <w:text/>
              </w:sdtPr>
              <w:sdtEndPr/>
              <w:sdtContent>
                <w:r w:rsidR="001267D2"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039" w:type="dxa"/>
            <w:gridSpan w:val="3"/>
            <w:shd w:val="clear" w:color="auto" w:fill="auto"/>
          </w:tcPr>
          <w:p w:rsidR="00782412" w:rsidRPr="001267D2" w:rsidRDefault="00782412" w:rsidP="007B370D">
            <w:pPr>
              <w:spacing w:line="240" w:lineRule="auto"/>
              <w:rPr>
                <w:rFonts w:asciiTheme="minorHAnsi" w:hAnsiTheme="minorHAnsi"/>
                <w:szCs w:val="20"/>
              </w:rPr>
            </w:pPr>
            <w:proofErr w:type="gramStart"/>
            <w:r w:rsidRPr="001267D2">
              <w:rPr>
                <w:rFonts w:asciiTheme="minorHAnsi" w:hAnsiTheme="minorHAnsi"/>
                <w:szCs w:val="20"/>
              </w:rPr>
              <w:t>after</w:t>
            </w:r>
            <w:proofErr w:type="gramEnd"/>
            <w:r w:rsidRPr="001267D2">
              <w:rPr>
                <w:rFonts w:asciiTheme="minorHAnsi" w:hAnsiTheme="minorHAnsi"/>
                <w:szCs w:val="20"/>
              </w:rPr>
              <w:t xml:space="preserve"> change: </w:t>
            </w:r>
            <w:sdt>
              <w:sdtPr>
                <w:rPr>
                  <w:rFonts w:asciiTheme="minorHAnsi" w:hAnsiTheme="minorHAnsi"/>
                  <w:szCs w:val="20"/>
                </w:rPr>
                <w:id w:val="1346827496"/>
                <w:placeholder>
                  <w:docPart w:val="BFD27272A92044CBB2760C581F77DA10"/>
                </w:placeholder>
                <w:showingPlcHdr/>
                <w:text/>
              </w:sdtPr>
              <w:sdtEndPr/>
              <w:sdtContent>
                <w:r w:rsidR="001267D2"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6D4617" w:rsidRPr="000B1B8C" w:rsidTr="005B5974">
        <w:tc>
          <w:tcPr>
            <w:tcW w:w="1528" w:type="dxa"/>
            <w:shd w:val="clear" w:color="auto" w:fill="D9D9D9"/>
          </w:tcPr>
          <w:p w:rsidR="006D4617" w:rsidRDefault="00C04956" w:rsidP="00C04956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Planned i</w:t>
            </w:r>
            <w:r w:rsidR="006D4617">
              <w:rPr>
                <w:rFonts w:ascii="Calibri" w:hAnsi="Calibri"/>
              </w:rPr>
              <w:t>mplementation date of the change</w:t>
            </w:r>
            <w:r w:rsidR="00C5709F">
              <w:t xml:space="preserve"> </w:t>
            </w:r>
            <w:r w:rsidR="00C5709F" w:rsidRPr="00C5709F">
              <w:rPr>
                <w:rFonts w:ascii="Calibri" w:hAnsi="Calibri"/>
              </w:rPr>
              <w:t>or extension</w:t>
            </w:r>
          </w:p>
        </w:tc>
        <w:sdt>
          <w:sdtPr>
            <w:rPr>
              <w:rFonts w:asciiTheme="minorHAnsi" w:hAnsiTheme="minorHAnsi"/>
              <w:szCs w:val="20"/>
            </w:rPr>
            <w:id w:val="1686642863"/>
            <w:placeholder>
              <w:docPart w:val="E40759C2383242418463E7ACC778DDE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78" w:type="dxa"/>
                <w:gridSpan w:val="7"/>
                <w:shd w:val="clear" w:color="auto" w:fill="auto"/>
              </w:tcPr>
              <w:p w:rsidR="006D4617" w:rsidRPr="001267D2" w:rsidRDefault="001267D2" w:rsidP="009A032C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a date.</w:t>
                </w:r>
              </w:p>
            </w:tc>
          </w:sdtContent>
        </w:sdt>
      </w:tr>
      <w:tr w:rsidR="005E75C4" w:rsidRPr="000B1B8C" w:rsidTr="005E75C4">
        <w:tc>
          <w:tcPr>
            <w:tcW w:w="1528" w:type="dxa"/>
            <w:vMerge w:val="restart"/>
            <w:shd w:val="clear" w:color="auto" w:fill="D9D9D9"/>
          </w:tcPr>
          <w:p w:rsidR="005E75C4" w:rsidRDefault="005E75C4" w:rsidP="001C4FEF">
            <w:pPr>
              <w:spacing w:line="240" w:lineRule="auto"/>
              <w:rPr>
                <w:rFonts w:ascii="Calibri" w:hAnsi="Calibri"/>
              </w:rPr>
            </w:pPr>
            <w:r w:rsidRPr="005E75C4">
              <w:rPr>
                <w:rFonts w:ascii="Calibri" w:hAnsi="Calibri"/>
              </w:rPr>
              <w:t>Impact on consolidated level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5E75C4" w:rsidRPr="001267D2" w:rsidRDefault="005E75C4" w:rsidP="005E75C4">
            <w:pPr>
              <w:rPr>
                <w:rFonts w:asciiTheme="minorHAnsi" w:hAnsiTheme="minorHAnsi"/>
                <w:szCs w:val="20"/>
              </w:rPr>
            </w:pPr>
            <w:r w:rsidRPr="001267D2">
              <w:rPr>
                <w:rFonts w:asciiTheme="minorHAnsi" w:hAnsiTheme="minorHAnsi"/>
                <w:szCs w:val="20"/>
              </w:rPr>
              <w:t>Tier 1 Capital Ratio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5E75C4" w:rsidRPr="001267D2" w:rsidRDefault="005E75C4" w:rsidP="005E75C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proofErr w:type="gramStart"/>
            <w:r w:rsidRPr="001267D2">
              <w:rPr>
                <w:rFonts w:asciiTheme="minorHAnsi" w:hAnsiTheme="minorHAnsi"/>
                <w:szCs w:val="20"/>
              </w:rPr>
              <w:t>before</w:t>
            </w:r>
            <w:proofErr w:type="gramEnd"/>
            <w:r w:rsidRPr="001267D2">
              <w:rPr>
                <w:rFonts w:asciiTheme="minorHAnsi" w:hAnsiTheme="minorHAnsi"/>
                <w:szCs w:val="20"/>
              </w:rPr>
              <w:t xml:space="preserve"> change</w:t>
            </w:r>
            <w:r w:rsidR="00826C74" w:rsidRPr="001267D2">
              <w:rPr>
                <w:rFonts w:asciiTheme="minorHAnsi" w:hAnsiTheme="minorHAnsi"/>
                <w:szCs w:val="20"/>
              </w:rPr>
              <w:t>/extension</w:t>
            </w:r>
            <w:r w:rsidRPr="001267D2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645169693"/>
                <w:placeholder>
                  <w:docPart w:val="3E79A1C0B56545729A6A5F0372C0B4BD"/>
                </w:placeholder>
                <w:showingPlcHdr/>
                <w:text/>
              </w:sdtPr>
              <w:sdtEndPr/>
              <w:sdtContent>
                <w:r w:rsidR="001267D2"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5E75C4" w:rsidRPr="000B1B8C" w:rsidTr="005E75C4">
        <w:tc>
          <w:tcPr>
            <w:tcW w:w="1528" w:type="dxa"/>
            <w:vMerge/>
            <w:shd w:val="clear" w:color="auto" w:fill="D9D9D9"/>
          </w:tcPr>
          <w:p w:rsidR="005E75C4" w:rsidRDefault="005E75C4" w:rsidP="001C4FEF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5E75C4" w:rsidRPr="001267D2" w:rsidRDefault="005E75C4" w:rsidP="005E75C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5E75C4" w:rsidRPr="001267D2" w:rsidRDefault="005E75C4" w:rsidP="005E75C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proofErr w:type="gramStart"/>
            <w:r w:rsidRPr="001267D2">
              <w:rPr>
                <w:rFonts w:asciiTheme="minorHAnsi" w:hAnsiTheme="minorHAnsi"/>
                <w:szCs w:val="20"/>
              </w:rPr>
              <w:t>after</w:t>
            </w:r>
            <w:proofErr w:type="gramEnd"/>
            <w:r w:rsidRPr="001267D2">
              <w:rPr>
                <w:rFonts w:asciiTheme="minorHAnsi" w:hAnsiTheme="minorHAnsi"/>
                <w:szCs w:val="20"/>
              </w:rPr>
              <w:t xml:space="preserve"> change</w:t>
            </w:r>
            <w:r w:rsidR="00826C74" w:rsidRPr="001267D2">
              <w:rPr>
                <w:rFonts w:asciiTheme="minorHAnsi" w:hAnsiTheme="minorHAnsi"/>
                <w:szCs w:val="20"/>
              </w:rPr>
              <w:t>/extension</w:t>
            </w:r>
            <w:r w:rsidRPr="001267D2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-204771"/>
                <w:placeholder>
                  <w:docPart w:val="F60257138AA64E6C82C73EAA88FCC6C3"/>
                </w:placeholder>
                <w:showingPlcHdr/>
                <w:text/>
              </w:sdtPr>
              <w:sdtEndPr/>
              <w:sdtContent>
                <w:r w:rsidR="001267D2"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5E75C4" w:rsidRPr="000B1B8C" w:rsidTr="005E75C4">
        <w:tc>
          <w:tcPr>
            <w:tcW w:w="1528" w:type="dxa"/>
            <w:vMerge/>
            <w:shd w:val="clear" w:color="auto" w:fill="D9D9D9"/>
          </w:tcPr>
          <w:p w:rsidR="005E75C4" w:rsidRDefault="005E75C4" w:rsidP="001C4FEF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5E75C4" w:rsidRPr="001267D2" w:rsidRDefault="005E75C4" w:rsidP="005E75C4">
            <w:pPr>
              <w:rPr>
                <w:rFonts w:asciiTheme="minorHAnsi" w:hAnsiTheme="minorHAnsi"/>
                <w:szCs w:val="20"/>
              </w:rPr>
            </w:pPr>
            <w:r w:rsidRPr="001267D2">
              <w:rPr>
                <w:rFonts w:asciiTheme="minorHAnsi" w:hAnsiTheme="minorHAnsi"/>
                <w:szCs w:val="20"/>
              </w:rPr>
              <w:t xml:space="preserve">Common Equity Tier 1 Capital Ratio 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5E75C4" w:rsidRPr="001267D2" w:rsidRDefault="005E75C4" w:rsidP="005E75C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proofErr w:type="gramStart"/>
            <w:r w:rsidRPr="001267D2">
              <w:rPr>
                <w:rFonts w:asciiTheme="minorHAnsi" w:hAnsiTheme="minorHAnsi"/>
                <w:szCs w:val="20"/>
              </w:rPr>
              <w:t>before</w:t>
            </w:r>
            <w:proofErr w:type="gramEnd"/>
            <w:r w:rsidRPr="001267D2">
              <w:rPr>
                <w:rFonts w:asciiTheme="minorHAnsi" w:hAnsiTheme="minorHAnsi"/>
                <w:szCs w:val="20"/>
              </w:rPr>
              <w:t xml:space="preserve"> change</w:t>
            </w:r>
            <w:r w:rsidR="00826C74" w:rsidRPr="001267D2">
              <w:rPr>
                <w:rFonts w:asciiTheme="minorHAnsi" w:hAnsiTheme="minorHAnsi"/>
                <w:szCs w:val="20"/>
              </w:rPr>
              <w:t>/extension</w:t>
            </w:r>
            <w:r w:rsidRPr="001267D2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875278209"/>
                <w:placeholder>
                  <w:docPart w:val="00DB6E29014A4600BF22970811EB61ED"/>
                </w:placeholder>
                <w:showingPlcHdr/>
                <w:text/>
              </w:sdtPr>
              <w:sdtEndPr/>
              <w:sdtContent>
                <w:r w:rsidR="001267D2"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5E75C4" w:rsidRPr="000B1B8C" w:rsidTr="005E75C4">
        <w:tc>
          <w:tcPr>
            <w:tcW w:w="1528" w:type="dxa"/>
            <w:vMerge/>
            <w:shd w:val="clear" w:color="auto" w:fill="D9D9D9"/>
          </w:tcPr>
          <w:p w:rsidR="005E75C4" w:rsidRDefault="005E75C4" w:rsidP="001C4FEF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  <w:vAlign w:val="center"/>
          </w:tcPr>
          <w:p w:rsidR="005E75C4" w:rsidRPr="001267D2" w:rsidRDefault="005E75C4" w:rsidP="00C90CE8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5E75C4" w:rsidRPr="001267D2" w:rsidRDefault="005E75C4" w:rsidP="005E75C4">
            <w:pPr>
              <w:spacing w:line="240" w:lineRule="auto"/>
              <w:rPr>
                <w:rFonts w:asciiTheme="minorHAnsi" w:hAnsiTheme="minorHAnsi"/>
                <w:szCs w:val="20"/>
              </w:rPr>
            </w:pPr>
            <w:proofErr w:type="gramStart"/>
            <w:r w:rsidRPr="001267D2">
              <w:rPr>
                <w:rFonts w:asciiTheme="minorHAnsi" w:hAnsiTheme="minorHAnsi"/>
                <w:szCs w:val="20"/>
              </w:rPr>
              <w:t>after</w:t>
            </w:r>
            <w:proofErr w:type="gramEnd"/>
            <w:r w:rsidRPr="001267D2">
              <w:rPr>
                <w:rFonts w:asciiTheme="minorHAnsi" w:hAnsiTheme="minorHAnsi"/>
                <w:szCs w:val="20"/>
              </w:rPr>
              <w:t xml:space="preserve"> change</w:t>
            </w:r>
            <w:r w:rsidR="00826C74" w:rsidRPr="001267D2">
              <w:rPr>
                <w:rFonts w:asciiTheme="minorHAnsi" w:hAnsiTheme="minorHAnsi"/>
                <w:szCs w:val="20"/>
              </w:rPr>
              <w:t>/extension</w:t>
            </w:r>
            <w:r w:rsidRPr="001267D2">
              <w:rPr>
                <w:rFonts w:asciiTheme="minorHAnsi" w:hAnsiTheme="minorHAnsi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szCs w:val="20"/>
                </w:rPr>
                <w:id w:val="1403566052"/>
                <w:placeholder>
                  <w:docPart w:val="B0DD952FF1934884AB5C5445C01AA532"/>
                </w:placeholder>
                <w:showingPlcHdr/>
                <w:text/>
              </w:sdtPr>
              <w:sdtEndPr/>
              <w:sdtContent>
                <w:r w:rsidR="001267D2"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6D4617" w:rsidRPr="000B1B8C" w:rsidTr="005B5974">
        <w:tc>
          <w:tcPr>
            <w:tcW w:w="1528" w:type="dxa"/>
            <w:shd w:val="clear" w:color="auto" w:fill="D9D9D9"/>
          </w:tcPr>
          <w:p w:rsidR="006D4617" w:rsidRDefault="006D4617" w:rsidP="001C4FE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Relevant </w:t>
            </w:r>
            <w:r w:rsidR="001C4FEF">
              <w:rPr>
                <w:rFonts w:ascii="Calibri" w:hAnsi="Calibri"/>
              </w:rPr>
              <w:t xml:space="preserve">competent body and date of the internal </w:t>
            </w:r>
            <w:r>
              <w:rPr>
                <w:rFonts w:ascii="Calibri" w:hAnsi="Calibri"/>
              </w:rPr>
              <w:t xml:space="preserve">approval </w:t>
            </w:r>
          </w:p>
        </w:tc>
        <w:sdt>
          <w:sdtPr>
            <w:rPr>
              <w:rFonts w:asciiTheme="minorHAnsi" w:hAnsiTheme="minorHAnsi"/>
              <w:szCs w:val="20"/>
            </w:rPr>
            <w:id w:val="110098522"/>
            <w:placeholder>
              <w:docPart w:val="0A2F8B4D189E476F8AB10DDB1168959D"/>
            </w:placeholder>
            <w:showingPlcHdr/>
            <w:text/>
          </w:sdtPr>
          <w:sdtEndPr/>
          <w:sdtContent>
            <w:tc>
              <w:tcPr>
                <w:tcW w:w="8078" w:type="dxa"/>
                <w:gridSpan w:val="7"/>
                <w:shd w:val="clear" w:color="auto" w:fill="auto"/>
              </w:tcPr>
              <w:p w:rsidR="006D4617" w:rsidRPr="001267D2" w:rsidDel="004E50F0" w:rsidRDefault="001267D2" w:rsidP="00D52848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6D4617" w:rsidRPr="000B1B8C" w:rsidTr="005B5974">
        <w:tc>
          <w:tcPr>
            <w:tcW w:w="1528" w:type="dxa"/>
            <w:shd w:val="clear" w:color="auto" w:fill="D9D9D9"/>
          </w:tcPr>
          <w:p w:rsidR="006D4617" w:rsidRDefault="006D4617" w:rsidP="00A956D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006D4617">
              <w:rPr>
                <w:rFonts w:ascii="Calibri" w:hAnsi="Calibri"/>
              </w:rPr>
              <w:t xml:space="preserve">ist of </w:t>
            </w:r>
            <w:r w:rsidR="00A956D8">
              <w:rPr>
                <w:rFonts w:ascii="Calibri" w:hAnsi="Calibri"/>
              </w:rPr>
              <w:t>relevant</w:t>
            </w:r>
            <w:r w:rsidR="00A956D8" w:rsidRPr="006D4617">
              <w:rPr>
                <w:rFonts w:ascii="Calibri" w:hAnsi="Calibri"/>
              </w:rPr>
              <w:t xml:space="preserve"> </w:t>
            </w:r>
            <w:r w:rsidRPr="006D4617">
              <w:rPr>
                <w:rFonts w:ascii="Calibri" w:hAnsi="Calibri"/>
              </w:rPr>
              <w:t>documents</w:t>
            </w:r>
          </w:p>
        </w:tc>
        <w:sdt>
          <w:sdtPr>
            <w:rPr>
              <w:rFonts w:asciiTheme="minorHAnsi" w:hAnsiTheme="minorHAnsi"/>
              <w:szCs w:val="20"/>
            </w:rPr>
            <w:id w:val="372355155"/>
            <w:placeholder>
              <w:docPart w:val="6C230EEFB7054AF9B5CD61C1E91ECB80"/>
            </w:placeholder>
            <w:showingPlcHdr/>
            <w:text/>
          </w:sdtPr>
          <w:sdtEndPr/>
          <w:sdtContent>
            <w:tc>
              <w:tcPr>
                <w:tcW w:w="8078" w:type="dxa"/>
                <w:gridSpan w:val="7"/>
                <w:shd w:val="clear" w:color="auto" w:fill="auto"/>
              </w:tcPr>
              <w:p w:rsidR="006D4617" w:rsidRPr="001267D2" w:rsidRDefault="001267D2" w:rsidP="00D52848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7652DA" w:rsidRPr="003C1EF9" w:rsidRDefault="0067013C" w:rsidP="003C1EF9">
      <w:pPr>
        <w:pStyle w:val="Heading1"/>
        <w:spacing w:line="340" w:lineRule="exact"/>
        <w:rPr>
          <w:rFonts w:ascii="Calibri" w:hAnsi="Calibri"/>
        </w:rPr>
      </w:pPr>
      <w:r>
        <w:rPr>
          <w:rFonts w:ascii="Calibri" w:hAnsi="Calibri"/>
        </w:rPr>
        <w:t>IRB</w:t>
      </w:r>
      <w:r w:rsidR="000535E0">
        <w:rPr>
          <w:rFonts w:ascii="Calibri" w:hAnsi="Calibri"/>
        </w:rPr>
        <w:t xml:space="preserve"> information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39"/>
        <w:gridCol w:w="1033"/>
        <w:gridCol w:w="1033"/>
        <w:gridCol w:w="1033"/>
        <w:gridCol w:w="1033"/>
        <w:gridCol w:w="1033"/>
        <w:gridCol w:w="1033"/>
      </w:tblGrid>
      <w:tr w:rsidR="000535E0" w:rsidRPr="000B1B8C" w:rsidTr="001442AB">
        <w:trPr>
          <w:trHeight w:val="421"/>
        </w:trPr>
        <w:tc>
          <w:tcPr>
            <w:tcW w:w="2376" w:type="dxa"/>
            <w:vMerge w:val="restart"/>
            <w:shd w:val="clear" w:color="auto" w:fill="D9D9D9"/>
          </w:tcPr>
          <w:p w:rsidR="000535E0" w:rsidRDefault="000535E0" w:rsidP="0009612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Exposure class(es) affected by the change</w:t>
            </w:r>
            <w:r w:rsidR="00C5709F">
              <w:t xml:space="preserve"> </w:t>
            </w:r>
            <w:r w:rsidR="00C5709F" w:rsidRPr="00C5709F">
              <w:rPr>
                <w:rFonts w:ascii="Calibri" w:hAnsi="Calibri"/>
              </w:rPr>
              <w:t>or extension</w:t>
            </w:r>
          </w:p>
        </w:tc>
        <w:tc>
          <w:tcPr>
            <w:tcW w:w="1032" w:type="dxa"/>
            <w:gridSpan w:val="2"/>
            <w:shd w:val="clear" w:color="auto" w:fill="auto"/>
          </w:tcPr>
          <w:p w:rsidR="000535E0" w:rsidRPr="00D129B5" w:rsidRDefault="000535E0" w:rsidP="001442AB">
            <w:pPr>
              <w:spacing w:line="240" w:lineRule="auto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</w:t>
            </w:r>
            <w:r w:rsidRPr="00D129B5">
              <w:rPr>
                <w:rFonts w:ascii="Calibri" w:hAnsi="Calibri"/>
                <w:sz w:val="16"/>
              </w:rPr>
              <w:t>entral govern. or central banks</w:t>
            </w:r>
          </w:p>
        </w:tc>
        <w:tc>
          <w:tcPr>
            <w:tcW w:w="1033" w:type="dxa"/>
            <w:shd w:val="clear" w:color="auto" w:fill="auto"/>
          </w:tcPr>
          <w:p w:rsidR="000535E0" w:rsidRPr="00D129B5" w:rsidRDefault="000535E0" w:rsidP="001442AB">
            <w:pPr>
              <w:spacing w:line="240" w:lineRule="auto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I</w:t>
            </w:r>
            <w:r w:rsidRPr="00D129B5">
              <w:rPr>
                <w:rFonts w:ascii="Calibri" w:hAnsi="Calibri"/>
                <w:sz w:val="16"/>
              </w:rPr>
              <w:t>nstitutions</w:t>
            </w:r>
          </w:p>
        </w:tc>
        <w:tc>
          <w:tcPr>
            <w:tcW w:w="1033" w:type="dxa"/>
            <w:shd w:val="clear" w:color="auto" w:fill="auto"/>
          </w:tcPr>
          <w:p w:rsidR="000535E0" w:rsidRPr="00D129B5" w:rsidRDefault="000535E0" w:rsidP="001442AB">
            <w:pPr>
              <w:spacing w:line="240" w:lineRule="auto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</w:t>
            </w:r>
            <w:r w:rsidRPr="00D129B5">
              <w:rPr>
                <w:rFonts w:ascii="Calibri" w:hAnsi="Calibri"/>
                <w:sz w:val="16"/>
              </w:rPr>
              <w:t>orporates</w:t>
            </w:r>
          </w:p>
        </w:tc>
        <w:tc>
          <w:tcPr>
            <w:tcW w:w="1033" w:type="dxa"/>
            <w:shd w:val="clear" w:color="auto" w:fill="auto"/>
          </w:tcPr>
          <w:p w:rsidR="000535E0" w:rsidRPr="00D129B5" w:rsidRDefault="000535E0" w:rsidP="001442AB">
            <w:pPr>
              <w:spacing w:line="240" w:lineRule="auto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R</w:t>
            </w:r>
            <w:r w:rsidRPr="00D129B5">
              <w:rPr>
                <w:rFonts w:ascii="Calibri" w:hAnsi="Calibri"/>
                <w:sz w:val="16"/>
              </w:rPr>
              <w:t>etail</w:t>
            </w:r>
          </w:p>
        </w:tc>
        <w:tc>
          <w:tcPr>
            <w:tcW w:w="1033" w:type="dxa"/>
            <w:shd w:val="clear" w:color="auto" w:fill="auto"/>
          </w:tcPr>
          <w:p w:rsidR="000535E0" w:rsidRPr="00D129B5" w:rsidRDefault="000535E0" w:rsidP="001442AB">
            <w:pPr>
              <w:spacing w:line="240" w:lineRule="auto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</w:t>
            </w:r>
            <w:r w:rsidRPr="00D129B5">
              <w:rPr>
                <w:rFonts w:ascii="Calibri" w:hAnsi="Calibri"/>
                <w:sz w:val="16"/>
              </w:rPr>
              <w:t>quity</w:t>
            </w:r>
          </w:p>
        </w:tc>
        <w:tc>
          <w:tcPr>
            <w:tcW w:w="1033" w:type="dxa"/>
            <w:shd w:val="clear" w:color="auto" w:fill="auto"/>
          </w:tcPr>
          <w:p w:rsidR="000535E0" w:rsidRPr="00D129B5" w:rsidRDefault="000535E0" w:rsidP="001442AB">
            <w:pPr>
              <w:spacing w:line="240" w:lineRule="auto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</w:t>
            </w:r>
            <w:r w:rsidRPr="00D129B5">
              <w:rPr>
                <w:rFonts w:ascii="Calibri" w:hAnsi="Calibri"/>
                <w:sz w:val="16"/>
              </w:rPr>
              <w:t>ecuritisation positions</w:t>
            </w:r>
          </w:p>
        </w:tc>
        <w:tc>
          <w:tcPr>
            <w:tcW w:w="1033" w:type="dxa"/>
            <w:shd w:val="clear" w:color="auto" w:fill="auto"/>
          </w:tcPr>
          <w:p w:rsidR="000535E0" w:rsidRPr="00D129B5" w:rsidRDefault="000535E0" w:rsidP="001442AB">
            <w:pPr>
              <w:spacing w:line="240" w:lineRule="auto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O</w:t>
            </w:r>
            <w:r w:rsidRPr="00D129B5">
              <w:rPr>
                <w:rFonts w:ascii="Calibri" w:hAnsi="Calibri"/>
                <w:sz w:val="16"/>
              </w:rPr>
              <w:t>ther non credit-obligation assets</w:t>
            </w:r>
          </w:p>
        </w:tc>
      </w:tr>
      <w:tr w:rsidR="000535E0" w:rsidRPr="000B1B8C" w:rsidTr="00096122">
        <w:trPr>
          <w:trHeight w:val="420"/>
        </w:trPr>
        <w:tc>
          <w:tcPr>
            <w:tcW w:w="2376" w:type="dxa"/>
            <w:vMerge/>
            <w:shd w:val="clear" w:color="auto" w:fill="D9D9D9"/>
          </w:tcPr>
          <w:p w:rsidR="000535E0" w:rsidRDefault="000535E0" w:rsidP="00096122">
            <w:pPr>
              <w:spacing w:line="240" w:lineRule="auto"/>
              <w:rPr>
                <w:rFonts w:ascii="Calibri" w:hAnsi="Calibri"/>
              </w:rPr>
            </w:pPr>
          </w:p>
        </w:tc>
        <w:sdt>
          <w:sdtPr>
            <w:rPr>
              <w:rFonts w:asciiTheme="minorHAnsi" w:hAnsiTheme="minorHAnsi"/>
              <w:szCs w:val="20"/>
            </w:rPr>
            <w:id w:val="1894083954"/>
            <w:placeholder>
              <w:docPart w:val="0FBE7E9BF4C54E1AB8ABB5460A74E3C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32" w:type="dxa"/>
                <w:gridSpan w:val="2"/>
                <w:shd w:val="clear" w:color="auto" w:fill="auto"/>
              </w:tcPr>
              <w:p w:rsidR="000535E0" w:rsidRPr="00912571" w:rsidRDefault="001267D2" w:rsidP="00096122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817800493"/>
            <w:placeholder>
              <w:docPart w:val="3E8EB5C129054D32A1F3233A8F19D9A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33" w:type="dxa"/>
                <w:shd w:val="clear" w:color="auto" w:fill="auto"/>
              </w:tcPr>
              <w:p w:rsidR="000535E0" w:rsidRPr="00912571" w:rsidRDefault="001267D2" w:rsidP="00096122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191697431"/>
            <w:placeholder>
              <w:docPart w:val="3EA61DCBDBEB4A2E908C9A5094AEF6C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33" w:type="dxa"/>
                <w:shd w:val="clear" w:color="auto" w:fill="auto"/>
              </w:tcPr>
              <w:p w:rsidR="000535E0" w:rsidRPr="00912571" w:rsidRDefault="001267D2" w:rsidP="00096122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268083764"/>
            <w:placeholder>
              <w:docPart w:val="6A49B1E8F267490AA0180250407F5A70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33" w:type="dxa"/>
                <w:shd w:val="clear" w:color="auto" w:fill="auto"/>
              </w:tcPr>
              <w:p w:rsidR="000535E0" w:rsidRPr="00912571" w:rsidRDefault="001267D2" w:rsidP="00096122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1250778300"/>
            <w:placeholder>
              <w:docPart w:val="F55FD3BD2A1B4B068616CDAEA6AD63F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33" w:type="dxa"/>
                <w:shd w:val="clear" w:color="auto" w:fill="auto"/>
              </w:tcPr>
              <w:p w:rsidR="000535E0" w:rsidRPr="00D129B5" w:rsidRDefault="001267D2" w:rsidP="00096122">
                <w:pPr>
                  <w:spacing w:line="240" w:lineRule="auto"/>
                  <w:rPr>
                    <w:rFonts w:ascii="Calibri" w:hAnsi="Calibri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1693336772"/>
            <w:placeholder>
              <w:docPart w:val="BFFE1B3F26664C98BCA7BECE2B36A24F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33" w:type="dxa"/>
                <w:shd w:val="clear" w:color="auto" w:fill="auto"/>
              </w:tcPr>
              <w:p w:rsidR="000535E0" w:rsidRPr="00D129B5" w:rsidRDefault="001267D2" w:rsidP="00096122">
                <w:pPr>
                  <w:spacing w:line="240" w:lineRule="auto"/>
                  <w:rPr>
                    <w:rFonts w:ascii="Calibri" w:hAnsi="Calibri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1544714841"/>
            <w:placeholder>
              <w:docPart w:val="0FBB001420C945B68A8228E812E48B1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33" w:type="dxa"/>
                <w:shd w:val="clear" w:color="auto" w:fill="auto"/>
              </w:tcPr>
              <w:p w:rsidR="000535E0" w:rsidRPr="00D129B5" w:rsidRDefault="001267D2" w:rsidP="00096122">
                <w:pPr>
                  <w:spacing w:line="240" w:lineRule="auto"/>
                  <w:rPr>
                    <w:rFonts w:ascii="Calibri" w:hAnsi="Calibri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</w:tr>
      <w:tr w:rsidR="0037489D" w:rsidRPr="000B1B8C" w:rsidTr="007A26C2">
        <w:trPr>
          <w:trHeight w:val="546"/>
        </w:trPr>
        <w:tc>
          <w:tcPr>
            <w:tcW w:w="2376" w:type="dxa"/>
            <w:shd w:val="clear" w:color="auto" w:fill="D9D9D9"/>
          </w:tcPr>
          <w:p w:rsidR="0037489D" w:rsidRDefault="0037489D" w:rsidP="0009612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 properties of the population of clients/exposures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37489D" w:rsidRPr="00912571" w:rsidRDefault="0037489D" w:rsidP="007A26C2">
            <w:pPr>
              <w:spacing w:line="240" w:lineRule="auto"/>
              <w:rPr>
                <w:rFonts w:asciiTheme="minorHAnsi" w:hAnsiTheme="minorHAnsi"/>
                <w:szCs w:val="20"/>
              </w:rPr>
            </w:pPr>
          </w:p>
        </w:tc>
        <w:sdt>
          <w:sdtPr>
            <w:rPr>
              <w:rFonts w:asciiTheme="minorHAnsi" w:hAnsiTheme="minorHAnsi"/>
              <w:szCs w:val="20"/>
            </w:rPr>
            <w:id w:val="87202005"/>
            <w:placeholder>
              <w:docPart w:val="C28D348A207E4B69BD094EF7E7E8B88A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7"/>
                <w:tcBorders>
                  <w:left w:val="nil"/>
                </w:tcBorders>
                <w:shd w:val="clear" w:color="auto" w:fill="auto"/>
                <w:vAlign w:val="center"/>
              </w:tcPr>
              <w:p w:rsidR="0037489D" w:rsidRPr="00912571" w:rsidRDefault="00912571" w:rsidP="007A26C2">
                <w:pPr>
                  <w:spacing w:line="240" w:lineRule="auto"/>
                  <w:ind w:right="34"/>
                  <w:rPr>
                    <w:rFonts w:asciiTheme="minorHAnsi" w:hAnsiTheme="minorHAnsi"/>
                    <w:szCs w:val="20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912571" w:rsidRDefault="00912571">
      <w:pPr>
        <w:sectPr w:rsidR="00912571" w:rsidSect="00231031">
          <w:footerReference w:type="default" r:id="rId13"/>
          <w:type w:val="continuous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39"/>
        <w:gridCol w:w="1033"/>
        <w:gridCol w:w="1033"/>
        <w:gridCol w:w="1033"/>
        <w:gridCol w:w="1033"/>
        <w:gridCol w:w="1033"/>
        <w:gridCol w:w="1033"/>
      </w:tblGrid>
      <w:tr w:rsidR="004E3EA2" w:rsidRPr="000B1B8C" w:rsidTr="007A26C2">
        <w:trPr>
          <w:trHeight w:val="546"/>
        </w:trPr>
        <w:tc>
          <w:tcPr>
            <w:tcW w:w="2376" w:type="dxa"/>
            <w:vMerge w:val="restart"/>
            <w:shd w:val="clear" w:color="auto" w:fill="D9D9D9"/>
          </w:tcPr>
          <w:p w:rsidR="004E3EA2" w:rsidRDefault="004E3EA2" w:rsidP="0009612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R</w:t>
            </w:r>
            <w:r w:rsidRPr="00BF1CB4">
              <w:rPr>
                <w:rFonts w:ascii="Calibri" w:hAnsi="Calibri"/>
              </w:rPr>
              <w:t>ating system</w:t>
            </w:r>
            <w:r>
              <w:rPr>
                <w:rFonts w:ascii="Calibri" w:hAnsi="Calibri"/>
              </w:rPr>
              <w:t xml:space="preserve">(s) </w:t>
            </w:r>
            <w:r w:rsidRPr="00BF1CB4">
              <w:rPr>
                <w:rFonts w:ascii="Calibri" w:hAnsi="Calibri"/>
              </w:rPr>
              <w:t>affected by the change</w:t>
            </w:r>
            <w:r>
              <w:t xml:space="preserve"> </w:t>
            </w:r>
            <w:r w:rsidRPr="00C5709F">
              <w:rPr>
                <w:rFonts w:ascii="Calibri" w:hAnsi="Calibri"/>
              </w:rPr>
              <w:t>or extension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p w:rsidR="004E3EA2" w:rsidRPr="00912571" w:rsidRDefault="004E3EA2" w:rsidP="007A26C2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Number:</w:t>
            </w:r>
          </w:p>
        </w:tc>
        <w:sdt>
          <w:sdtPr>
            <w:rPr>
              <w:rFonts w:asciiTheme="minorHAnsi" w:hAnsiTheme="minorHAnsi"/>
              <w:szCs w:val="20"/>
            </w:rPr>
            <w:id w:val="-834063561"/>
            <w:placeholder>
              <w:docPart w:val="16A117818A4440DCAF2FAFAE695B6ABE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7"/>
                <w:tcBorders>
                  <w:left w:val="nil"/>
                </w:tcBorders>
                <w:shd w:val="clear" w:color="auto" w:fill="auto"/>
                <w:vAlign w:val="center"/>
              </w:tcPr>
              <w:p w:rsidR="004E3EA2" w:rsidRPr="00912571" w:rsidRDefault="00912571" w:rsidP="007A26C2">
                <w:pPr>
                  <w:spacing w:line="240" w:lineRule="auto"/>
                  <w:ind w:right="34"/>
                  <w:rPr>
                    <w:rFonts w:asciiTheme="minorHAnsi" w:hAnsiTheme="minorHAnsi"/>
                    <w:szCs w:val="20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</w:tr>
      <w:tr w:rsidR="00162B0F" w:rsidRPr="000B1B8C" w:rsidTr="00FF2E80">
        <w:trPr>
          <w:trHeight w:val="546"/>
        </w:trPr>
        <w:tc>
          <w:tcPr>
            <w:tcW w:w="2376" w:type="dxa"/>
            <w:vMerge/>
          </w:tcPr>
          <w:p w:rsidR="00162B0F" w:rsidRDefault="00162B0F" w:rsidP="0009612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032" w:type="dxa"/>
            <w:gridSpan w:val="2"/>
            <w:shd w:val="clear" w:color="auto" w:fill="auto"/>
            <w:vAlign w:val="center"/>
          </w:tcPr>
          <w:p w:rsidR="00162B0F" w:rsidRPr="00912571" w:rsidRDefault="008E0FED" w:rsidP="00FF2E80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Rating System</w:t>
            </w:r>
            <w:r w:rsidR="007B7D57" w:rsidRPr="00912571">
              <w:rPr>
                <w:rFonts w:asciiTheme="minorHAnsi" w:hAnsiTheme="minorHAnsi"/>
                <w:szCs w:val="20"/>
              </w:rPr>
              <w:t xml:space="preserve"> name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62B0F" w:rsidRPr="00912571" w:rsidRDefault="00162B0F" w:rsidP="00FF2E80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Date of reference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62B0F" w:rsidRPr="00912571" w:rsidRDefault="00162B0F" w:rsidP="00FF2E80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Currency and unit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62B0F" w:rsidRPr="00912571" w:rsidRDefault="00162B0F" w:rsidP="00FF2E80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Total EAD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62B0F" w:rsidRPr="00FF2E80" w:rsidRDefault="00162B0F" w:rsidP="00FF2E80">
            <w:pPr>
              <w:spacing w:line="240" w:lineRule="auto"/>
              <w:rPr>
                <w:rFonts w:ascii="Calibri" w:hAnsi="Calibri"/>
              </w:rPr>
            </w:pPr>
            <w:r w:rsidRPr="00FF2E80">
              <w:rPr>
                <w:rFonts w:ascii="Calibri" w:hAnsi="Calibri"/>
              </w:rPr>
              <w:t>Total RWA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62B0F" w:rsidRPr="00FF2E80" w:rsidRDefault="00162B0F" w:rsidP="00FF2E80">
            <w:pPr>
              <w:spacing w:line="240" w:lineRule="auto"/>
              <w:rPr>
                <w:rFonts w:ascii="Calibri" w:hAnsi="Calibri"/>
              </w:rPr>
            </w:pPr>
            <w:r w:rsidRPr="00FF2E80">
              <w:rPr>
                <w:rFonts w:ascii="Calibri" w:hAnsi="Calibri"/>
              </w:rPr>
              <w:t>RWA change absolute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62B0F" w:rsidRPr="00FF2E80" w:rsidRDefault="00162B0F" w:rsidP="00FF2E80">
            <w:pPr>
              <w:spacing w:line="240" w:lineRule="auto"/>
              <w:rPr>
                <w:rFonts w:ascii="Calibri" w:hAnsi="Calibri"/>
              </w:rPr>
            </w:pPr>
            <w:r w:rsidRPr="00FF2E80">
              <w:rPr>
                <w:rFonts w:ascii="Calibri" w:hAnsi="Calibri"/>
              </w:rPr>
              <w:t>RWA change relative</w:t>
            </w:r>
          </w:p>
        </w:tc>
      </w:tr>
      <w:tr w:rsidR="00162B0F" w:rsidRPr="000B1B8C" w:rsidTr="00FF2E80">
        <w:trPr>
          <w:trHeight w:val="546"/>
        </w:trPr>
        <w:tc>
          <w:tcPr>
            <w:tcW w:w="2376" w:type="dxa"/>
            <w:vMerge/>
          </w:tcPr>
          <w:p w:rsidR="00162B0F" w:rsidRDefault="00162B0F" w:rsidP="00096122">
            <w:pPr>
              <w:spacing w:line="240" w:lineRule="auto"/>
              <w:rPr>
                <w:rFonts w:ascii="Calibri" w:hAnsi="Calibri"/>
              </w:rPr>
            </w:pPr>
          </w:p>
        </w:tc>
        <w:sdt>
          <w:sdtPr>
            <w:rPr>
              <w:rFonts w:asciiTheme="minorHAnsi" w:hAnsiTheme="minorHAnsi"/>
              <w:szCs w:val="20"/>
            </w:rPr>
            <w:id w:val="-334682360"/>
            <w:placeholder>
              <w:docPart w:val="7DC6912B058643E789C461E4E47678CD"/>
            </w:placeholder>
            <w:showingPlcHdr/>
            <w:text/>
          </w:sdtPr>
          <w:sdtEndPr/>
          <w:sdtContent>
            <w:tc>
              <w:tcPr>
                <w:tcW w:w="1032" w:type="dxa"/>
                <w:gridSpan w:val="2"/>
                <w:shd w:val="clear" w:color="auto" w:fill="auto"/>
                <w:vAlign w:val="center"/>
              </w:tcPr>
              <w:p w:rsidR="00162B0F" w:rsidRPr="00912571" w:rsidRDefault="00912571" w:rsidP="007A26C2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530153794"/>
            <w:placeholder>
              <w:docPart w:val="F8E46EFD30E34E679F09690F7B19E1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3" w:type="dxa"/>
                <w:shd w:val="clear" w:color="auto" w:fill="auto"/>
                <w:vAlign w:val="center"/>
              </w:tcPr>
              <w:p w:rsidR="00162B0F" w:rsidRPr="00912571" w:rsidRDefault="00912571" w:rsidP="00912571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1889067498"/>
            <w:placeholder>
              <w:docPart w:val="7F1AF5B611384ED389E8EB06FA73C5B4"/>
            </w:placeholder>
            <w:showingPlcHdr/>
            <w:text/>
          </w:sdtPr>
          <w:sdtEndPr/>
          <w:sdtContent>
            <w:tc>
              <w:tcPr>
                <w:tcW w:w="1033" w:type="dxa"/>
                <w:shd w:val="clear" w:color="auto" w:fill="auto"/>
                <w:vAlign w:val="center"/>
              </w:tcPr>
              <w:p w:rsidR="00162B0F" w:rsidRPr="00912571" w:rsidRDefault="00912571" w:rsidP="007A26C2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1951659952"/>
            <w:placeholder>
              <w:docPart w:val="D6CD590ADF244E06ACEABD063A023667"/>
            </w:placeholder>
            <w:showingPlcHdr/>
            <w:text/>
          </w:sdtPr>
          <w:sdtEndPr/>
          <w:sdtContent>
            <w:tc>
              <w:tcPr>
                <w:tcW w:w="1033" w:type="dxa"/>
                <w:shd w:val="clear" w:color="auto" w:fill="auto"/>
                <w:vAlign w:val="center"/>
              </w:tcPr>
              <w:p w:rsidR="00162B0F" w:rsidRPr="00912571" w:rsidRDefault="00912571" w:rsidP="007A26C2">
                <w:pPr>
                  <w:spacing w:line="240" w:lineRule="auto"/>
                  <w:rPr>
                    <w:rFonts w:asciiTheme="minorHAnsi" w:hAnsiTheme="minorHAnsi"/>
                    <w:szCs w:val="20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296909360"/>
            <w:placeholder>
              <w:docPart w:val="D3AF9E131C734F919E9FC50640808188"/>
            </w:placeholder>
            <w:showingPlcHdr/>
            <w:text/>
          </w:sdtPr>
          <w:sdtEndPr/>
          <w:sdtContent>
            <w:tc>
              <w:tcPr>
                <w:tcW w:w="1033" w:type="dxa"/>
                <w:shd w:val="clear" w:color="auto" w:fill="auto"/>
                <w:vAlign w:val="center"/>
              </w:tcPr>
              <w:p w:rsidR="00162B0F" w:rsidRPr="00912571" w:rsidRDefault="00912571" w:rsidP="007A26C2">
                <w:pPr>
                  <w:spacing w:line="240" w:lineRule="auto"/>
                  <w:rPr>
                    <w:rFonts w:asciiTheme="minorHAnsi" w:hAnsiTheme="minorHAnsi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084990230"/>
            <w:placeholder>
              <w:docPart w:val="F57E2F8CA8A542C28F92EFF909EB1F8C"/>
            </w:placeholder>
            <w:showingPlcHdr/>
            <w:text/>
          </w:sdtPr>
          <w:sdtEndPr/>
          <w:sdtContent>
            <w:tc>
              <w:tcPr>
                <w:tcW w:w="1033" w:type="dxa"/>
                <w:shd w:val="clear" w:color="auto" w:fill="auto"/>
                <w:vAlign w:val="center"/>
              </w:tcPr>
              <w:p w:rsidR="00162B0F" w:rsidRPr="00912571" w:rsidRDefault="00912571" w:rsidP="007A26C2">
                <w:pPr>
                  <w:spacing w:line="240" w:lineRule="auto"/>
                  <w:rPr>
                    <w:rFonts w:asciiTheme="minorHAnsi" w:hAnsiTheme="minorHAnsi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808398786"/>
            <w:placeholder>
              <w:docPart w:val="73F997788F6F4CD5A452CE0C6C30BABF"/>
            </w:placeholder>
            <w:showingPlcHdr/>
            <w:text/>
          </w:sdtPr>
          <w:sdtEndPr/>
          <w:sdtContent>
            <w:tc>
              <w:tcPr>
                <w:tcW w:w="1033" w:type="dxa"/>
                <w:shd w:val="clear" w:color="auto" w:fill="auto"/>
                <w:vAlign w:val="center"/>
              </w:tcPr>
              <w:p w:rsidR="00162B0F" w:rsidRPr="00912571" w:rsidRDefault="00912571" w:rsidP="007A26C2">
                <w:pPr>
                  <w:spacing w:line="240" w:lineRule="auto"/>
                  <w:rPr>
                    <w:rFonts w:asciiTheme="minorHAnsi" w:hAnsiTheme="minorHAnsi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162B0F" w:rsidRPr="000B1B8C" w:rsidTr="00FF2E80">
        <w:trPr>
          <w:trHeight w:val="546"/>
        </w:trPr>
        <w:tc>
          <w:tcPr>
            <w:tcW w:w="2376" w:type="dxa"/>
            <w:vMerge/>
          </w:tcPr>
          <w:p w:rsidR="00162B0F" w:rsidRDefault="00162B0F" w:rsidP="00096122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7230" w:type="dxa"/>
            <w:gridSpan w:val="8"/>
            <w:shd w:val="clear" w:color="auto" w:fill="auto"/>
            <w:vAlign w:val="center"/>
          </w:tcPr>
          <w:p w:rsidR="00162B0F" w:rsidRPr="00912571" w:rsidRDefault="00162B0F" w:rsidP="007A26C2">
            <w:pPr>
              <w:spacing w:line="240" w:lineRule="auto"/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&lt;Please add as many rows as necessary&gt;</w:t>
            </w:r>
          </w:p>
        </w:tc>
      </w:tr>
    </w:tbl>
    <w:p w:rsidR="00912571" w:rsidRDefault="00912571">
      <w:pPr>
        <w:sectPr w:rsidR="00912571" w:rsidSect="00231031"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261"/>
      </w:tblGrid>
      <w:tr w:rsidR="00E07EE6" w:rsidRPr="000B1B8C" w:rsidTr="004A3492">
        <w:trPr>
          <w:trHeight w:val="397"/>
        </w:trPr>
        <w:tc>
          <w:tcPr>
            <w:tcW w:w="2376" w:type="dxa"/>
            <w:vMerge w:val="restart"/>
            <w:shd w:val="clear" w:color="auto" w:fill="D9D9D9"/>
          </w:tcPr>
          <w:p w:rsidR="00E07EE6" w:rsidRPr="000B1B8C" w:rsidRDefault="00E07EE6" w:rsidP="007A1CC8">
            <w:pPr>
              <w:rPr>
                <w:rFonts w:ascii="Calibri" w:hAnsi="Calibri"/>
              </w:rPr>
            </w:pPr>
            <w:r w:rsidRPr="000B1B8C">
              <w:rPr>
                <w:rFonts w:ascii="Calibri" w:hAnsi="Calibri"/>
              </w:rPr>
              <w:lastRenderedPageBreak/>
              <w:t xml:space="preserve">Impact on </w:t>
            </w:r>
            <w:r>
              <w:rPr>
                <w:rFonts w:ascii="Calibri" w:hAnsi="Calibri"/>
              </w:rPr>
              <w:t>c</w:t>
            </w:r>
            <w:r w:rsidRPr="007A1CC8">
              <w:rPr>
                <w:rFonts w:ascii="Calibri" w:hAnsi="Calibri"/>
              </w:rPr>
              <w:t>onsolidated level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EE6" w:rsidRPr="00912571" w:rsidRDefault="00E07EE6" w:rsidP="007A26C2">
            <w:pPr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Currency:</w:t>
            </w:r>
            <w:r w:rsidR="00912571" w:rsidRPr="00912571">
              <w:rPr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1393540452"/>
                <w:placeholder>
                  <w:docPart w:val="0E4A30C6A30D419D8E89BD60A8E03FC3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vAlign w:val="center"/>
          </w:tcPr>
          <w:p w:rsidR="00E07EE6" w:rsidRPr="00912571" w:rsidRDefault="00E07EE6" w:rsidP="007A26C2">
            <w:pPr>
              <w:spacing w:before="0" w:after="0"/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Unit:</w:t>
            </w:r>
            <w:r w:rsidR="00912571" w:rsidRPr="00912571">
              <w:rPr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349144840"/>
                <w:placeholder>
                  <w:docPart w:val="528E33F9B11C4F6B9982D622470D94AE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261" w:type="dxa"/>
            <w:vAlign w:val="center"/>
          </w:tcPr>
          <w:p w:rsidR="00E07EE6" w:rsidRPr="006B1597" w:rsidRDefault="00E07EE6" w:rsidP="007A26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reference: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716269204"/>
                <w:placeholder>
                  <w:docPart w:val="FEE63811109243C09ED61942CB37F6C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Fonts w:ascii="Calibri" w:hAnsi="Calibri"/>
                  <w:szCs w:val="22"/>
                </w:rPr>
              </w:sdtEndPr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a date.</w:t>
                </w:r>
              </w:sdtContent>
            </w:sdt>
          </w:p>
        </w:tc>
      </w:tr>
      <w:tr w:rsidR="00772FD7" w:rsidRPr="000B1B8C" w:rsidTr="004A3492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772FD7" w:rsidRPr="000B1B8C" w:rsidRDefault="00772FD7" w:rsidP="007A1CC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72FD7" w:rsidRPr="00912571" w:rsidRDefault="00772FD7" w:rsidP="007A26C2">
            <w:pPr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RWA</w:t>
            </w:r>
          </w:p>
        </w:tc>
        <w:tc>
          <w:tcPr>
            <w:tcW w:w="4962" w:type="dxa"/>
            <w:gridSpan w:val="2"/>
            <w:vAlign w:val="center"/>
          </w:tcPr>
          <w:p w:rsidR="00772FD7" w:rsidRPr="00912571" w:rsidRDefault="00772FD7" w:rsidP="007A26C2">
            <w:pPr>
              <w:spacing w:before="0" w:after="0"/>
              <w:rPr>
                <w:rFonts w:asciiTheme="minorHAnsi" w:hAnsiTheme="minorHAnsi"/>
                <w:szCs w:val="20"/>
              </w:rPr>
            </w:pPr>
            <w:proofErr w:type="gramStart"/>
            <w:r w:rsidRPr="00912571">
              <w:rPr>
                <w:rFonts w:asciiTheme="minorHAnsi" w:hAnsiTheme="minorHAnsi"/>
                <w:szCs w:val="20"/>
              </w:rPr>
              <w:t>absolute</w:t>
            </w:r>
            <w:proofErr w:type="gramEnd"/>
            <w:r w:rsidRPr="00912571">
              <w:rPr>
                <w:rFonts w:asciiTheme="minorHAnsi" w:hAnsiTheme="minorHAnsi"/>
                <w:szCs w:val="20"/>
              </w:rPr>
              <w:t xml:space="preserve"> change: </w:t>
            </w:r>
            <w:sdt>
              <w:sdtPr>
                <w:rPr>
                  <w:rFonts w:asciiTheme="minorHAnsi" w:hAnsiTheme="minorHAnsi"/>
                  <w:szCs w:val="20"/>
                </w:rPr>
                <w:id w:val="-690766808"/>
                <w:placeholder>
                  <w:docPart w:val="DEC736BEFF8149DEAFAD40FD10F86EDD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772FD7" w:rsidRPr="000B1B8C" w:rsidTr="004A3492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772FD7" w:rsidRDefault="00772FD7" w:rsidP="00A6757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2FD7" w:rsidRPr="00912571" w:rsidRDefault="00772FD7" w:rsidP="007A26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772FD7" w:rsidRPr="00912571" w:rsidRDefault="00772FD7" w:rsidP="007A26C2">
            <w:pPr>
              <w:spacing w:before="0" w:after="0"/>
              <w:rPr>
                <w:rFonts w:asciiTheme="minorHAnsi" w:hAnsiTheme="minorHAnsi"/>
                <w:szCs w:val="20"/>
              </w:rPr>
            </w:pPr>
            <w:proofErr w:type="gramStart"/>
            <w:r w:rsidRPr="00912571">
              <w:rPr>
                <w:rFonts w:asciiTheme="minorHAnsi" w:hAnsiTheme="minorHAnsi"/>
                <w:szCs w:val="20"/>
              </w:rPr>
              <w:t>relative</w:t>
            </w:r>
            <w:proofErr w:type="gramEnd"/>
            <w:r w:rsidRPr="00912571">
              <w:rPr>
                <w:rFonts w:asciiTheme="minorHAnsi" w:hAnsiTheme="minorHAnsi"/>
                <w:szCs w:val="20"/>
              </w:rPr>
              <w:t xml:space="preserve"> change: </w:t>
            </w:r>
            <w:sdt>
              <w:sdtPr>
                <w:rPr>
                  <w:rFonts w:asciiTheme="minorHAnsi" w:hAnsiTheme="minorHAnsi"/>
                  <w:szCs w:val="20"/>
                </w:rPr>
                <w:id w:val="-1579661423"/>
                <w:placeholder>
                  <w:docPart w:val="65954CF17F194A14AF1948405B2AE040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844BCE" w:rsidRPr="000B1B8C" w:rsidTr="004A3492">
        <w:trPr>
          <w:trHeight w:val="398"/>
        </w:trPr>
        <w:tc>
          <w:tcPr>
            <w:tcW w:w="2376" w:type="dxa"/>
            <w:vMerge/>
            <w:shd w:val="clear" w:color="auto" w:fill="D9D9D9"/>
          </w:tcPr>
          <w:p w:rsidR="00844BCE" w:rsidRDefault="00844BCE" w:rsidP="00A6757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44BCE" w:rsidRPr="00912571" w:rsidRDefault="00844BCE" w:rsidP="007A26C2">
            <w:pPr>
              <w:rPr>
                <w:rFonts w:asciiTheme="minorHAnsi" w:hAnsiTheme="minorHAnsi"/>
                <w:szCs w:val="20"/>
              </w:rPr>
            </w:pPr>
            <w:r w:rsidRPr="00912571">
              <w:rPr>
                <w:rFonts w:asciiTheme="minorHAnsi" w:hAnsiTheme="minorHAnsi"/>
                <w:szCs w:val="20"/>
              </w:rPr>
              <w:t>Expected Loss</w:t>
            </w:r>
          </w:p>
        </w:tc>
        <w:tc>
          <w:tcPr>
            <w:tcW w:w="4962" w:type="dxa"/>
            <w:gridSpan w:val="2"/>
            <w:vAlign w:val="center"/>
          </w:tcPr>
          <w:p w:rsidR="00844BCE" w:rsidRPr="00912571" w:rsidRDefault="00844BCE" w:rsidP="00C86C36">
            <w:pPr>
              <w:spacing w:before="0" w:after="0"/>
              <w:rPr>
                <w:rFonts w:asciiTheme="minorHAnsi" w:hAnsiTheme="minorHAnsi"/>
                <w:szCs w:val="20"/>
              </w:rPr>
            </w:pPr>
            <w:proofErr w:type="gramStart"/>
            <w:r w:rsidRPr="00912571">
              <w:rPr>
                <w:rFonts w:asciiTheme="minorHAnsi" w:hAnsiTheme="minorHAnsi"/>
                <w:szCs w:val="20"/>
              </w:rPr>
              <w:t>absolute</w:t>
            </w:r>
            <w:proofErr w:type="gramEnd"/>
            <w:r w:rsidRPr="00912571">
              <w:rPr>
                <w:rFonts w:asciiTheme="minorHAnsi" w:hAnsiTheme="minorHAnsi"/>
                <w:szCs w:val="20"/>
              </w:rPr>
              <w:t xml:space="preserve"> change: </w:t>
            </w:r>
            <w:sdt>
              <w:sdtPr>
                <w:rPr>
                  <w:rFonts w:asciiTheme="minorHAnsi" w:hAnsiTheme="minorHAnsi"/>
                  <w:szCs w:val="20"/>
                </w:rPr>
                <w:id w:val="-575591322"/>
                <w:placeholder>
                  <w:docPart w:val="EC2F1DF2AB7B4453B62E3143AF46B926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844BCE" w:rsidRPr="000B1B8C" w:rsidTr="004A3492">
        <w:trPr>
          <w:trHeight w:val="398"/>
        </w:trPr>
        <w:tc>
          <w:tcPr>
            <w:tcW w:w="2376" w:type="dxa"/>
            <w:vMerge/>
            <w:shd w:val="clear" w:color="auto" w:fill="D9D9D9"/>
          </w:tcPr>
          <w:p w:rsidR="00844BCE" w:rsidRDefault="00844BCE" w:rsidP="00A6757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44BCE" w:rsidRPr="00912571" w:rsidRDefault="00844BCE" w:rsidP="007A26C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844BCE" w:rsidRPr="00912571" w:rsidRDefault="00844BCE" w:rsidP="00C86C36">
            <w:pPr>
              <w:spacing w:before="0" w:after="0"/>
              <w:rPr>
                <w:rFonts w:asciiTheme="minorHAnsi" w:hAnsiTheme="minorHAnsi"/>
                <w:szCs w:val="20"/>
              </w:rPr>
            </w:pPr>
            <w:proofErr w:type="gramStart"/>
            <w:r w:rsidRPr="00912571">
              <w:rPr>
                <w:rFonts w:asciiTheme="minorHAnsi" w:hAnsiTheme="minorHAnsi"/>
                <w:szCs w:val="20"/>
              </w:rPr>
              <w:t>relative</w:t>
            </w:r>
            <w:proofErr w:type="gramEnd"/>
            <w:r w:rsidRPr="00912571">
              <w:rPr>
                <w:rFonts w:asciiTheme="minorHAnsi" w:hAnsiTheme="minorHAnsi"/>
                <w:szCs w:val="20"/>
              </w:rPr>
              <w:t xml:space="preserve"> change: </w:t>
            </w:r>
            <w:sdt>
              <w:sdtPr>
                <w:rPr>
                  <w:rFonts w:asciiTheme="minorHAnsi" w:hAnsiTheme="minorHAnsi"/>
                  <w:szCs w:val="20"/>
                </w:rPr>
                <w:id w:val="-1984296693"/>
                <w:placeholder>
                  <w:docPart w:val="0D8D7F4D3C2640D6BA745515DC300F5B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571C25" w:rsidRDefault="005C5435" w:rsidP="00571C25">
      <w:pPr>
        <w:pStyle w:val="Heading1"/>
        <w:spacing w:line="340" w:lineRule="exact"/>
        <w:rPr>
          <w:rFonts w:ascii="Calibri" w:hAnsi="Calibri"/>
        </w:rPr>
      </w:pPr>
      <w:r>
        <w:rPr>
          <w:rFonts w:ascii="Calibri" w:hAnsi="Calibri"/>
        </w:rPr>
        <w:lastRenderedPageBreak/>
        <w:t>IMA</w:t>
      </w:r>
      <w:r w:rsidR="000535E0">
        <w:rPr>
          <w:rFonts w:ascii="Calibri" w:hAnsi="Calibri"/>
        </w:rPr>
        <w:t xml:space="preserve">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799"/>
        <w:gridCol w:w="1799"/>
        <w:gridCol w:w="1799"/>
        <w:gridCol w:w="1797"/>
      </w:tblGrid>
      <w:tr w:rsidR="002504D5" w:rsidRPr="00D129B5" w:rsidTr="00FF2E80">
        <w:trPr>
          <w:trHeight w:val="421"/>
        </w:trPr>
        <w:tc>
          <w:tcPr>
            <w:tcW w:w="1241" w:type="pct"/>
            <w:vMerge w:val="restart"/>
            <w:shd w:val="clear" w:color="auto" w:fill="D9D9D9"/>
          </w:tcPr>
          <w:p w:rsidR="002504D5" w:rsidRDefault="002504D5" w:rsidP="00712F33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number</w:t>
            </w:r>
            <w:r w:rsidR="00DC0AD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s</w:t>
            </w:r>
            <w:r w:rsidR="00DC0AD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affected by the change</w:t>
            </w:r>
            <w:r>
              <w:t xml:space="preserve"> </w:t>
            </w:r>
            <w:r w:rsidRPr="00C5709F">
              <w:rPr>
                <w:rFonts w:ascii="Calibri" w:hAnsi="Calibri"/>
              </w:rPr>
              <w:t>or extension</w:t>
            </w:r>
          </w:p>
        </w:tc>
        <w:tc>
          <w:tcPr>
            <w:tcW w:w="940" w:type="pct"/>
            <w:shd w:val="clear" w:color="auto" w:fill="auto"/>
          </w:tcPr>
          <w:p w:rsidR="002504D5" w:rsidRPr="00C968A9" w:rsidRDefault="002504D5" w:rsidP="00712F33">
            <w:pPr>
              <w:spacing w:line="240" w:lineRule="auto"/>
              <w:jc w:val="center"/>
              <w:rPr>
                <w:rFonts w:ascii="Calibri" w:hAnsi="Calibri"/>
                <w:szCs w:val="20"/>
              </w:rPr>
            </w:pPr>
            <w:r w:rsidRPr="008557D0">
              <w:rPr>
                <w:rFonts w:ascii="Calibri" w:hAnsi="Calibri"/>
                <w:szCs w:val="20"/>
              </w:rPr>
              <w:t>VaR</w:t>
            </w:r>
          </w:p>
        </w:tc>
        <w:tc>
          <w:tcPr>
            <w:tcW w:w="940" w:type="pct"/>
            <w:shd w:val="clear" w:color="auto" w:fill="auto"/>
          </w:tcPr>
          <w:p w:rsidR="002504D5" w:rsidRPr="00C968A9" w:rsidRDefault="002504D5" w:rsidP="00712F33">
            <w:pPr>
              <w:spacing w:line="240" w:lineRule="auto"/>
              <w:jc w:val="center"/>
              <w:rPr>
                <w:rFonts w:ascii="Calibri" w:hAnsi="Calibri"/>
                <w:szCs w:val="20"/>
              </w:rPr>
            </w:pPr>
            <w:r w:rsidRPr="00C968A9">
              <w:rPr>
                <w:rFonts w:ascii="Calibri" w:hAnsi="Calibri"/>
                <w:szCs w:val="20"/>
              </w:rPr>
              <w:t>SVaR</w:t>
            </w:r>
          </w:p>
        </w:tc>
        <w:tc>
          <w:tcPr>
            <w:tcW w:w="940" w:type="pct"/>
            <w:shd w:val="clear" w:color="auto" w:fill="auto"/>
          </w:tcPr>
          <w:p w:rsidR="002504D5" w:rsidRPr="00C968A9" w:rsidRDefault="002504D5" w:rsidP="00712F33">
            <w:pPr>
              <w:spacing w:line="240" w:lineRule="auto"/>
              <w:jc w:val="center"/>
              <w:rPr>
                <w:rFonts w:ascii="Calibri" w:hAnsi="Calibri"/>
                <w:szCs w:val="20"/>
              </w:rPr>
            </w:pPr>
            <w:r w:rsidRPr="00C968A9">
              <w:rPr>
                <w:rFonts w:ascii="Calibri" w:hAnsi="Calibri"/>
                <w:szCs w:val="20"/>
              </w:rPr>
              <w:t>IRC</w:t>
            </w:r>
          </w:p>
        </w:tc>
        <w:tc>
          <w:tcPr>
            <w:tcW w:w="940" w:type="pct"/>
            <w:shd w:val="clear" w:color="auto" w:fill="auto"/>
          </w:tcPr>
          <w:p w:rsidR="002504D5" w:rsidRPr="00C968A9" w:rsidRDefault="002504D5" w:rsidP="00712F33">
            <w:pPr>
              <w:spacing w:line="240" w:lineRule="auto"/>
              <w:jc w:val="center"/>
              <w:rPr>
                <w:rFonts w:ascii="Calibri" w:hAnsi="Calibri"/>
                <w:szCs w:val="20"/>
              </w:rPr>
            </w:pPr>
            <w:r w:rsidRPr="00C968A9">
              <w:rPr>
                <w:rFonts w:ascii="Calibri" w:hAnsi="Calibri"/>
                <w:szCs w:val="20"/>
              </w:rPr>
              <w:t>CRM</w:t>
            </w:r>
          </w:p>
        </w:tc>
      </w:tr>
      <w:tr w:rsidR="002504D5" w:rsidRPr="00D129B5" w:rsidTr="00FF2E80">
        <w:trPr>
          <w:trHeight w:val="420"/>
        </w:trPr>
        <w:tc>
          <w:tcPr>
            <w:tcW w:w="1241" w:type="pct"/>
            <w:vMerge/>
            <w:shd w:val="clear" w:color="auto" w:fill="D9D9D9"/>
          </w:tcPr>
          <w:p w:rsidR="002504D5" w:rsidRDefault="002504D5" w:rsidP="00712F33">
            <w:pPr>
              <w:spacing w:line="240" w:lineRule="auto"/>
              <w:rPr>
                <w:rFonts w:ascii="Calibri" w:hAnsi="Calibri"/>
              </w:rPr>
            </w:pPr>
          </w:p>
        </w:tc>
        <w:sdt>
          <w:sdtPr>
            <w:rPr>
              <w:rFonts w:asciiTheme="minorHAnsi" w:hAnsiTheme="minorHAnsi"/>
              <w:szCs w:val="20"/>
            </w:rPr>
            <w:id w:val="-75211411"/>
            <w:placeholder>
              <w:docPart w:val="BA75D11180C44789AF1F8B25C1404514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40" w:type="pct"/>
                <w:shd w:val="clear" w:color="auto" w:fill="auto"/>
              </w:tcPr>
              <w:p w:rsidR="002504D5" w:rsidRPr="00D129B5" w:rsidRDefault="00912571" w:rsidP="00C968A9">
                <w:pPr>
                  <w:spacing w:line="240" w:lineRule="auto"/>
                  <w:jc w:val="center"/>
                  <w:rPr>
                    <w:rFonts w:ascii="Calibri" w:hAnsi="Calibri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571581495"/>
            <w:placeholder>
              <w:docPart w:val="32C43F8B4DFC4B12BB220198D2C72473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40" w:type="pct"/>
                <w:shd w:val="clear" w:color="auto" w:fill="auto"/>
              </w:tcPr>
              <w:p w:rsidR="002504D5" w:rsidRPr="00D129B5" w:rsidRDefault="00912571" w:rsidP="00C968A9">
                <w:pPr>
                  <w:spacing w:line="240" w:lineRule="auto"/>
                  <w:jc w:val="center"/>
                  <w:rPr>
                    <w:rFonts w:ascii="Calibri" w:hAnsi="Calibri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-169645266"/>
            <w:placeholder>
              <w:docPart w:val="E2F5D99D77C74FCE98C1A73E82C04EBA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40" w:type="pct"/>
                <w:shd w:val="clear" w:color="auto" w:fill="auto"/>
              </w:tcPr>
              <w:p w:rsidR="002504D5" w:rsidRPr="00D129B5" w:rsidRDefault="00912571" w:rsidP="00C968A9">
                <w:pPr>
                  <w:spacing w:line="240" w:lineRule="auto"/>
                  <w:jc w:val="center"/>
                  <w:rPr>
                    <w:rFonts w:ascii="Calibri" w:hAnsi="Calibri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/>
              <w:szCs w:val="20"/>
            </w:rPr>
            <w:id w:val="2112315997"/>
            <w:placeholder>
              <w:docPart w:val="744B82043D434BC6A926D0938FE4DC2F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940" w:type="pct"/>
                <w:shd w:val="clear" w:color="auto" w:fill="auto"/>
              </w:tcPr>
              <w:p w:rsidR="002504D5" w:rsidRPr="00D129B5" w:rsidRDefault="00912571" w:rsidP="00C968A9">
                <w:pPr>
                  <w:spacing w:line="240" w:lineRule="auto"/>
                  <w:jc w:val="center"/>
                  <w:rPr>
                    <w:rFonts w:ascii="Calibri" w:hAnsi="Calibri"/>
                  </w:rPr>
                </w:pP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Choose an item.</w:t>
                </w:r>
              </w:p>
            </w:tc>
          </w:sdtContent>
        </w:sdt>
      </w:tr>
    </w:tbl>
    <w:p w:rsidR="002504D5" w:rsidRDefault="002504D5" w:rsidP="00C968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3367"/>
      </w:tblGrid>
      <w:tr w:rsidR="00CD3E07" w:rsidRPr="008F2055" w:rsidTr="00DF7ABA">
        <w:trPr>
          <w:trHeight w:val="39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3E07" w:rsidRDefault="00CD3E07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0B1B8C">
              <w:rPr>
                <w:rFonts w:ascii="Calibri" w:hAnsi="Calibri"/>
              </w:rPr>
              <w:t>mpact</w:t>
            </w:r>
            <w:r>
              <w:rPr>
                <w:rFonts w:ascii="Calibri" w:hAnsi="Calibri"/>
              </w:rPr>
              <w:t xml:space="preserve"> on c</w:t>
            </w:r>
            <w:r w:rsidRPr="007A1CC8">
              <w:rPr>
                <w:rFonts w:ascii="Calibri" w:hAnsi="Calibri"/>
              </w:rPr>
              <w:t>onsolidated level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07" w:rsidRDefault="00CD3E07" w:rsidP="00DF7A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Currency: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864755256"/>
                <w:placeholder>
                  <w:docPart w:val="65E7E0CD18CB4079A8508B11DD4D4146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E07" w:rsidRDefault="00CD3E07" w:rsidP="00DF7A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723727693"/>
                <w:placeholder>
                  <w:docPart w:val="21AE25F864A24D10B73F42F8E41E4519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07" w:rsidRDefault="00CD3E07" w:rsidP="003B46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period of reference:</w:t>
            </w:r>
            <w:r w:rsidR="003B4693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244581944"/>
                <w:placeholder>
                  <w:docPart w:val="D7F1A874DF6C485CAB372FECB0C227E1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  <w:p w:rsidR="008557D0" w:rsidRPr="008F2055" w:rsidRDefault="008557D0" w:rsidP="003B4693">
            <w:pPr>
              <w:rPr>
                <w:rFonts w:ascii="Calibri" w:hAnsi="Calibri"/>
              </w:rPr>
            </w:pPr>
          </w:p>
        </w:tc>
      </w:tr>
      <w:tr w:rsidR="00CD3E07" w:rsidTr="00C968A9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CD3E07" w:rsidRPr="000B1B8C" w:rsidRDefault="00CD3E07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D3E07" w:rsidRDefault="00CD3E07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OFR</w:t>
            </w:r>
          </w:p>
        </w:tc>
        <w:tc>
          <w:tcPr>
            <w:tcW w:w="5068" w:type="dxa"/>
            <w:gridSpan w:val="2"/>
            <w:vAlign w:val="center"/>
          </w:tcPr>
          <w:p w:rsidR="00CD3E07" w:rsidRDefault="00CD3E07" w:rsidP="00712F33">
            <w:proofErr w:type="gramStart"/>
            <w:r>
              <w:rPr>
                <w:rFonts w:ascii="Calibri" w:hAnsi="Calibri"/>
              </w:rPr>
              <w:t>absolute</w:t>
            </w:r>
            <w:proofErr w:type="gramEnd"/>
            <w:r>
              <w:rPr>
                <w:rFonts w:ascii="Calibri" w:hAnsi="Calibri"/>
              </w:rPr>
              <w:t xml:space="preserve">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232938968"/>
                <w:placeholder>
                  <w:docPart w:val="9EC60138E9A5471A9075DE67BCCCA90A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CD3E07" w:rsidTr="00C968A9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CD3E07" w:rsidRDefault="00CD3E07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CD3E07" w:rsidRDefault="00CD3E07" w:rsidP="00712F33">
            <w:pPr>
              <w:rPr>
                <w:rFonts w:ascii="Calibri" w:hAnsi="Calibri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CD3E07" w:rsidRDefault="00CD3E07" w:rsidP="00712F33">
            <w:proofErr w:type="gramStart"/>
            <w:r>
              <w:rPr>
                <w:rFonts w:ascii="Calibri" w:hAnsi="Calibri"/>
              </w:rPr>
              <w:t>relative</w:t>
            </w:r>
            <w:proofErr w:type="gramEnd"/>
            <w:r>
              <w:rPr>
                <w:rFonts w:ascii="Calibri" w:hAnsi="Calibri"/>
              </w:rPr>
              <w:t xml:space="preserve">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913373931"/>
                <w:placeholder>
                  <w:docPart w:val="7D05FF4A8A5446EFA26523E81FCE3EEF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8557D0" w:rsidRPr="000B1B8C" w:rsidTr="007F2C68">
        <w:trPr>
          <w:trHeight w:val="397"/>
        </w:trPr>
        <w:tc>
          <w:tcPr>
            <w:tcW w:w="2376" w:type="dxa"/>
            <w:vMerge w:val="restart"/>
            <w:shd w:val="clear" w:color="auto" w:fill="D9D9D9"/>
          </w:tcPr>
          <w:p w:rsidR="008557D0" w:rsidRPr="000B1B8C" w:rsidRDefault="008557D0" w:rsidP="00C11BE1">
            <w:pPr>
              <w:rPr>
                <w:rFonts w:ascii="Calibri" w:hAnsi="Calibri"/>
              </w:rPr>
            </w:pPr>
            <w:r w:rsidRPr="000B1B8C">
              <w:rPr>
                <w:rFonts w:ascii="Calibri" w:hAnsi="Calibri"/>
              </w:rPr>
              <w:t xml:space="preserve">Impact on </w:t>
            </w:r>
            <w:r>
              <w:rPr>
                <w:rFonts w:ascii="Calibri" w:hAnsi="Calibri"/>
              </w:rPr>
              <w:t>solo/(sub)consolidated levels with IMA approval</w:t>
            </w:r>
            <w:r>
              <w:rPr>
                <w:rStyle w:val="FootnoteReference"/>
                <w:rFonts w:ascii="Calibri" w:hAnsi="Calibri"/>
              </w:rPr>
              <w:footnoteReference w:id="2"/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57D0" w:rsidRPr="008F2055" w:rsidRDefault="008557D0" w:rsidP="008557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 period of reference: </w:t>
            </w:r>
          </w:p>
        </w:tc>
        <w:tc>
          <w:tcPr>
            <w:tcW w:w="5068" w:type="dxa"/>
            <w:gridSpan w:val="2"/>
            <w:shd w:val="clear" w:color="auto" w:fill="auto"/>
            <w:vAlign w:val="center"/>
          </w:tcPr>
          <w:p w:rsidR="008557D0" w:rsidRPr="008F2055" w:rsidRDefault="007C00F7" w:rsidP="003B4693">
            <w:pPr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797025388"/>
                <w:placeholder>
                  <w:docPart w:val="A3AE303EA5F142E0BEA8E2B177EA8B6F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D23E19" w:rsidRPr="000B1B8C" w:rsidTr="00C968A9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D23E19" w:rsidRPr="000B1B8C" w:rsidRDefault="00D23E19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23E19" w:rsidRDefault="00166265" w:rsidP="00D23E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Entity</w:t>
            </w:r>
            <w:r w:rsidR="00D23E19">
              <w:rPr>
                <w:rFonts w:ascii="Calibri" w:hAnsi="Calibri"/>
              </w:rPr>
              <w:t xml:space="preserve"> name:</w:t>
            </w:r>
            <w:r w:rsidR="0070468C">
              <w:rPr>
                <w:rFonts w:asciiTheme="minorHAnsi" w:hAnsi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400955799"/>
                <w:placeholder>
                  <w:docPart w:val="0F53D0CE7C29487696D49F3B392756CF"/>
                </w:placeholder>
                <w:showingPlcHdr/>
                <w:text/>
              </w:sdtPr>
              <w:sdtEndPr/>
              <w:sdtContent>
                <w:r w:rsidR="0070468C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  <w:p w:rsidR="00166265" w:rsidRDefault="00166265" w:rsidP="00D23E19">
            <w:pPr>
              <w:rPr>
                <w:rFonts w:ascii="Calibri" w:hAnsi="Calibri"/>
              </w:rPr>
            </w:pPr>
          </w:p>
          <w:p w:rsidR="00D23E19" w:rsidRPr="000B1B8C" w:rsidRDefault="003322B7" w:rsidP="007046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166265">
              <w:rPr>
                <w:rFonts w:ascii="Calibri" w:hAnsi="Calibri"/>
              </w:rPr>
              <w:t>evel</w:t>
            </w:r>
            <w:r>
              <w:rPr>
                <w:rFonts w:ascii="Calibri" w:hAnsi="Calibri"/>
              </w:rPr>
              <w:t xml:space="preserve"> of consolidation</w:t>
            </w:r>
            <w:r w:rsidR="00166265">
              <w:rPr>
                <w:rFonts w:ascii="Calibri" w:hAnsi="Calibri"/>
              </w:rPr>
              <w:t>:</w:t>
            </w:r>
            <w:r w:rsidR="0070468C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302961271"/>
                <w:placeholder>
                  <w:docPart w:val="37A6F5C5E6F14BA9B0B086C9C35B2671"/>
                </w:placeholder>
                <w:showingPlcHdr/>
                <w:dropDownList>
                  <w:listItem w:displayText="solo" w:value="solo"/>
                  <w:listItem w:displayText="sub consolidated" w:value="sub consolidated"/>
                  <w:listItem w:displayText="consolidated" w:value="consolidated"/>
                </w:dropDownList>
              </w:sdtPr>
              <w:sdtEndPr/>
              <w:sdtContent>
                <w:r w:rsidR="0070468C" w:rsidRPr="0070468C">
                  <w:rPr>
                    <w:rStyle w:val="PlaceholderText"/>
                    <w:rFonts w:ascii="Calibri" w:hAnsi="Calibri"/>
                  </w:rPr>
                  <w:t>Choose an item.</w:t>
                </w:r>
              </w:sdtContent>
            </w:sdt>
          </w:p>
        </w:tc>
        <w:tc>
          <w:tcPr>
            <w:tcW w:w="5068" w:type="dxa"/>
            <w:gridSpan w:val="2"/>
            <w:vAlign w:val="center"/>
          </w:tcPr>
          <w:p w:rsidR="00D23E19" w:rsidRDefault="00D23E19" w:rsidP="00712F33">
            <w:r>
              <w:rPr>
                <w:rFonts w:ascii="Calibri" w:hAnsi="Calibri"/>
              </w:rPr>
              <w:t>VaR relative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1553965111"/>
                <w:placeholder>
                  <w:docPart w:val="18EA37D0099349B8B150DA672A1B729E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D23E19" w:rsidRPr="000B1B8C" w:rsidTr="00C968A9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D23E19" w:rsidRPr="000B1B8C" w:rsidRDefault="00D23E19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23E19" w:rsidRDefault="00D23E19" w:rsidP="00712F33">
            <w:pPr>
              <w:rPr>
                <w:rFonts w:ascii="Calibri" w:hAnsi="Calibri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D23E19" w:rsidRDefault="00D23E19" w:rsidP="00712F33">
            <w:r>
              <w:rPr>
                <w:rFonts w:ascii="Calibri" w:hAnsi="Calibri"/>
              </w:rPr>
              <w:t>SVaR relative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1198117258"/>
                <w:placeholder>
                  <w:docPart w:val="B18FABE426264698BFABF198B7EDD731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D23E19" w:rsidRPr="000B1B8C" w:rsidTr="00C968A9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D23E19" w:rsidRPr="000B1B8C" w:rsidRDefault="00D23E19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23E19" w:rsidRDefault="00D23E19" w:rsidP="00712F33">
            <w:pPr>
              <w:rPr>
                <w:rFonts w:ascii="Calibri" w:hAnsi="Calibri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D23E19" w:rsidRDefault="00D23E19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IRC relative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279949835"/>
                <w:placeholder>
                  <w:docPart w:val="638802EC452845D3AAA3BCF8263A1D15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D23E19" w:rsidRPr="000B1B8C" w:rsidTr="00C968A9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D23E19" w:rsidRPr="000B1B8C" w:rsidRDefault="00D23E19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23E19" w:rsidRDefault="00D23E19" w:rsidP="00712F33">
            <w:pPr>
              <w:rPr>
                <w:rFonts w:ascii="Calibri" w:hAnsi="Calibri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D23E19" w:rsidRDefault="00D23E19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CRM relative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588118927"/>
                <w:placeholder>
                  <w:docPart w:val="F808CC3AAD91411AA952B5226A7E86CF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571C25" w:rsidRDefault="005C5435" w:rsidP="00571C25">
      <w:pPr>
        <w:pStyle w:val="Heading1"/>
        <w:spacing w:line="340" w:lineRule="exact"/>
        <w:rPr>
          <w:rFonts w:ascii="Calibri" w:hAnsi="Calibri"/>
        </w:rPr>
      </w:pPr>
      <w:r>
        <w:rPr>
          <w:rFonts w:ascii="Calibri" w:hAnsi="Calibri"/>
        </w:rPr>
        <w:t>AMA</w:t>
      </w:r>
      <w:r w:rsidR="000535E0">
        <w:rPr>
          <w:rFonts w:ascii="Calibri" w:hAnsi="Calibri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1560"/>
        <w:gridCol w:w="903"/>
        <w:gridCol w:w="2464"/>
      </w:tblGrid>
      <w:tr w:rsidR="00452D69" w:rsidRPr="000B1B8C" w:rsidTr="004A3492">
        <w:trPr>
          <w:trHeight w:val="397"/>
        </w:trPr>
        <w:tc>
          <w:tcPr>
            <w:tcW w:w="2376" w:type="dxa"/>
            <w:vMerge w:val="restart"/>
            <w:shd w:val="clear" w:color="auto" w:fill="D9D9D9"/>
          </w:tcPr>
          <w:p w:rsidR="00452D69" w:rsidRDefault="00452D69" w:rsidP="008E778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0B1B8C">
              <w:rPr>
                <w:rFonts w:ascii="Calibri" w:hAnsi="Calibri"/>
              </w:rPr>
              <w:t>mpact</w:t>
            </w:r>
            <w:r>
              <w:rPr>
                <w:rFonts w:ascii="Calibri" w:hAnsi="Calibri"/>
              </w:rPr>
              <w:t xml:space="preserve"> on c</w:t>
            </w:r>
            <w:r w:rsidRPr="007A1CC8">
              <w:rPr>
                <w:rFonts w:ascii="Calibri" w:hAnsi="Calibri"/>
              </w:rPr>
              <w:t>onsolidated level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2D69" w:rsidRDefault="00452D69" w:rsidP="007A26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Currency: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599706561"/>
                <w:placeholder>
                  <w:docPart w:val="B21EEC89A3534A788657DBD6135D3889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560" w:type="dxa"/>
            <w:vAlign w:val="center"/>
          </w:tcPr>
          <w:p w:rsidR="00452D69" w:rsidRDefault="00452D69" w:rsidP="007A26C2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2107174714"/>
                <w:placeholder>
                  <w:docPart w:val="DA8F41CAF46A4B47872F41EAF3BA12F2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67" w:type="dxa"/>
            <w:gridSpan w:val="2"/>
            <w:vAlign w:val="center"/>
          </w:tcPr>
          <w:p w:rsidR="00452D69" w:rsidRPr="008F2055" w:rsidRDefault="00452D69" w:rsidP="007A26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reference:</w:t>
            </w:r>
            <w:r w:rsidR="00912571">
              <w:rPr>
                <w:rFonts w:ascii="Calibri" w:hAnsi="Calibri"/>
              </w:rPr>
              <w:t xml:space="preserve">  </w:t>
            </w:r>
            <w:sdt>
              <w:sdtPr>
                <w:rPr>
                  <w:rFonts w:asciiTheme="minorHAnsi" w:hAnsiTheme="minorHAnsi"/>
                  <w:szCs w:val="20"/>
                </w:rPr>
                <w:id w:val="-181744482"/>
                <w:placeholder>
                  <w:docPart w:val="102D34A2DC2546F8AD71318DF542FFB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571"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a date.</w:t>
                </w:r>
              </w:sdtContent>
            </w:sdt>
          </w:p>
        </w:tc>
      </w:tr>
      <w:tr w:rsidR="007A26C2" w:rsidRPr="000B1B8C" w:rsidTr="004A3492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7A26C2" w:rsidRPr="000B1B8C" w:rsidRDefault="007A26C2" w:rsidP="008E778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26C2" w:rsidRDefault="007A26C2" w:rsidP="007A26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OFR</w:t>
            </w:r>
          </w:p>
        </w:tc>
        <w:tc>
          <w:tcPr>
            <w:tcW w:w="4927" w:type="dxa"/>
            <w:gridSpan w:val="3"/>
            <w:vAlign w:val="center"/>
          </w:tcPr>
          <w:p w:rsidR="007A26C2" w:rsidRDefault="007A26C2" w:rsidP="007A26C2">
            <w:proofErr w:type="gramStart"/>
            <w:r>
              <w:rPr>
                <w:rFonts w:ascii="Calibri" w:hAnsi="Calibri"/>
              </w:rPr>
              <w:t>absolute</w:t>
            </w:r>
            <w:proofErr w:type="gramEnd"/>
            <w:r>
              <w:rPr>
                <w:rFonts w:ascii="Calibri" w:hAnsi="Calibri"/>
              </w:rPr>
              <w:t xml:space="preserve"> change: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1432086484"/>
                <w:placeholder>
                  <w:docPart w:val="E20323AC36E14AC296B7C11D17FAF162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7A26C2" w:rsidRPr="000B1B8C" w:rsidTr="004A3492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7A26C2" w:rsidRDefault="007A26C2" w:rsidP="008E778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26C2" w:rsidRDefault="007A26C2" w:rsidP="007A26C2">
            <w:pPr>
              <w:rPr>
                <w:rFonts w:ascii="Calibri" w:hAnsi="Calibri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7A26C2" w:rsidRDefault="007A26C2" w:rsidP="007A26C2">
            <w:proofErr w:type="gramStart"/>
            <w:r>
              <w:rPr>
                <w:rFonts w:ascii="Calibri" w:hAnsi="Calibri"/>
              </w:rPr>
              <w:t>relative</w:t>
            </w:r>
            <w:proofErr w:type="gramEnd"/>
            <w:r>
              <w:rPr>
                <w:rFonts w:ascii="Calibri" w:hAnsi="Calibri"/>
              </w:rPr>
              <w:t xml:space="preserve"> change: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1352448722"/>
                <w:placeholder>
                  <w:docPart w:val="584C9F384362419C98E06D81378AFF1F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DF7ABA" w:rsidRPr="000B1B8C" w:rsidTr="006D2CFF">
        <w:trPr>
          <w:trHeight w:val="397"/>
        </w:trPr>
        <w:tc>
          <w:tcPr>
            <w:tcW w:w="2376" w:type="dxa"/>
            <w:vMerge w:val="restart"/>
            <w:shd w:val="clear" w:color="auto" w:fill="D9D9D9"/>
          </w:tcPr>
          <w:p w:rsidR="00DF7ABA" w:rsidRDefault="00DF7ABA" w:rsidP="00DF7A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0B1B8C">
              <w:rPr>
                <w:rFonts w:ascii="Calibri" w:hAnsi="Calibri"/>
              </w:rPr>
              <w:t>mpact</w:t>
            </w:r>
            <w:r>
              <w:rPr>
                <w:rFonts w:ascii="Calibri" w:hAnsi="Calibri"/>
              </w:rPr>
              <w:t xml:space="preserve"> on subsidiary</w:t>
            </w:r>
            <w:r w:rsidRPr="007A1CC8">
              <w:rPr>
                <w:rFonts w:ascii="Calibri" w:hAnsi="Calibri"/>
              </w:rPr>
              <w:t xml:space="preserve"> level</w:t>
            </w:r>
            <w:r>
              <w:rPr>
                <w:rFonts w:ascii="Calibri" w:hAnsi="Calibri"/>
              </w:rPr>
              <w:t xml:space="preserve"> (if parent institution is not using AMA)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7ABA" w:rsidRDefault="00DF7ABA" w:rsidP="007046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Currency:</w:t>
            </w:r>
            <w:r w:rsidR="0070468C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574346039"/>
                <w:placeholder>
                  <w:docPart w:val="742C5EFD52964745BF2A153A61324C9A"/>
                </w:placeholder>
                <w:showingPlcHdr/>
                <w:text/>
              </w:sdtPr>
              <w:sdtEndPr/>
              <w:sdtContent>
                <w:r w:rsidR="0070468C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63" w:type="dxa"/>
            <w:gridSpan w:val="2"/>
            <w:vAlign w:val="center"/>
          </w:tcPr>
          <w:p w:rsidR="00DF7ABA" w:rsidRDefault="00DF7ABA" w:rsidP="006D2CFF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251818816"/>
                <w:placeholder>
                  <w:docPart w:val="6C51D698D94D44FB96EF2E5D9CCDBB8D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64" w:type="dxa"/>
            <w:vAlign w:val="center"/>
          </w:tcPr>
          <w:p w:rsidR="00DF7ABA" w:rsidRPr="008F2055" w:rsidRDefault="00DF7ABA" w:rsidP="006D2C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reference: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802805156"/>
                <w:placeholder>
                  <w:docPart w:val="09B0DA70A06D4B1AA0F9DDFF73898B1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571" w:rsidRPr="001267D2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a date.</w:t>
                </w:r>
              </w:sdtContent>
            </w:sdt>
          </w:p>
        </w:tc>
      </w:tr>
      <w:tr w:rsidR="00DF7ABA" w:rsidRPr="000B1B8C" w:rsidTr="004A3492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DF7ABA" w:rsidRDefault="00DF7ABA" w:rsidP="008E778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F7ABA" w:rsidRDefault="00DF7ABA" w:rsidP="007A26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OFR</w:t>
            </w:r>
          </w:p>
        </w:tc>
        <w:tc>
          <w:tcPr>
            <w:tcW w:w="4927" w:type="dxa"/>
            <w:gridSpan w:val="3"/>
            <w:vAlign w:val="center"/>
          </w:tcPr>
          <w:p w:rsidR="00DF7ABA" w:rsidRDefault="00DF7ABA" w:rsidP="006D2CFF">
            <w:proofErr w:type="gramStart"/>
            <w:r>
              <w:rPr>
                <w:rFonts w:ascii="Calibri" w:hAnsi="Calibri"/>
              </w:rPr>
              <w:t>absolute</w:t>
            </w:r>
            <w:proofErr w:type="gramEnd"/>
            <w:r>
              <w:rPr>
                <w:rFonts w:ascii="Calibri" w:hAnsi="Calibri"/>
              </w:rPr>
              <w:t xml:space="preserve"> change: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949146940"/>
                <w:placeholder>
                  <w:docPart w:val="1536DF2CE2CE4F50AE1B8942D3DBB1C8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DF7ABA" w:rsidRPr="000B1B8C" w:rsidTr="004A3492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DF7ABA" w:rsidRDefault="00DF7ABA" w:rsidP="008E778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F7ABA" w:rsidRDefault="00DF7ABA" w:rsidP="007A26C2">
            <w:pPr>
              <w:rPr>
                <w:rFonts w:ascii="Calibri" w:hAnsi="Calibri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DF7ABA" w:rsidRDefault="00DF7ABA" w:rsidP="006D2CFF">
            <w:proofErr w:type="gramStart"/>
            <w:r>
              <w:rPr>
                <w:rFonts w:ascii="Calibri" w:hAnsi="Calibri"/>
              </w:rPr>
              <w:t>relative</w:t>
            </w:r>
            <w:proofErr w:type="gramEnd"/>
            <w:r>
              <w:rPr>
                <w:rFonts w:ascii="Calibri" w:hAnsi="Calibri"/>
              </w:rPr>
              <w:t xml:space="preserve"> change: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946224624"/>
                <w:placeholder>
                  <w:docPart w:val="A46192C287AC45068819F8E238ADEE0C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571C25" w:rsidRDefault="005C5435" w:rsidP="00571C25">
      <w:pPr>
        <w:pStyle w:val="Heading1"/>
        <w:spacing w:line="340" w:lineRule="exact"/>
        <w:rPr>
          <w:rFonts w:ascii="Calibri" w:hAnsi="Calibri"/>
        </w:rPr>
      </w:pPr>
      <w:r>
        <w:rPr>
          <w:rFonts w:ascii="Calibri" w:hAnsi="Calibri"/>
        </w:rPr>
        <w:t>IMM and A-CVA</w:t>
      </w:r>
      <w:r w:rsidR="000535E0">
        <w:rPr>
          <w:rFonts w:ascii="Calibri" w:hAnsi="Calibri"/>
        </w:rPr>
        <w:t xml:space="preserve"> information</w:t>
      </w:r>
    </w:p>
    <w:p w:rsidR="0009788E" w:rsidRPr="00C968A9" w:rsidRDefault="0009788E" w:rsidP="00C968A9">
      <w:pPr>
        <w:pStyle w:val="ECBBody"/>
        <w:rPr>
          <w:rFonts w:ascii="Calibri" w:hAnsi="Calibri"/>
        </w:rPr>
      </w:pPr>
      <w:r w:rsidRPr="00C968A9">
        <w:rPr>
          <w:rFonts w:ascii="Calibri" w:hAnsi="Calibri"/>
        </w:rPr>
        <w:t>For extensions or changes to IMM approach: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3367"/>
      </w:tblGrid>
      <w:tr w:rsidR="00AC4318" w:rsidRPr="008F2055" w:rsidTr="00712F33">
        <w:trPr>
          <w:trHeight w:val="397"/>
        </w:trPr>
        <w:tc>
          <w:tcPr>
            <w:tcW w:w="2376" w:type="dxa"/>
            <w:vMerge w:val="restart"/>
            <w:shd w:val="clear" w:color="auto" w:fill="D9D9D9"/>
          </w:tcPr>
          <w:p w:rsidR="00AC4318" w:rsidRDefault="00AC4318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0B1B8C">
              <w:rPr>
                <w:rFonts w:ascii="Calibri" w:hAnsi="Calibri"/>
              </w:rPr>
              <w:t>mpact</w:t>
            </w:r>
            <w:r>
              <w:rPr>
                <w:rFonts w:ascii="Calibri" w:hAnsi="Calibri"/>
              </w:rPr>
              <w:t xml:space="preserve"> on c</w:t>
            </w:r>
            <w:r w:rsidRPr="007A1CC8">
              <w:rPr>
                <w:rFonts w:ascii="Calibri" w:hAnsi="Calibri"/>
              </w:rPr>
              <w:t>onsolidated level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C4318" w:rsidRDefault="00AC4318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Currency: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349948265"/>
                <w:placeholder>
                  <w:docPart w:val="CE57843D6A494219987592EF37421D6F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vAlign w:val="center"/>
          </w:tcPr>
          <w:p w:rsidR="00AC4318" w:rsidRDefault="00AC4318" w:rsidP="00712F33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903354928"/>
                <w:placeholder>
                  <w:docPart w:val="15D9B0206F9E4BFAAC39D2225799E3CE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67" w:type="dxa"/>
            <w:vAlign w:val="center"/>
          </w:tcPr>
          <w:p w:rsidR="00AC4318" w:rsidRPr="008F2055" w:rsidRDefault="003B4693" w:rsidP="009125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 period of reference: </w:t>
            </w:r>
            <w:sdt>
              <w:sdtPr>
                <w:rPr>
                  <w:rFonts w:asciiTheme="minorHAnsi" w:hAnsiTheme="minorHAnsi"/>
                  <w:szCs w:val="20"/>
                </w:rPr>
                <w:id w:val="565778030"/>
                <w:placeholder>
                  <w:docPart w:val="9D04CB2870D046ECA60BD0D277139327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AC4318" w:rsidTr="00712F33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AC4318" w:rsidRPr="000B1B8C" w:rsidRDefault="00AC4318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C4318" w:rsidRDefault="00D24AD3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="00AC4318">
              <w:rPr>
                <w:rFonts w:ascii="Calibri" w:hAnsi="Calibri"/>
              </w:rPr>
              <w:t>WA</w:t>
            </w:r>
          </w:p>
        </w:tc>
        <w:tc>
          <w:tcPr>
            <w:tcW w:w="5068" w:type="dxa"/>
            <w:gridSpan w:val="2"/>
            <w:vAlign w:val="center"/>
          </w:tcPr>
          <w:p w:rsidR="00AC4318" w:rsidRDefault="00AC4318" w:rsidP="00712F33">
            <w:proofErr w:type="gramStart"/>
            <w:r>
              <w:rPr>
                <w:rFonts w:ascii="Calibri" w:hAnsi="Calibri"/>
              </w:rPr>
              <w:t>absolute</w:t>
            </w:r>
            <w:proofErr w:type="gramEnd"/>
            <w:r>
              <w:rPr>
                <w:rFonts w:ascii="Calibri" w:hAnsi="Calibri"/>
              </w:rPr>
              <w:t xml:space="preserve">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995231785"/>
                <w:placeholder>
                  <w:docPart w:val="109EFF8688794E5F8C2540666A3B9835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AC4318" w:rsidTr="00712F33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AC4318" w:rsidRDefault="00AC4318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C4318" w:rsidRDefault="00AC4318" w:rsidP="00712F33">
            <w:pPr>
              <w:rPr>
                <w:rFonts w:ascii="Calibri" w:hAnsi="Calibri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AC4318" w:rsidRDefault="00AC4318" w:rsidP="00712F33">
            <w:proofErr w:type="gramStart"/>
            <w:r>
              <w:rPr>
                <w:rFonts w:ascii="Calibri" w:hAnsi="Calibri"/>
              </w:rPr>
              <w:t>relative</w:t>
            </w:r>
            <w:proofErr w:type="gramEnd"/>
            <w:r>
              <w:rPr>
                <w:rFonts w:ascii="Calibri" w:hAnsi="Calibri"/>
              </w:rPr>
              <w:t xml:space="preserve">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817715811"/>
                <w:placeholder>
                  <w:docPart w:val="A349E03FD3844733A6BDD241C1F07CA9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F16119" w:rsidRPr="00712F33" w:rsidRDefault="00F16119" w:rsidP="0009788E">
      <w:pPr>
        <w:pStyle w:val="ECBBody"/>
        <w:rPr>
          <w:rFonts w:ascii="Calibri" w:hAnsi="Calibri"/>
        </w:rPr>
      </w:pPr>
    </w:p>
    <w:p w:rsidR="0009788E" w:rsidRPr="00C968A9" w:rsidRDefault="0009788E" w:rsidP="00DF7ABA">
      <w:pPr>
        <w:pStyle w:val="ECBBody"/>
        <w:jc w:val="both"/>
        <w:rPr>
          <w:rFonts w:ascii="Calibri" w:hAnsi="Calibri"/>
        </w:rPr>
      </w:pPr>
      <w:r w:rsidRPr="00C968A9">
        <w:rPr>
          <w:rFonts w:ascii="Calibri" w:hAnsi="Calibri"/>
        </w:rPr>
        <w:t>For changes to the A-CVA approach that do not coincide with either IMM or IMA model changes in accordance with EGMA Section 1 (4)</w:t>
      </w:r>
      <w:r w:rsidR="00076C07" w:rsidRPr="00C968A9">
        <w:rPr>
          <w:rFonts w:ascii="Calibri" w:hAnsi="Calibri"/>
        </w:rPr>
        <w:t>(c)(iii)</w:t>
      </w:r>
      <w:r w:rsidRPr="00C968A9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3367"/>
      </w:tblGrid>
      <w:tr w:rsidR="00076C07" w:rsidRPr="008F2055" w:rsidTr="00712F33">
        <w:trPr>
          <w:trHeight w:val="397"/>
        </w:trPr>
        <w:tc>
          <w:tcPr>
            <w:tcW w:w="2376" w:type="dxa"/>
            <w:vMerge w:val="restart"/>
            <w:shd w:val="clear" w:color="auto" w:fill="D9D9D9"/>
          </w:tcPr>
          <w:p w:rsidR="00076C07" w:rsidRDefault="00076C07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0B1B8C">
              <w:rPr>
                <w:rFonts w:ascii="Calibri" w:hAnsi="Calibri"/>
              </w:rPr>
              <w:t>mpact</w:t>
            </w:r>
            <w:r>
              <w:rPr>
                <w:rFonts w:ascii="Calibri" w:hAnsi="Calibri"/>
              </w:rPr>
              <w:t xml:space="preserve"> on c</w:t>
            </w:r>
            <w:r w:rsidRPr="007A1CC8">
              <w:rPr>
                <w:rFonts w:ascii="Calibri" w:hAnsi="Calibri"/>
              </w:rPr>
              <w:t>onsolidated level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6C07" w:rsidRDefault="00076C07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Currency: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715859391"/>
                <w:placeholder>
                  <w:docPart w:val="ED8BB227932E4EA48A972D72E842A831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701" w:type="dxa"/>
            <w:vAlign w:val="center"/>
          </w:tcPr>
          <w:p w:rsidR="00076C07" w:rsidRDefault="00076C07" w:rsidP="00712F33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1890992131"/>
                <w:placeholder>
                  <w:docPart w:val="11F7F039FDAC413AB46D610B326A8FE6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367" w:type="dxa"/>
            <w:vAlign w:val="center"/>
          </w:tcPr>
          <w:p w:rsidR="00076C07" w:rsidRPr="008F2055" w:rsidRDefault="003B4693" w:rsidP="009125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 period of reference: </w:t>
            </w:r>
            <w:sdt>
              <w:sdtPr>
                <w:rPr>
                  <w:rFonts w:asciiTheme="minorHAnsi" w:hAnsiTheme="minorHAnsi"/>
                  <w:szCs w:val="20"/>
                </w:rPr>
                <w:id w:val="2082781975"/>
                <w:placeholder>
                  <w:docPart w:val="DFDBF681BEFA4B809E4EA9E0AF603D76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076C07" w:rsidTr="00712F33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076C07" w:rsidRPr="000B1B8C" w:rsidRDefault="00076C07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076C07" w:rsidRDefault="00076C07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OFR</w:t>
            </w:r>
          </w:p>
        </w:tc>
        <w:tc>
          <w:tcPr>
            <w:tcW w:w="5068" w:type="dxa"/>
            <w:gridSpan w:val="2"/>
            <w:vAlign w:val="center"/>
          </w:tcPr>
          <w:p w:rsidR="00076C07" w:rsidRDefault="00076C07" w:rsidP="00712F33">
            <w:proofErr w:type="gramStart"/>
            <w:r>
              <w:rPr>
                <w:rFonts w:ascii="Calibri" w:hAnsi="Calibri"/>
              </w:rPr>
              <w:t>absolute</w:t>
            </w:r>
            <w:proofErr w:type="gramEnd"/>
            <w:r>
              <w:rPr>
                <w:rFonts w:ascii="Calibri" w:hAnsi="Calibri"/>
              </w:rPr>
              <w:t xml:space="preserve">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24627559"/>
                <w:placeholder>
                  <w:docPart w:val="95219116C14F4F149186E382A5CF47E0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076C07" w:rsidTr="00712F33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076C07" w:rsidRDefault="00076C07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076C07" w:rsidRDefault="00076C07" w:rsidP="00712F33">
            <w:pPr>
              <w:rPr>
                <w:rFonts w:ascii="Calibri" w:hAnsi="Calibri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076C07" w:rsidRDefault="00076C07" w:rsidP="00712F33">
            <w:proofErr w:type="gramStart"/>
            <w:r>
              <w:rPr>
                <w:rFonts w:ascii="Calibri" w:hAnsi="Calibri"/>
              </w:rPr>
              <w:t>relative</w:t>
            </w:r>
            <w:proofErr w:type="gramEnd"/>
            <w:r>
              <w:rPr>
                <w:rFonts w:ascii="Calibri" w:hAnsi="Calibri"/>
              </w:rPr>
              <w:t xml:space="preserve">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66774106"/>
                <w:placeholder>
                  <w:docPart w:val="7B0115F3ED084382834AC5B3DCA45750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076C07" w:rsidTr="00712F33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076C07" w:rsidRDefault="00076C07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76C07" w:rsidRDefault="00076C07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</w:t>
            </w:r>
          </w:p>
        </w:tc>
        <w:tc>
          <w:tcPr>
            <w:tcW w:w="5068" w:type="dxa"/>
            <w:gridSpan w:val="2"/>
            <w:vAlign w:val="center"/>
          </w:tcPr>
          <w:p w:rsidR="00076C07" w:rsidRDefault="00076C07" w:rsidP="00712F3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relative</w:t>
            </w:r>
            <w:proofErr w:type="gramEnd"/>
            <w:r>
              <w:rPr>
                <w:rFonts w:ascii="Calibri" w:hAnsi="Calibri"/>
              </w:rPr>
              <w:t xml:space="preserve">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116256201"/>
                <w:placeholder>
                  <w:docPart w:val="B78155BC00B347318962C4F6A2657F60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076C07" w:rsidTr="00712F33">
        <w:trPr>
          <w:trHeight w:val="397"/>
        </w:trPr>
        <w:tc>
          <w:tcPr>
            <w:tcW w:w="2376" w:type="dxa"/>
            <w:vMerge/>
            <w:shd w:val="clear" w:color="auto" w:fill="D9D9D9"/>
          </w:tcPr>
          <w:p w:rsidR="00076C07" w:rsidRDefault="00076C07" w:rsidP="00712F33">
            <w:pPr>
              <w:rPr>
                <w:rFonts w:ascii="Calibri" w:hAnsi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76C07" w:rsidRDefault="00076C07" w:rsidP="00712F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SVaR</w:t>
            </w:r>
          </w:p>
        </w:tc>
        <w:tc>
          <w:tcPr>
            <w:tcW w:w="5068" w:type="dxa"/>
            <w:gridSpan w:val="2"/>
            <w:vAlign w:val="center"/>
          </w:tcPr>
          <w:p w:rsidR="00076C07" w:rsidRDefault="00076C07" w:rsidP="00712F33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relative</w:t>
            </w:r>
            <w:proofErr w:type="gramEnd"/>
            <w:r>
              <w:rPr>
                <w:rFonts w:ascii="Calibri" w:hAnsi="Calibri"/>
              </w:rPr>
              <w:t xml:space="preserve"> change (highest absolute value over testing period):</w:t>
            </w:r>
            <w:r w:rsidR="00912571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Theme="minorHAnsi" w:hAnsiTheme="minorHAnsi"/>
                  <w:szCs w:val="20"/>
                </w:rPr>
                <w:id w:val="-1801995847"/>
                <w:placeholder>
                  <w:docPart w:val="44377EE97BA04E0F8C04F69DB9E549EB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AC4318" w:rsidRDefault="00AC4318" w:rsidP="00C968A9">
      <w:pPr>
        <w:pStyle w:val="ECBBody"/>
      </w:pPr>
    </w:p>
    <w:p w:rsidR="00A652DD" w:rsidRPr="00096122" w:rsidRDefault="00A652DD" w:rsidP="005E75C4">
      <w:pPr>
        <w:pStyle w:val="Heading1"/>
        <w:pageBreakBefore/>
        <w:spacing w:line="340" w:lineRule="exact"/>
        <w:rPr>
          <w:rFonts w:ascii="Calibri" w:hAnsi="Calibri"/>
        </w:rPr>
      </w:pPr>
      <w:r w:rsidRPr="00096122">
        <w:rPr>
          <w:rFonts w:ascii="Calibri" w:hAnsi="Calibri"/>
        </w:rPr>
        <w:lastRenderedPageBreak/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A652DD" w:rsidRPr="00096122" w:rsidTr="0083689B">
        <w:trPr>
          <w:trHeight w:val="57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A652DD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Institution’s contact name for this notification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652DD" w:rsidRPr="00096122" w:rsidRDefault="007C00F7" w:rsidP="0083689B">
            <w:pPr>
              <w:pStyle w:val="ECBBodyText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864017323"/>
                <w:placeholder>
                  <w:docPart w:val="EC1202656D504FF5875A863CEA1CCE3C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A652DD" w:rsidRPr="00096122" w:rsidTr="0083689B">
        <w:trPr>
          <w:trHeight w:val="54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 xml:space="preserve">Job title </w:t>
            </w: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52DD" w:rsidRPr="00096122" w:rsidRDefault="007C00F7" w:rsidP="0083689B">
            <w:pPr>
              <w:pStyle w:val="ECBBodyText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-51157805"/>
                <w:placeholder>
                  <w:docPart w:val="0CB6AF19F80E4675B59F8EFD6CA788C3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A652DD" w:rsidRPr="00096122" w:rsidTr="0083689B">
        <w:trPr>
          <w:trHeight w:val="55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Business address</w:t>
            </w:r>
            <w:r w:rsidRPr="00096122" w:rsidDel="006F0BC7">
              <w:rPr>
                <w:rFonts w:ascii="Calibri" w:hAnsi="Calibri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52DD" w:rsidRPr="00096122" w:rsidRDefault="007C00F7" w:rsidP="0083689B">
            <w:pPr>
              <w:pStyle w:val="ECBBodyText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678011299"/>
                <w:placeholder>
                  <w:docPart w:val="F49453FE01DC42378BD0A0EE14DB262D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A652DD" w:rsidRPr="00096122" w:rsidTr="0083689B">
        <w:trPr>
          <w:trHeight w:val="5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Telephone number</w:t>
            </w: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52DD" w:rsidRPr="00096122" w:rsidRDefault="007C00F7" w:rsidP="0083689B">
            <w:pPr>
              <w:pStyle w:val="ECBBodyText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914816609"/>
                <w:placeholder>
                  <w:docPart w:val="B5A87C8A29C64672ABBFCDD1EEADACDA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  <w:tr w:rsidR="00A652DD" w:rsidRPr="00096122" w:rsidTr="0083689B">
        <w:trPr>
          <w:trHeight w:val="57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E-mail address</w:t>
            </w: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652DD" w:rsidRPr="00096122" w:rsidRDefault="007C00F7" w:rsidP="0083689B">
            <w:pPr>
              <w:pStyle w:val="ECBBodyText"/>
              <w:rPr>
                <w:rFonts w:ascii="Calibri" w:hAnsi="Calibri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1504248053"/>
                <w:placeholder>
                  <w:docPart w:val="4A6EADB38601425582FC1D300E1071BB"/>
                </w:placeholder>
                <w:showingPlcHdr/>
                <w:text/>
              </w:sdtPr>
              <w:sdtEndPr/>
              <w:sdtContent>
                <w:r w:rsidR="00912571"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A652DD" w:rsidRDefault="00A652DD" w:rsidP="00A652DD">
      <w:pPr>
        <w:spacing w:after="0"/>
      </w:pPr>
    </w:p>
    <w:p w:rsidR="001442AB" w:rsidRDefault="001442AB" w:rsidP="00A652DD">
      <w:pPr>
        <w:spacing w:after="0"/>
      </w:pPr>
    </w:p>
    <w:p w:rsidR="00A652DD" w:rsidRPr="00096122" w:rsidRDefault="00A652DD" w:rsidP="000254DD">
      <w:pPr>
        <w:pStyle w:val="Heading1"/>
        <w:spacing w:line="340" w:lineRule="exact"/>
        <w:rPr>
          <w:rFonts w:ascii="Calibri" w:hAnsi="Calibri"/>
        </w:rPr>
      </w:pPr>
      <w:r w:rsidRPr="00096122">
        <w:rPr>
          <w:rFonts w:ascii="Calibri" w:hAnsi="Calibri"/>
        </w:rPr>
        <w:t>Declaration and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652DD" w:rsidRPr="00096122" w:rsidTr="0083689B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52DD" w:rsidRPr="00096122" w:rsidRDefault="00A652DD" w:rsidP="0083689B">
            <w:pPr>
              <w:pStyle w:val="ECBBodyText"/>
              <w:spacing w:before="0"/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>By submitting this notification form:</w:t>
            </w:r>
          </w:p>
          <w:p w:rsidR="00A652DD" w:rsidRPr="00096122" w:rsidRDefault="00A652DD" w:rsidP="00A652DD">
            <w:pPr>
              <w:pStyle w:val="ECBList1"/>
              <w:keepNext w:val="0"/>
              <w:keepLines/>
              <w:numPr>
                <w:ilvl w:val="0"/>
                <w:numId w:val="37"/>
              </w:numPr>
              <w:spacing w:before="0" w:after="0"/>
              <w:jc w:val="both"/>
              <w:rPr>
                <w:rFonts w:ascii="Calibri" w:hAnsi="Calibri"/>
                <w:b w:val="0"/>
              </w:rPr>
            </w:pPr>
            <w:r w:rsidRPr="00096122">
              <w:rPr>
                <w:rFonts w:ascii="Calibri" w:hAnsi="Calibri"/>
                <w:b w:val="0"/>
              </w:rPr>
              <w:t>It is confirmed that all the information is accurate, complete and up-to-date, and that it is not omitting material facts.</w:t>
            </w:r>
          </w:p>
          <w:p w:rsidR="00A652DD" w:rsidRPr="00096122" w:rsidRDefault="00A652DD" w:rsidP="00A652DD">
            <w:pPr>
              <w:pStyle w:val="ECBList1"/>
              <w:keepNext w:val="0"/>
              <w:keepLines/>
              <w:numPr>
                <w:ilvl w:val="0"/>
                <w:numId w:val="37"/>
              </w:numPr>
              <w:spacing w:before="0" w:after="0"/>
              <w:jc w:val="both"/>
              <w:rPr>
                <w:rFonts w:ascii="Calibri" w:hAnsi="Calibri"/>
                <w:b w:val="0"/>
              </w:rPr>
            </w:pPr>
            <w:r w:rsidRPr="00096122">
              <w:rPr>
                <w:rFonts w:ascii="Calibri" w:hAnsi="Calibri"/>
                <w:b w:val="0"/>
              </w:rPr>
              <w:t>It is confirmed that this notification and accompanying documentation have been approved through the institution's(s’) approval processes by the competent bodies.</w:t>
            </w:r>
          </w:p>
          <w:p w:rsidR="00A652DD" w:rsidRPr="00096122" w:rsidRDefault="00A652DD" w:rsidP="00A652DD">
            <w:pPr>
              <w:pStyle w:val="ECBList1"/>
              <w:keepNext w:val="0"/>
              <w:keepLines/>
              <w:numPr>
                <w:ilvl w:val="0"/>
                <w:numId w:val="37"/>
              </w:numPr>
              <w:spacing w:before="0" w:after="0"/>
              <w:jc w:val="both"/>
              <w:rPr>
                <w:rFonts w:ascii="Calibri" w:hAnsi="Calibri"/>
                <w:b w:val="0"/>
              </w:rPr>
            </w:pPr>
            <w:r w:rsidRPr="00096122">
              <w:rPr>
                <w:rFonts w:ascii="Calibri" w:hAnsi="Calibri"/>
                <w:b w:val="0"/>
              </w:rPr>
              <w:t>I agree to provide any additional information that the Supervisor considers necessary for the assessment of the notification.</w:t>
            </w:r>
          </w:p>
          <w:p w:rsidR="00A652DD" w:rsidRPr="00096122" w:rsidRDefault="00A652DD" w:rsidP="0083689B">
            <w:pPr>
              <w:rPr>
                <w:rFonts w:ascii="Calibri" w:hAnsi="Calibri"/>
              </w:rPr>
            </w:pPr>
          </w:p>
          <w:p w:rsidR="00A652DD" w:rsidRPr="00096122" w:rsidRDefault="00A652DD" w:rsidP="000254DD">
            <w:pPr>
              <w:rPr>
                <w:rFonts w:ascii="Calibri" w:hAnsi="Calibri"/>
              </w:rPr>
            </w:pPr>
            <w:r w:rsidRPr="00096122">
              <w:rPr>
                <w:rFonts w:ascii="Calibri" w:hAnsi="Calibri"/>
              </w:rPr>
              <w:t xml:space="preserve">Please include the signature </w:t>
            </w:r>
            <w:r w:rsidR="00DF7ABA">
              <w:rPr>
                <w:rFonts w:ascii="Calibri" w:hAnsi="Calibri"/>
              </w:rPr>
              <w:t xml:space="preserve">and the role </w:t>
            </w:r>
            <w:r w:rsidRPr="00096122">
              <w:rPr>
                <w:rFonts w:ascii="Calibri" w:hAnsi="Calibri"/>
              </w:rPr>
              <w:t>of the person authorised to represent the institution. If the application is submitted also on behalf of other institutions or jointly with other institutions, please attach a power of attorney of those institutions.</w:t>
            </w:r>
          </w:p>
        </w:tc>
      </w:tr>
    </w:tbl>
    <w:p w:rsidR="001442AB" w:rsidRDefault="001442AB" w:rsidP="001442AB"/>
    <w:p w:rsidR="001442AB" w:rsidRDefault="001442AB" w:rsidP="001442AB"/>
    <w:p w:rsidR="001442AB" w:rsidRDefault="001442AB" w:rsidP="001442AB"/>
    <w:p w:rsidR="001442AB" w:rsidRDefault="001442AB" w:rsidP="001442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1442AB" w:rsidRPr="00096122" w:rsidTr="007C00F7">
        <w:trPr>
          <w:trHeight w:val="57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42AB" w:rsidRPr="00096122" w:rsidRDefault="001442AB" w:rsidP="008E778E">
            <w:pPr>
              <w:pStyle w:val="ECB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42AB" w:rsidRPr="00096122" w:rsidRDefault="001442AB" w:rsidP="008E778E">
            <w:pPr>
              <w:pStyle w:val="ECBBodyText"/>
              <w:rPr>
                <w:rFonts w:ascii="Calibri" w:hAnsi="Calibri"/>
              </w:rPr>
            </w:pPr>
          </w:p>
        </w:tc>
      </w:tr>
      <w:tr w:rsidR="007C00F7" w:rsidRPr="00096122" w:rsidTr="007C00F7">
        <w:trPr>
          <w:trHeight w:val="40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0F7" w:rsidRDefault="007C00F7" w:rsidP="008E778E">
            <w:pPr>
              <w:pStyle w:val="ECBBodyText"/>
              <w:rPr>
                <w:rFonts w:ascii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00F7" w:rsidRPr="007C00F7" w:rsidRDefault="007C00F7" w:rsidP="007C00F7">
            <w:pPr>
              <w:pStyle w:val="ECBBodyText"/>
              <w:rPr>
                <w:rFonts w:ascii="Calibri" w:hAnsi="Calibri"/>
                <w:szCs w:val="20"/>
              </w:rPr>
            </w:pPr>
            <w:sdt>
              <w:sdtPr>
                <w:rPr>
                  <w:rFonts w:asciiTheme="minorHAnsi" w:hAnsiTheme="minorHAnsi"/>
                  <w:szCs w:val="20"/>
                </w:rPr>
                <w:id w:val="542799465"/>
                <w:placeholder>
                  <w:docPart w:val="7D1197EBF52C41B89F5184369ADEFC7D"/>
                </w:placeholder>
                <w:showingPlcHdr/>
                <w:text/>
              </w:sdtPr>
              <w:sdtContent>
                <w:r w:rsidRPr="007C00F7">
                  <w:rPr>
                    <w:rStyle w:val="PlaceholderText"/>
                    <w:rFonts w:asciiTheme="minorHAnsi" w:hAnsiTheme="minorHAnsi"/>
                    <w:szCs w:val="20"/>
                  </w:rPr>
                  <w:t>Click here to enter name and role of the person signing</w:t>
                </w:r>
                <w:r w:rsidRPr="00912571">
                  <w:rPr>
                    <w:rStyle w:val="PlaceholderText"/>
                    <w:rFonts w:asciiTheme="minorHAnsi" w:hAnsiTheme="minorHAnsi"/>
                    <w:szCs w:val="20"/>
                  </w:rPr>
                  <w:t>.</w:t>
                </w:r>
              </w:sdtContent>
            </w:sdt>
          </w:p>
        </w:tc>
      </w:tr>
    </w:tbl>
    <w:p w:rsidR="00912571" w:rsidRDefault="00912571" w:rsidP="00912571">
      <w:pPr>
        <w:pStyle w:val="Heading1"/>
        <w:numPr>
          <w:ilvl w:val="0"/>
          <w:numId w:val="0"/>
        </w:numPr>
        <w:spacing w:line="340" w:lineRule="exact"/>
        <w:ind w:left="567" w:hanging="567"/>
        <w:rPr>
          <w:rFonts w:ascii="Calibri" w:hAnsi="Calibri"/>
        </w:rPr>
        <w:sectPr w:rsidR="00912571" w:rsidSect="00231031">
          <w:type w:val="continuous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1442AB" w:rsidRDefault="001442AB" w:rsidP="001442AB">
      <w:pPr>
        <w:pStyle w:val="Heading1"/>
        <w:spacing w:line="340" w:lineRule="exact"/>
        <w:rPr>
          <w:rFonts w:ascii="Calibri" w:hAnsi="Calibri"/>
        </w:rPr>
      </w:pPr>
      <w:r w:rsidRPr="00096122">
        <w:rPr>
          <w:rFonts w:ascii="Calibri" w:hAnsi="Calibri"/>
        </w:rPr>
        <w:lastRenderedPageBreak/>
        <w:t xml:space="preserve">Annex </w:t>
      </w:r>
    </w:p>
    <w:p w:rsidR="001442AB" w:rsidRPr="001442AB" w:rsidRDefault="001442AB" w:rsidP="001442AB"/>
    <w:sectPr w:rsidR="001442AB" w:rsidRPr="001442AB" w:rsidSect="00912571"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AC" w:rsidRDefault="00D37EAC">
      <w:pPr>
        <w:spacing w:before="0" w:after="0" w:line="240" w:lineRule="auto"/>
      </w:pPr>
      <w:r>
        <w:separator/>
      </w:r>
    </w:p>
  </w:endnote>
  <w:endnote w:type="continuationSeparator" w:id="0">
    <w:p w:rsidR="00D37EAC" w:rsidRDefault="00D37E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25" w:rsidRDefault="00CE5925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CB42BE">
      <w:rPr>
        <w:sz w:val="14"/>
      </w:rPr>
      <w:t>DRAFT_Template_NMC _Notification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CB42BE">
      <w:t>6</w:t>
    </w:r>
    <w:r>
      <w:fldChar w:fldCharType="end"/>
    </w:r>
  </w:p>
  <w:p w:rsidR="00CE5925" w:rsidRDefault="00CE5925" w:rsidP="00143A07">
    <w:pPr>
      <w:pStyle w:val="Footer"/>
      <w:jc w:val="both"/>
    </w:pPr>
    <w:r>
      <w:tab/>
    </w:r>
    <w:r w:rsidRPr="00850385">
      <w:rPr>
        <w:sz w:val="12"/>
        <w:szCs w:val="12"/>
      </w:rPr>
      <w:t xml:space="preserve">Last printed: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CB42BE">
      <w:rPr>
        <w:sz w:val="12"/>
        <w:szCs w:val="12"/>
      </w:rPr>
      <w:t>14/06/2017 15:59:00</w:t>
    </w:r>
    <w:r w:rsidRPr="0085038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25" w:rsidRPr="00981937" w:rsidRDefault="00CE5925" w:rsidP="00231031">
    <w:pPr>
      <w:pStyle w:val="Footer"/>
      <w:tabs>
        <w:tab w:val="right" w:pos="9356"/>
      </w:tabs>
      <w:spacing w:line="200" w:lineRule="exact"/>
      <w:jc w:val="both"/>
      <w:rPr>
        <w:rFonts w:ascii="Calibri" w:hAnsi="Calibri"/>
        <w:sz w:val="17"/>
        <w:szCs w:val="17"/>
      </w:rPr>
    </w:pPr>
    <w:r w:rsidRPr="00981937">
      <w:rPr>
        <w:rFonts w:ascii="Calibri" w:hAnsi="Calibri"/>
        <w:sz w:val="17"/>
        <w:szCs w:val="17"/>
      </w:rPr>
      <w:tab/>
      <w:t xml:space="preserve">Page </w:t>
    </w:r>
    <w:r w:rsidRPr="00981937">
      <w:rPr>
        <w:rFonts w:ascii="Calibri" w:hAnsi="Calibri"/>
        <w:sz w:val="17"/>
        <w:szCs w:val="17"/>
      </w:rPr>
      <w:fldChar w:fldCharType="begin"/>
    </w:r>
    <w:r w:rsidRPr="00981937">
      <w:rPr>
        <w:rFonts w:ascii="Calibri" w:hAnsi="Calibri"/>
        <w:sz w:val="17"/>
        <w:szCs w:val="17"/>
      </w:rPr>
      <w:instrText xml:space="preserve"> PAGE </w:instrText>
    </w:r>
    <w:r w:rsidRPr="00981937">
      <w:rPr>
        <w:rFonts w:ascii="Calibri" w:hAnsi="Calibri"/>
        <w:sz w:val="17"/>
        <w:szCs w:val="17"/>
      </w:rPr>
      <w:fldChar w:fldCharType="separate"/>
    </w:r>
    <w:r w:rsidR="007C00F7">
      <w:rPr>
        <w:rFonts w:ascii="Calibri" w:hAnsi="Calibri"/>
        <w:sz w:val="17"/>
        <w:szCs w:val="17"/>
      </w:rPr>
      <w:t>7</w:t>
    </w:r>
    <w:r w:rsidRPr="00981937">
      <w:rPr>
        <w:rFonts w:ascii="Calibri" w:hAnsi="Calibri"/>
        <w:sz w:val="17"/>
        <w:szCs w:val="17"/>
      </w:rPr>
      <w:fldChar w:fldCharType="end"/>
    </w:r>
    <w:r w:rsidRPr="00981937">
      <w:rPr>
        <w:rFonts w:ascii="Calibri" w:hAnsi="Calibri"/>
        <w:sz w:val="17"/>
        <w:szCs w:val="17"/>
      </w:rPr>
      <w:t xml:space="preserve"> of </w:t>
    </w:r>
    <w:r w:rsidRPr="00981937">
      <w:rPr>
        <w:rFonts w:ascii="Calibri" w:hAnsi="Calibri"/>
        <w:sz w:val="17"/>
        <w:szCs w:val="17"/>
      </w:rPr>
      <w:fldChar w:fldCharType="begin"/>
    </w:r>
    <w:r w:rsidRPr="00981937">
      <w:rPr>
        <w:rFonts w:ascii="Calibri" w:hAnsi="Calibri"/>
        <w:sz w:val="17"/>
        <w:szCs w:val="17"/>
      </w:rPr>
      <w:instrText xml:space="preserve"> NUMPAGES </w:instrText>
    </w:r>
    <w:r w:rsidRPr="00981937">
      <w:rPr>
        <w:rFonts w:ascii="Calibri" w:hAnsi="Calibri"/>
        <w:sz w:val="17"/>
        <w:szCs w:val="17"/>
      </w:rPr>
      <w:fldChar w:fldCharType="separate"/>
    </w:r>
    <w:r w:rsidR="007C00F7">
      <w:rPr>
        <w:rFonts w:ascii="Calibri" w:hAnsi="Calibri"/>
        <w:sz w:val="17"/>
        <w:szCs w:val="17"/>
      </w:rPr>
      <w:t>7</w:t>
    </w:r>
    <w:r w:rsidRPr="00981937">
      <w:rPr>
        <w:rFonts w:ascii="Calibri" w:hAnsi="Calibri"/>
        <w:sz w:val="17"/>
        <w:szCs w:val="17"/>
      </w:rPr>
      <w:fldChar w:fldCharType="end"/>
    </w:r>
  </w:p>
  <w:p w:rsidR="00CE5925" w:rsidRPr="00981937" w:rsidRDefault="00CE5925" w:rsidP="00231031">
    <w:pPr>
      <w:pStyle w:val="Footer"/>
      <w:tabs>
        <w:tab w:val="right" w:pos="9356"/>
      </w:tabs>
      <w:spacing w:line="200" w:lineRule="exact"/>
      <w:jc w:val="both"/>
      <w:rPr>
        <w:rFonts w:ascii="Calibri" w:hAnsi="Calibri"/>
        <w:sz w:val="17"/>
        <w:szCs w:val="17"/>
      </w:rPr>
    </w:pPr>
    <w:r w:rsidRPr="00981937">
      <w:rPr>
        <w:rFonts w:ascii="Calibri" w:hAnsi="Calibri"/>
        <w:sz w:val="17"/>
        <w:szCs w:val="17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25" w:rsidRPr="00981937" w:rsidRDefault="00CE5925" w:rsidP="00231031">
    <w:pPr>
      <w:pStyle w:val="Footer"/>
      <w:tabs>
        <w:tab w:val="right" w:pos="9356"/>
      </w:tabs>
      <w:spacing w:line="200" w:lineRule="exact"/>
      <w:jc w:val="both"/>
      <w:rPr>
        <w:rFonts w:ascii="Calibri" w:hAnsi="Calibri"/>
        <w:sz w:val="17"/>
        <w:szCs w:val="17"/>
      </w:rPr>
    </w:pPr>
    <w:r w:rsidRPr="00981937">
      <w:rPr>
        <w:rFonts w:ascii="Calibri" w:hAnsi="Calibri"/>
        <w:sz w:val="17"/>
        <w:szCs w:val="17"/>
      </w:rPr>
      <w:tab/>
      <w:t xml:space="preserve">Page </w:t>
    </w:r>
    <w:r w:rsidRPr="00981937">
      <w:rPr>
        <w:rFonts w:ascii="Calibri" w:hAnsi="Calibri"/>
        <w:sz w:val="17"/>
        <w:szCs w:val="17"/>
      </w:rPr>
      <w:fldChar w:fldCharType="begin"/>
    </w:r>
    <w:r w:rsidRPr="00981937">
      <w:rPr>
        <w:rFonts w:ascii="Calibri" w:hAnsi="Calibri"/>
        <w:sz w:val="17"/>
        <w:szCs w:val="17"/>
      </w:rPr>
      <w:instrText xml:space="preserve"> PAGE </w:instrText>
    </w:r>
    <w:r w:rsidRPr="00981937">
      <w:rPr>
        <w:rFonts w:ascii="Calibri" w:hAnsi="Calibri"/>
        <w:sz w:val="17"/>
        <w:szCs w:val="17"/>
      </w:rPr>
      <w:fldChar w:fldCharType="separate"/>
    </w:r>
    <w:r w:rsidR="007C00F7">
      <w:rPr>
        <w:rFonts w:ascii="Calibri" w:hAnsi="Calibri"/>
        <w:sz w:val="17"/>
        <w:szCs w:val="17"/>
      </w:rPr>
      <w:t>3</w:t>
    </w:r>
    <w:r w:rsidRPr="00981937">
      <w:rPr>
        <w:rFonts w:ascii="Calibri" w:hAnsi="Calibri"/>
        <w:sz w:val="17"/>
        <w:szCs w:val="17"/>
      </w:rPr>
      <w:fldChar w:fldCharType="end"/>
    </w:r>
    <w:r w:rsidRPr="00981937">
      <w:rPr>
        <w:rFonts w:ascii="Calibri" w:hAnsi="Calibri"/>
        <w:sz w:val="17"/>
        <w:szCs w:val="17"/>
      </w:rPr>
      <w:t xml:space="preserve"> of </w:t>
    </w:r>
    <w:r w:rsidRPr="00981937">
      <w:rPr>
        <w:rFonts w:ascii="Calibri" w:hAnsi="Calibri"/>
        <w:sz w:val="17"/>
        <w:szCs w:val="17"/>
      </w:rPr>
      <w:fldChar w:fldCharType="begin"/>
    </w:r>
    <w:r w:rsidRPr="00981937">
      <w:rPr>
        <w:rFonts w:ascii="Calibri" w:hAnsi="Calibri"/>
        <w:sz w:val="17"/>
        <w:szCs w:val="17"/>
      </w:rPr>
      <w:instrText xml:space="preserve"> NUMPAGES </w:instrText>
    </w:r>
    <w:r w:rsidRPr="00981937">
      <w:rPr>
        <w:rFonts w:ascii="Calibri" w:hAnsi="Calibri"/>
        <w:sz w:val="17"/>
        <w:szCs w:val="17"/>
      </w:rPr>
      <w:fldChar w:fldCharType="separate"/>
    </w:r>
    <w:r w:rsidR="007C00F7">
      <w:rPr>
        <w:rFonts w:ascii="Calibri" w:hAnsi="Calibri"/>
        <w:sz w:val="17"/>
        <w:szCs w:val="17"/>
      </w:rPr>
      <w:t>7</w:t>
    </w:r>
    <w:r w:rsidRPr="00981937">
      <w:rPr>
        <w:rFonts w:ascii="Calibri" w:hAnsi="Calibri"/>
        <w:sz w:val="17"/>
        <w:szCs w:val="17"/>
      </w:rPr>
      <w:fldChar w:fldCharType="end"/>
    </w:r>
  </w:p>
  <w:p w:rsidR="00CE5925" w:rsidRDefault="00CE5925" w:rsidP="00E46E9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AC" w:rsidRDefault="00D37EAC">
      <w:pPr>
        <w:spacing w:before="0" w:after="0" w:line="240" w:lineRule="auto"/>
      </w:pPr>
      <w:r>
        <w:separator/>
      </w:r>
    </w:p>
  </w:footnote>
  <w:footnote w:type="continuationSeparator" w:id="0">
    <w:p w:rsidR="00D37EAC" w:rsidRDefault="00D37EAC">
      <w:pPr>
        <w:spacing w:before="0" w:after="0" w:line="240" w:lineRule="auto"/>
      </w:pPr>
      <w:r>
        <w:continuationSeparator/>
      </w:r>
    </w:p>
  </w:footnote>
  <w:footnote w:id="1">
    <w:p w:rsidR="00FF789B" w:rsidRPr="004049E2" w:rsidRDefault="00FF789B" w:rsidP="00534E64">
      <w:pPr>
        <w:pStyle w:val="FootnoteText"/>
        <w:tabs>
          <w:tab w:val="clear" w:pos="284"/>
          <w:tab w:val="left" w:pos="0"/>
        </w:tabs>
        <w:ind w:left="0" w:firstLine="0"/>
        <w:jc w:val="both"/>
        <w:rPr>
          <w:rFonts w:ascii="Calibri" w:hAnsi="Calibri"/>
        </w:rPr>
      </w:pPr>
      <w:r w:rsidRPr="004049E2">
        <w:rPr>
          <w:rStyle w:val="FootnoteReference"/>
          <w:rFonts w:ascii="Calibri" w:hAnsi="Calibri"/>
        </w:rPr>
        <w:footnoteRef/>
      </w:r>
      <w:r w:rsidRPr="004049E2">
        <w:rPr>
          <w:rFonts w:ascii="Calibri" w:hAnsi="Calibri"/>
        </w:rPr>
        <w:t xml:space="preserve"> Internal Ratings Based </w:t>
      </w:r>
      <w:r w:rsidR="00851A6A">
        <w:rPr>
          <w:rFonts w:ascii="Calibri" w:hAnsi="Calibri"/>
        </w:rPr>
        <w:t>A</w:t>
      </w:r>
      <w:r w:rsidR="00CD3E07">
        <w:rPr>
          <w:rFonts w:ascii="Calibri" w:hAnsi="Calibri"/>
        </w:rPr>
        <w:t xml:space="preserve">pproach </w:t>
      </w:r>
      <w:r w:rsidRPr="004049E2">
        <w:rPr>
          <w:rFonts w:ascii="Calibri" w:hAnsi="Calibri"/>
        </w:rPr>
        <w:t>(IRB</w:t>
      </w:r>
      <w:r w:rsidR="00851A6A">
        <w:rPr>
          <w:rFonts w:ascii="Calibri" w:hAnsi="Calibri"/>
        </w:rPr>
        <w:t xml:space="preserve"> A</w:t>
      </w:r>
      <w:r w:rsidR="00CD3E07">
        <w:rPr>
          <w:rFonts w:ascii="Calibri" w:hAnsi="Calibri"/>
        </w:rPr>
        <w:t>pproach</w:t>
      </w:r>
      <w:r w:rsidRPr="004049E2">
        <w:rPr>
          <w:rFonts w:ascii="Calibri" w:hAnsi="Calibri"/>
        </w:rPr>
        <w:t>), Internal Model Method</w:t>
      </w:r>
      <w:r w:rsidR="00540439" w:rsidRPr="004049E2">
        <w:rPr>
          <w:rFonts w:ascii="Calibri" w:hAnsi="Calibri"/>
        </w:rPr>
        <w:t xml:space="preserve"> (IMM),</w:t>
      </w:r>
      <w:r w:rsidRPr="004049E2">
        <w:rPr>
          <w:rFonts w:ascii="Calibri" w:hAnsi="Calibri"/>
        </w:rPr>
        <w:t xml:space="preserve"> </w:t>
      </w:r>
      <w:r w:rsidR="00CD3E07">
        <w:rPr>
          <w:rFonts w:ascii="Calibri" w:hAnsi="Calibri"/>
        </w:rPr>
        <w:t>A</w:t>
      </w:r>
      <w:r w:rsidR="00851A6A">
        <w:rPr>
          <w:rFonts w:ascii="Calibri" w:hAnsi="Calibri"/>
        </w:rPr>
        <w:t>dvanced M</w:t>
      </w:r>
      <w:r w:rsidR="00CD3E07" w:rsidRPr="00CD3E07">
        <w:rPr>
          <w:rFonts w:ascii="Calibri" w:hAnsi="Calibri"/>
        </w:rPr>
        <w:t xml:space="preserve">ethod for </w:t>
      </w:r>
      <w:r w:rsidR="00851A6A">
        <w:rPr>
          <w:rFonts w:ascii="Calibri" w:hAnsi="Calibri"/>
        </w:rPr>
        <w:t>Credit Valuation Adjustment R</w:t>
      </w:r>
      <w:r w:rsidR="00CD3E07" w:rsidRPr="00CD3E07">
        <w:rPr>
          <w:rFonts w:ascii="Calibri" w:hAnsi="Calibri"/>
        </w:rPr>
        <w:t xml:space="preserve">isk (A-CVA), </w:t>
      </w:r>
      <w:r w:rsidRPr="004049E2">
        <w:rPr>
          <w:rFonts w:ascii="Calibri" w:hAnsi="Calibri"/>
        </w:rPr>
        <w:t>Internal Models approach (IMA), Advanced Measurement Approach (AMA)</w:t>
      </w:r>
      <w:r w:rsidR="00540439" w:rsidRPr="004049E2">
        <w:rPr>
          <w:rFonts w:ascii="Calibri" w:hAnsi="Calibri"/>
        </w:rPr>
        <w:t>.</w:t>
      </w:r>
    </w:p>
  </w:footnote>
  <w:footnote w:id="2">
    <w:p w:rsidR="008557D0" w:rsidRDefault="008557D0" w:rsidP="00534E64">
      <w:pPr>
        <w:pStyle w:val="FootnoteText"/>
        <w:tabs>
          <w:tab w:val="clear" w:pos="284"/>
          <w:tab w:val="left" w:pos="0"/>
        </w:tabs>
        <w:ind w:left="0" w:firstLine="0"/>
        <w:jc w:val="both"/>
      </w:pPr>
      <w:r>
        <w:rPr>
          <w:rStyle w:val="FootnoteReference"/>
        </w:rPr>
        <w:footnoteRef/>
      </w:r>
      <w:r>
        <w:t xml:space="preserve"> </w:t>
      </w:r>
      <w:r w:rsidRPr="00C968A9">
        <w:rPr>
          <w:rFonts w:ascii="Calibri" w:hAnsi="Calibri"/>
        </w:rPr>
        <w:t>Competent authorities’ permissions to use internal models for the determination of own funds requirements for market risk may apply to solo and/or (sub</w:t>
      </w:r>
      <w:proofErr w:type="gramStart"/>
      <w:r w:rsidRPr="00C968A9">
        <w:rPr>
          <w:rFonts w:ascii="Calibri" w:hAnsi="Calibri"/>
        </w:rPr>
        <w:t>)consolidated</w:t>
      </w:r>
      <w:proofErr w:type="gramEnd"/>
      <w:r w:rsidRPr="00C968A9">
        <w:rPr>
          <w:rFonts w:ascii="Calibri" w:hAnsi="Calibri"/>
        </w:rPr>
        <w:t xml:space="preserve"> levels. </w:t>
      </w:r>
      <w:r>
        <w:rPr>
          <w:rFonts w:ascii="Calibri" w:hAnsi="Calibri"/>
        </w:rPr>
        <w:t xml:space="preserve">Please provide here the impact for all level with IMA approval which </w:t>
      </w:r>
      <w:proofErr w:type="gramStart"/>
      <w:r>
        <w:rPr>
          <w:rFonts w:ascii="Calibri" w:hAnsi="Calibri"/>
        </w:rPr>
        <w:t>are</w:t>
      </w:r>
      <w:proofErr w:type="gramEnd"/>
      <w:r>
        <w:rPr>
          <w:rFonts w:ascii="Calibri" w:hAnsi="Calibri"/>
        </w:rPr>
        <w:t xml:space="preserve"> affected by the model change or extension </w:t>
      </w:r>
      <w:r w:rsidRPr="00C11BE1">
        <w:rPr>
          <w:rFonts w:ascii="Calibri" w:hAnsi="Calibri"/>
        </w:rPr>
        <w:t>– including the consolidated level itself if applicable</w:t>
      </w:r>
      <w:r w:rsidR="00CE63B2"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25" w:rsidRPr="00981937" w:rsidRDefault="00CE5925" w:rsidP="00231031">
    <w:pPr>
      <w:pStyle w:val="Header"/>
      <w:spacing w:before="0" w:after="0" w:line="240" w:lineRule="exact"/>
      <w:jc w:val="right"/>
      <w:rPr>
        <w:rFonts w:ascii="Calibri" w:hAnsi="Calibri" w:cs="Arial"/>
        <w:b/>
        <w:sz w:val="20"/>
        <w:szCs w:val="20"/>
        <w:lang w:val="en-US"/>
      </w:rPr>
    </w:pPr>
    <w:bookmarkStart w:id="3" w:name="ClassificationHeader"/>
    <w:r w:rsidRPr="00981937">
      <w:rPr>
        <w:rFonts w:ascii="Calibri" w:hAnsi="Calibri" w:cs="Arial"/>
        <w:b/>
        <w:caps/>
        <w:sz w:val="20"/>
        <w:szCs w:val="20"/>
        <w:lang w:val="en-US"/>
      </w:rPr>
      <w:t>ECB-</w:t>
    </w:r>
    <w:bookmarkEnd w:id="3"/>
    <w:r w:rsidR="00360A55">
      <w:rPr>
        <w:rFonts w:ascii="Calibri" w:hAnsi="Calibri" w:cs="Arial"/>
        <w:b/>
        <w:caps/>
        <w:sz w:val="20"/>
        <w:szCs w:val="20"/>
        <w:lang w:val="en-US"/>
      </w:rPr>
      <w:t>PUBLIC</w:t>
    </w:r>
    <w:r w:rsidRPr="00981937">
      <w:rPr>
        <w:rFonts w:ascii="Calibri" w:hAnsi="Calibri" w:cs="Arial"/>
        <w:b/>
        <w:smallCaps/>
        <w:sz w:val="20"/>
        <w:szCs w:val="20"/>
        <w:lang w:val="en-US"/>
      </w:rPr>
      <w:br/>
    </w:r>
    <w:bookmarkStart w:id="4" w:name="MarkingHeader"/>
    <w:bookmarkEnd w:id="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25" w:rsidRDefault="00A14624" w:rsidP="003F5C2C">
    <w:pPr>
      <w:pStyle w:val="Header"/>
      <w:rPr>
        <w:lang w:val="en-US"/>
      </w:rPr>
    </w:pPr>
    <w:r>
      <w:rPr>
        <w:noProof/>
      </w:rPr>
      <w:drawing>
        <wp:inline distT="0" distB="0" distL="0" distR="0">
          <wp:extent cx="2202815" cy="789940"/>
          <wp:effectExtent l="0" t="0" r="0" b="0"/>
          <wp:docPr id="1" name="Picture 1" descr="ECB_BS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B_BS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925" w:rsidRDefault="00CE5925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pStyle w:val="Bullet2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5523B"/>
    <w:multiLevelType w:val="hybridMultilevel"/>
    <w:tmpl w:val="30269926"/>
    <w:lvl w:ilvl="0" w:tplc="B3F2BDB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ndny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558B3"/>
    <w:multiLevelType w:val="singleLevel"/>
    <w:tmpl w:val="2B30264A"/>
    <w:lvl w:ilvl="0">
      <w:start w:val="1"/>
      <w:numFmt w:val="lowerLetter"/>
      <w:pStyle w:val="lista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pStyle w:val="listi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5DAACC2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pStyle w:val="Bullet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4EE123E"/>
    <w:multiLevelType w:val="multilevel"/>
    <w:tmpl w:val="D6CC0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F17875"/>
    <w:multiLevelType w:val="hybridMultilevel"/>
    <w:tmpl w:val="CB9CD2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  <w:num w:numId="19">
    <w:abstractNumId w:val="12"/>
  </w:num>
  <w:num w:numId="20">
    <w:abstractNumId w:val="9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10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7"/>
  </w:num>
  <w:num w:numId="34">
    <w:abstractNumId w:val="17"/>
  </w:num>
  <w:num w:numId="35">
    <w:abstractNumId w:val="2"/>
  </w:num>
  <w:num w:numId="36">
    <w:abstractNumId w:val="21"/>
  </w:num>
  <w:num w:numId="37">
    <w:abstractNumId w:val="22"/>
  </w:num>
  <w:num w:numId="38">
    <w:abstractNumId w:val="17"/>
  </w:num>
  <w:num w:numId="39">
    <w:abstractNumId w:val="1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7zrUfUxMbcnUIKaExKkbFHz+UA=" w:salt="MPZ9caiwC7+KLqoB2Vz+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F2"/>
    <w:rsid w:val="00010310"/>
    <w:rsid w:val="00010A4E"/>
    <w:rsid w:val="000254DD"/>
    <w:rsid w:val="0002790C"/>
    <w:rsid w:val="00027E77"/>
    <w:rsid w:val="000313F5"/>
    <w:rsid w:val="00034193"/>
    <w:rsid w:val="000535E0"/>
    <w:rsid w:val="00062A7D"/>
    <w:rsid w:val="000642FD"/>
    <w:rsid w:val="00071495"/>
    <w:rsid w:val="00072553"/>
    <w:rsid w:val="00076C07"/>
    <w:rsid w:val="000779B9"/>
    <w:rsid w:val="00085FE6"/>
    <w:rsid w:val="000957B2"/>
    <w:rsid w:val="00096122"/>
    <w:rsid w:val="0009788E"/>
    <w:rsid w:val="000A16E1"/>
    <w:rsid w:val="000B1B8C"/>
    <w:rsid w:val="000B1F2D"/>
    <w:rsid w:val="000B2ECA"/>
    <w:rsid w:val="000C60DC"/>
    <w:rsid w:val="000E0C47"/>
    <w:rsid w:val="00100256"/>
    <w:rsid w:val="001045F7"/>
    <w:rsid w:val="0011029F"/>
    <w:rsid w:val="00110E6C"/>
    <w:rsid w:val="001267D2"/>
    <w:rsid w:val="00133ACA"/>
    <w:rsid w:val="00142683"/>
    <w:rsid w:val="00143A07"/>
    <w:rsid w:val="001442AB"/>
    <w:rsid w:val="001501B2"/>
    <w:rsid w:val="001552F3"/>
    <w:rsid w:val="00162B0F"/>
    <w:rsid w:val="00165E1F"/>
    <w:rsid w:val="00166265"/>
    <w:rsid w:val="00167FD8"/>
    <w:rsid w:val="00185851"/>
    <w:rsid w:val="0019245C"/>
    <w:rsid w:val="001972CE"/>
    <w:rsid w:val="001A29C8"/>
    <w:rsid w:val="001C04D3"/>
    <w:rsid w:val="001C0833"/>
    <w:rsid w:val="001C47C6"/>
    <w:rsid w:val="001C4FEF"/>
    <w:rsid w:val="001E6320"/>
    <w:rsid w:val="002013B5"/>
    <w:rsid w:val="00201470"/>
    <w:rsid w:val="00203FCF"/>
    <w:rsid w:val="00214DC7"/>
    <w:rsid w:val="00222182"/>
    <w:rsid w:val="00231031"/>
    <w:rsid w:val="00234694"/>
    <w:rsid w:val="00234D2A"/>
    <w:rsid w:val="0024054B"/>
    <w:rsid w:val="002410BB"/>
    <w:rsid w:val="002504D5"/>
    <w:rsid w:val="00270EFE"/>
    <w:rsid w:val="0027547E"/>
    <w:rsid w:val="002845A5"/>
    <w:rsid w:val="002A682C"/>
    <w:rsid w:val="002B5B74"/>
    <w:rsid w:val="002B76C9"/>
    <w:rsid w:val="002C09D7"/>
    <w:rsid w:val="002C1156"/>
    <w:rsid w:val="002D37C3"/>
    <w:rsid w:val="002E3019"/>
    <w:rsid w:val="002F18BE"/>
    <w:rsid w:val="002F6321"/>
    <w:rsid w:val="00327D10"/>
    <w:rsid w:val="003322B7"/>
    <w:rsid w:val="00342058"/>
    <w:rsid w:val="00360A55"/>
    <w:rsid w:val="003730DD"/>
    <w:rsid w:val="00374011"/>
    <w:rsid w:val="0037402E"/>
    <w:rsid w:val="0037489D"/>
    <w:rsid w:val="00377871"/>
    <w:rsid w:val="00383A61"/>
    <w:rsid w:val="00386CCB"/>
    <w:rsid w:val="00391C4C"/>
    <w:rsid w:val="00391D5D"/>
    <w:rsid w:val="003946B7"/>
    <w:rsid w:val="00397621"/>
    <w:rsid w:val="003A4792"/>
    <w:rsid w:val="003A6ABF"/>
    <w:rsid w:val="003A79EC"/>
    <w:rsid w:val="003A7C00"/>
    <w:rsid w:val="003B4693"/>
    <w:rsid w:val="003C1EF9"/>
    <w:rsid w:val="003D1F4C"/>
    <w:rsid w:val="003D5291"/>
    <w:rsid w:val="003D6062"/>
    <w:rsid w:val="003F2EF7"/>
    <w:rsid w:val="003F5C2C"/>
    <w:rsid w:val="004022D8"/>
    <w:rsid w:val="004049E2"/>
    <w:rsid w:val="004275CE"/>
    <w:rsid w:val="00441A3A"/>
    <w:rsid w:val="00443DEC"/>
    <w:rsid w:val="0044592B"/>
    <w:rsid w:val="00446DF5"/>
    <w:rsid w:val="004513F7"/>
    <w:rsid w:val="00452D69"/>
    <w:rsid w:val="0046108E"/>
    <w:rsid w:val="004657CD"/>
    <w:rsid w:val="00470EA3"/>
    <w:rsid w:val="004744D6"/>
    <w:rsid w:val="0047738B"/>
    <w:rsid w:val="0047789C"/>
    <w:rsid w:val="00493509"/>
    <w:rsid w:val="00497DC7"/>
    <w:rsid w:val="004A3492"/>
    <w:rsid w:val="004A42AF"/>
    <w:rsid w:val="004A44B0"/>
    <w:rsid w:val="004A5238"/>
    <w:rsid w:val="004A6B68"/>
    <w:rsid w:val="004A7B60"/>
    <w:rsid w:val="004B023B"/>
    <w:rsid w:val="004B7F4B"/>
    <w:rsid w:val="004C0D51"/>
    <w:rsid w:val="004D1154"/>
    <w:rsid w:val="004D2896"/>
    <w:rsid w:val="004E330E"/>
    <w:rsid w:val="004E368F"/>
    <w:rsid w:val="004E3EA2"/>
    <w:rsid w:val="004E50F0"/>
    <w:rsid w:val="004F61CF"/>
    <w:rsid w:val="005109CC"/>
    <w:rsid w:val="00512ED7"/>
    <w:rsid w:val="005332BF"/>
    <w:rsid w:val="00534E64"/>
    <w:rsid w:val="00540439"/>
    <w:rsid w:val="00542BBA"/>
    <w:rsid w:val="00547B1D"/>
    <w:rsid w:val="005554FA"/>
    <w:rsid w:val="00561E33"/>
    <w:rsid w:val="00571C25"/>
    <w:rsid w:val="005724F6"/>
    <w:rsid w:val="00574F55"/>
    <w:rsid w:val="00575A20"/>
    <w:rsid w:val="005820DB"/>
    <w:rsid w:val="00584375"/>
    <w:rsid w:val="00587536"/>
    <w:rsid w:val="005875E5"/>
    <w:rsid w:val="00595255"/>
    <w:rsid w:val="00596CC3"/>
    <w:rsid w:val="005A386F"/>
    <w:rsid w:val="005B102B"/>
    <w:rsid w:val="005B5974"/>
    <w:rsid w:val="005B72B9"/>
    <w:rsid w:val="005B7AF0"/>
    <w:rsid w:val="005C1E82"/>
    <w:rsid w:val="005C5435"/>
    <w:rsid w:val="005C6767"/>
    <w:rsid w:val="005D58B9"/>
    <w:rsid w:val="005E7579"/>
    <w:rsid w:val="005E75C4"/>
    <w:rsid w:val="005E7647"/>
    <w:rsid w:val="00617839"/>
    <w:rsid w:val="00625065"/>
    <w:rsid w:val="006254FD"/>
    <w:rsid w:val="006353D4"/>
    <w:rsid w:val="006374EC"/>
    <w:rsid w:val="0064237A"/>
    <w:rsid w:val="00646096"/>
    <w:rsid w:val="00660E11"/>
    <w:rsid w:val="00665B63"/>
    <w:rsid w:val="0066782B"/>
    <w:rsid w:val="0067013C"/>
    <w:rsid w:val="00682937"/>
    <w:rsid w:val="00682D58"/>
    <w:rsid w:val="006940F2"/>
    <w:rsid w:val="006B2F4C"/>
    <w:rsid w:val="006C2123"/>
    <w:rsid w:val="006C7085"/>
    <w:rsid w:val="006D2CFF"/>
    <w:rsid w:val="006D4617"/>
    <w:rsid w:val="006E4069"/>
    <w:rsid w:val="006E7885"/>
    <w:rsid w:val="006F35A7"/>
    <w:rsid w:val="006F78AB"/>
    <w:rsid w:val="006F78C4"/>
    <w:rsid w:val="0070468C"/>
    <w:rsid w:val="00712F33"/>
    <w:rsid w:val="00717A19"/>
    <w:rsid w:val="007311AB"/>
    <w:rsid w:val="0074241B"/>
    <w:rsid w:val="00743500"/>
    <w:rsid w:val="00747764"/>
    <w:rsid w:val="00750AE0"/>
    <w:rsid w:val="00756A9E"/>
    <w:rsid w:val="007652DA"/>
    <w:rsid w:val="00772FD7"/>
    <w:rsid w:val="007736EE"/>
    <w:rsid w:val="00782412"/>
    <w:rsid w:val="00795C7B"/>
    <w:rsid w:val="007A1CC8"/>
    <w:rsid w:val="007A26C2"/>
    <w:rsid w:val="007A3B24"/>
    <w:rsid w:val="007A5F67"/>
    <w:rsid w:val="007B370D"/>
    <w:rsid w:val="007B4E79"/>
    <w:rsid w:val="007B7D57"/>
    <w:rsid w:val="007C00F7"/>
    <w:rsid w:val="007C2696"/>
    <w:rsid w:val="007C5FEC"/>
    <w:rsid w:val="007C67E8"/>
    <w:rsid w:val="007F2C68"/>
    <w:rsid w:val="00802B1E"/>
    <w:rsid w:val="0080475E"/>
    <w:rsid w:val="0081330A"/>
    <w:rsid w:val="008133FE"/>
    <w:rsid w:val="00813C79"/>
    <w:rsid w:val="0082459E"/>
    <w:rsid w:val="00826C74"/>
    <w:rsid w:val="008303C6"/>
    <w:rsid w:val="00835149"/>
    <w:rsid w:val="0083689B"/>
    <w:rsid w:val="00844BCE"/>
    <w:rsid w:val="00845158"/>
    <w:rsid w:val="00847BA6"/>
    <w:rsid w:val="00851407"/>
    <w:rsid w:val="00851A6A"/>
    <w:rsid w:val="008557D0"/>
    <w:rsid w:val="008564BE"/>
    <w:rsid w:val="008600C8"/>
    <w:rsid w:val="008658B0"/>
    <w:rsid w:val="008659CF"/>
    <w:rsid w:val="00866876"/>
    <w:rsid w:val="00866970"/>
    <w:rsid w:val="00870A94"/>
    <w:rsid w:val="008817EA"/>
    <w:rsid w:val="008A07CE"/>
    <w:rsid w:val="008C45CB"/>
    <w:rsid w:val="008E0FED"/>
    <w:rsid w:val="008E28D7"/>
    <w:rsid w:val="008E778E"/>
    <w:rsid w:val="008F0EE3"/>
    <w:rsid w:val="008F2CF4"/>
    <w:rsid w:val="008F5D14"/>
    <w:rsid w:val="00911ED5"/>
    <w:rsid w:val="00912571"/>
    <w:rsid w:val="0093313D"/>
    <w:rsid w:val="00945416"/>
    <w:rsid w:val="00956863"/>
    <w:rsid w:val="00956CB9"/>
    <w:rsid w:val="00956E85"/>
    <w:rsid w:val="00957A40"/>
    <w:rsid w:val="009731EA"/>
    <w:rsid w:val="00981937"/>
    <w:rsid w:val="00995168"/>
    <w:rsid w:val="009A032C"/>
    <w:rsid w:val="009A2F34"/>
    <w:rsid w:val="009A4C7E"/>
    <w:rsid w:val="009A5777"/>
    <w:rsid w:val="009A7FF0"/>
    <w:rsid w:val="009E6C5F"/>
    <w:rsid w:val="009F5F80"/>
    <w:rsid w:val="00A126CE"/>
    <w:rsid w:val="00A12CA3"/>
    <w:rsid w:val="00A14624"/>
    <w:rsid w:val="00A31889"/>
    <w:rsid w:val="00A652DD"/>
    <w:rsid w:val="00A6757F"/>
    <w:rsid w:val="00A70F75"/>
    <w:rsid w:val="00A75F39"/>
    <w:rsid w:val="00A762D5"/>
    <w:rsid w:val="00A85B7B"/>
    <w:rsid w:val="00A90940"/>
    <w:rsid w:val="00A956D8"/>
    <w:rsid w:val="00A96979"/>
    <w:rsid w:val="00A972A5"/>
    <w:rsid w:val="00AA6623"/>
    <w:rsid w:val="00AB17ED"/>
    <w:rsid w:val="00AC2499"/>
    <w:rsid w:val="00AC4318"/>
    <w:rsid w:val="00AC4B7B"/>
    <w:rsid w:val="00AC4F75"/>
    <w:rsid w:val="00AC5F54"/>
    <w:rsid w:val="00AD4FF2"/>
    <w:rsid w:val="00AD7F2A"/>
    <w:rsid w:val="00AE55B3"/>
    <w:rsid w:val="00AF059B"/>
    <w:rsid w:val="00AF14DA"/>
    <w:rsid w:val="00AF1EEB"/>
    <w:rsid w:val="00AF7FAC"/>
    <w:rsid w:val="00B55E3B"/>
    <w:rsid w:val="00B61E1A"/>
    <w:rsid w:val="00B74AC0"/>
    <w:rsid w:val="00B85992"/>
    <w:rsid w:val="00B92D15"/>
    <w:rsid w:val="00BB0B39"/>
    <w:rsid w:val="00BD6A79"/>
    <w:rsid w:val="00BF06EF"/>
    <w:rsid w:val="00BF1CB4"/>
    <w:rsid w:val="00BF4EF3"/>
    <w:rsid w:val="00C04956"/>
    <w:rsid w:val="00C11BE1"/>
    <w:rsid w:val="00C12FA1"/>
    <w:rsid w:val="00C261C2"/>
    <w:rsid w:val="00C2726F"/>
    <w:rsid w:val="00C463CE"/>
    <w:rsid w:val="00C5709F"/>
    <w:rsid w:val="00C63E77"/>
    <w:rsid w:val="00C74117"/>
    <w:rsid w:val="00C83B5F"/>
    <w:rsid w:val="00C86C36"/>
    <w:rsid w:val="00C90CE8"/>
    <w:rsid w:val="00C90EE0"/>
    <w:rsid w:val="00C956B3"/>
    <w:rsid w:val="00C968A9"/>
    <w:rsid w:val="00C97025"/>
    <w:rsid w:val="00C9780F"/>
    <w:rsid w:val="00CA276F"/>
    <w:rsid w:val="00CB42BE"/>
    <w:rsid w:val="00CC7FEC"/>
    <w:rsid w:val="00CD1110"/>
    <w:rsid w:val="00CD3E07"/>
    <w:rsid w:val="00CD60CD"/>
    <w:rsid w:val="00CD6AA1"/>
    <w:rsid w:val="00CE072E"/>
    <w:rsid w:val="00CE494B"/>
    <w:rsid w:val="00CE536E"/>
    <w:rsid w:val="00CE5925"/>
    <w:rsid w:val="00CE63B2"/>
    <w:rsid w:val="00CF13D6"/>
    <w:rsid w:val="00CF6586"/>
    <w:rsid w:val="00D0329B"/>
    <w:rsid w:val="00D04A65"/>
    <w:rsid w:val="00D05E64"/>
    <w:rsid w:val="00D129B5"/>
    <w:rsid w:val="00D23E19"/>
    <w:rsid w:val="00D24AD3"/>
    <w:rsid w:val="00D2531F"/>
    <w:rsid w:val="00D31DDA"/>
    <w:rsid w:val="00D37EAC"/>
    <w:rsid w:val="00D445EB"/>
    <w:rsid w:val="00D52848"/>
    <w:rsid w:val="00D54FA5"/>
    <w:rsid w:val="00D55477"/>
    <w:rsid w:val="00D562AC"/>
    <w:rsid w:val="00D57460"/>
    <w:rsid w:val="00D7749C"/>
    <w:rsid w:val="00D833CC"/>
    <w:rsid w:val="00D92B95"/>
    <w:rsid w:val="00D97D11"/>
    <w:rsid w:val="00DB0B4F"/>
    <w:rsid w:val="00DB0F6C"/>
    <w:rsid w:val="00DC0AD3"/>
    <w:rsid w:val="00DD5341"/>
    <w:rsid w:val="00DD77C9"/>
    <w:rsid w:val="00DF10CA"/>
    <w:rsid w:val="00DF7ABA"/>
    <w:rsid w:val="00E0014D"/>
    <w:rsid w:val="00E07EE6"/>
    <w:rsid w:val="00E1417A"/>
    <w:rsid w:val="00E1547A"/>
    <w:rsid w:val="00E22CEB"/>
    <w:rsid w:val="00E26532"/>
    <w:rsid w:val="00E27BC5"/>
    <w:rsid w:val="00E32143"/>
    <w:rsid w:val="00E3435A"/>
    <w:rsid w:val="00E46E94"/>
    <w:rsid w:val="00E539EA"/>
    <w:rsid w:val="00E544F2"/>
    <w:rsid w:val="00E549EA"/>
    <w:rsid w:val="00E54D6D"/>
    <w:rsid w:val="00E55D21"/>
    <w:rsid w:val="00E5705C"/>
    <w:rsid w:val="00E6106B"/>
    <w:rsid w:val="00E676F6"/>
    <w:rsid w:val="00EA0086"/>
    <w:rsid w:val="00EA7336"/>
    <w:rsid w:val="00EB5238"/>
    <w:rsid w:val="00EB6EE3"/>
    <w:rsid w:val="00EC4F74"/>
    <w:rsid w:val="00EC6489"/>
    <w:rsid w:val="00EC6A99"/>
    <w:rsid w:val="00ED43B8"/>
    <w:rsid w:val="00EE0955"/>
    <w:rsid w:val="00EF2403"/>
    <w:rsid w:val="00EF2973"/>
    <w:rsid w:val="00F0106A"/>
    <w:rsid w:val="00F0465C"/>
    <w:rsid w:val="00F16119"/>
    <w:rsid w:val="00F221F5"/>
    <w:rsid w:val="00F2241A"/>
    <w:rsid w:val="00F3759F"/>
    <w:rsid w:val="00F44734"/>
    <w:rsid w:val="00F44E9D"/>
    <w:rsid w:val="00F55417"/>
    <w:rsid w:val="00F72CC1"/>
    <w:rsid w:val="00F75813"/>
    <w:rsid w:val="00F81A28"/>
    <w:rsid w:val="00F8297B"/>
    <w:rsid w:val="00F872CC"/>
    <w:rsid w:val="00F90798"/>
    <w:rsid w:val="00F96A74"/>
    <w:rsid w:val="00FA1135"/>
    <w:rsid w:val="00FB1984"/>
    <w:rsid w:val="00FB33C8"/>
    <w:rsid w:val="00FB72C2"/>
    <w:rsid w:val="00FD226C"/>
    <w:rsid w:val="00FD4FEF"/>
    <w:rsid w:val="00FE0D1E"/>
    <w:rsid w:val="00FE3218"/>
    <w:rsid w:val="00FE354A"/>
    <w:rsid w:val="00FF2E80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qFormat/>
    <w:rsid w:val="004E368F"/>
    <w:pPr>
      <w:keepNext/>
      <w:numPr>
        <w:numId w:val="30"/>
      </w:numPr>
      <w:spacing w:before="340" w:after="120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qFormat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B76C9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rFonts w:ascii="Times New Roman Bold" w:hAnsi="Times New Roman Bold"/>
      <w:szCs w:val="22"/>
    </w:rPr>
  </w:style>
  <w:style w:type="paragraph" w:customStyle="1" w:styleId="Bullet1">
    <w:name w:val="Bullet 1"/>
    <w:basedOn w:val="Normal"/>
    <w:qFormat/>
    <w:rsid w:val="00795C7B"/>
    <w:pPr>
      <w:numPr>
        <w:numId w:val="31"/>
      </w:numPr>
      <w:ind w:left="357" w:hanging="357"/>
    </w:pPr>
  </w:style>
  <w:style w:type="paragraph" w:customStyle="1" w:styleId="Bullet2">
    <w:name w:val="Bullet 2"/>
    <w:basedOn w:val="Normal"/>
    <w:qFormat/>
    <w:rsid w:val="00795C7B"/>
    <w:pPr>
      <w:numPr>
        <w:numId w:val="23"/>
      </w:numPr>
      <w:ind w:left="714" w:hanging="357"/>
    </w:pPr>
  </w:style>
  <w:style w:type="paragraph" w:customStyle="1" w:styleId="DocTitle">
    <w:name w:val="Doc Title"/>
    <w:basedOn w:val="Normal"/>
    <w:next w:val="Heading1"/>
    <w:rsid w:val="00870A94"/>
    <w:pPr>
      <w:spacing w:before="480" w:after="240" w:line="480" w:lineRule="exact"/>
      <w:jc w:val="center"/>
    </w:pPr>
    <w:rPr>
      <w:b/>
      <w:bCs/>
      <w:caps/>
      <w:sz w:val="32"/>
      <w:szCs w:val="32"/>
    </w:rPr>
  </w:style>
  <w:style w:type="paragraph" w:styleId="Footer">
    <w:name w:val="footer"/>
    <w:basedOn w:val="Normal"/>
    <w:rsid w:val="00FB72C2"/>
    <w:pPr>
      <w:spacing w:line="200" w:lineRule="atLeast"/>
      <w:jc w:val="right"/>
    </w:pPr>
    <w:rPr>
      <w:noProof/>
      <w:snapToGrid w:val="0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customStyle="1" w:styleId="lista">
    <w:name w:val="list(a)"/>
    <w:basedOn w:val="Normal"/>
    <w:rsid w:val="004E368F"/>
    <w:pPr>
      <w:keepLines/>
      <w:numPr>
        <w:numId w:val="15"/>
      </w:numPr>
      <w:tabs>
        <w:tab w:val="clear" w:pos="360"/>
        <w:tab w:val="num" w:pos="567"/>
      </w:tabs>
      <w:ind w:left="567" w:hanging="567"/>
    </w:pPr>
  </w:style>
  <w:style w:type="paragraph" w:customStyle="1" w:styleId="listi">
    <w:name w:val="list(i)"/>
    <w:basedOn w:val="Normal"/>
    <w:rsid w:val="004E368F"/>
    <w:pPr>
      <w:keepLines/>
      <w:numPr>
        <w:numId w:val="16"/>
      </w:numPr>
      <w:tabs>
        <w:tab w:val="clear" w:pos="720"/>
      </w:tabs>
      <w:ind w:left="851" w:hanging="284"/>
    </w:p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customStyle="1" w:styleId="StyleDocTitleNotAllcapsBefore0ptAfter0ptLines">
    <w:name w:val="Style Doc Title + Not All caps Before:  0 pt After:  0 pt Line s..."/>
    <w:basedOn w:val="DocTitle"/>
    <w:rsid w:val="00FB72C2"/>
    <w:pPr>
      <w:spacing w:before="0" w:after="0" w:line="280" w:lineRule="atLeast"/>
      <w:jc w:val="left"/>
    </w:pPr>
    <w:rPr>
      <w:rFonts w:cs="Times New Roman"/>
      <w:caps w:val="0"/>
      <w:szCs w:val="20"/>
    </w:rPr>
  </w:style>
  <w:style w:type="paragraph" w:customStyle="1" w:styleId="Heading4">
    <w:name w:val="Heading4"/>
    <w:basedOn w:val="Normal"/>
    <w:next w:val="Normal"/>
    <w:qFormat/>
    <w:rsid w:val="004E368F"/>
    <w:pPr>
      <w:spacing w:before="120"/>
    </w:pPr>
    <w:rPr>
      <w:b/>
      <w:bCs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StyleBoldAllcaps">
    <w:name w:val="Style Bold All caps"/>
    <w:rsid w:val="00D445EB"/>
    <w:rPr>
      <w:rFonts w:ascii="Arial" w:hAnsi="Arial"/>
      <w:b/>
      <w:bCs/>
      <w:caps/>
      <w:sz w:val="17"/>
    </w:rPr>
  </w:style>
  <w:style w:type="character" w:customStyle="1" w:styleId="StyleBold">
    <w:name w:val="Style Bold"/>
    <w:rsid w:val="004E368F"/>
    <w:rPr>
      <w:rFonts w:ascii="Arial" w:hAnsi="Arial"/>
      <w:b/>
      <w:bCs/>
      <w:sz w:val="18"/>
    </w:rPr>
  </w:style>
  <w:style w:type="paragraph" w:customStyle="1" w:styleId="StyleRightBefore2ptAfter2ptLinespacingAtleast1">
    <w:name w:val="Style Right Before:  2 pt After:  2 pt Line spacing:  At least 1..."/>
    <w:basedOn w:val="Normal"/>
    <w:rsid w:val="00D445EB"/>
    <w:pPr>
      <w:spacing w:before="40" w:after="40" w:line="240" w:lineRule="atLeast"/>
      <w:jc w:val="right"/>
    </w:pPr>
    <w:rPr>
      <w:rFonts w:cs="Times New Roman"/>
      <w:sz w:val="17"/>
      <w:szCs w:val="20"/>
    </w:rPr>
  </w:style>
  <w:style w:type="paragraph" w:customStyle="1" w:styleId="StyleBefore0ptAfter0ptLinespacingAtleast12pt">
    <w:name w:val="Style Before:  0 pt After:  0 pt Line spacing:  At least 12 pt"/>
    <w:basedOn w:val="Normal"/>
    <w:rsid w:val="00FB72C2"/>
    <w:pPr>
      <w:spacing w:before="0" w:after="0" w:line="240" w:lineRule="atLeast"/>
    </w:pPr>
    <w:rPr>
      <w:rFonts w:cs="Times New Roman"/>
      <w:szCs w:val="20"/>
    </w:rPr>
  </w:style>
  <w:style w:type="paragraph" w:customStyle="1" w:styleId="StylezfirstlinesBefore0ptAfter0ptLinespacingAt">
    <w:name w:val="Style zfirstlines + Before:  0 pt After:  0 pt Line spacing:  At ..."/>
    <w:basedOn w:val="Normal"/>
    <w:rsid w:val="004E368F"/>
    <w:pPr>
      <w:spacing w:before="0" w:after="0" w:line="240" w:lineRule="atLeast"/>
    </w:pPr>
    <w:rPr>
      <w:rFonts w:cs="Times New Roman"/>
      <w:sz w:val="18"/>
      <w:szCs w:val="20"/>
    </w:rPr>
  </w:style>
  <w:style w:type="paragraph" w:customStyle="1" w:styleId="StyleStyleRightBefore2ptAfter2ptLinespacingAtleas">
    <w:name w:val="Style Style Right Before:  2 pt After:  2 pt Line spacing:  At leas..."/>
    <w:basedOn w:val="StyleRightBefore2ptAfter2ptLinespacingAtleast1"/>
    <w:rsid w:val="00D445EB"/>
  </w:style>
  <w:style w:type="paragraph" w:customStyle="1" w:styleId="ECBBody">
    <w:name w:val="ECB_Body"/>
    <w:basedOn w:val="Normal"/>
    <w:link w:val="ECBBodyChar"/>
    <w:qFormat/>
    <w:rsid w:val="00231031"/>
    <w:pPr>
      <w:spacing w:line="340" w:lineRule="exact"/>
    </w:pPr>
  </w:style>
  <w:style w:type="table" w:styleId="TableGrid">
    <w:name w:val="Table Grid"/>
    <w:basedOn w:val="TableNormal"/>
    <w:uiPriority w:val="59"/>
    <w:rsid w:val="00E5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BBodyChar">
    <w:name w:val="ECB_Body Char"/>
    <w:link w:val="ECBBody"/>
    <w:rsid w:val="00231031"/>
    <w:rPr>
      <w:rFonts w:ascii="Arial" w:hAnsi="Arial" w:cs="Sendnya"/>
      <w:szCs w:val="22"/>
    </w:rPr>
  </w:style>
  <w:style w:type="character" w:styleId="CommentReference">
    <w:name w:val="annotation reference"/>
    <w:uiPriority w:val="99"/>
    <w:semiHidden/>
    <w:unhideWhenUsed/>
    <w:rsid w:val="003C1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F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F9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F9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3C1EF9"/>
    <w:rPr>
      <w:rFonts w:ascii="Arial" w:hAnsi="Arial" w:cs="Sendnya"/>
      <w:szCs w:val="22"/>
    </w:rPr>
  </w:style>
  <w:style w:type="paragraph" w:customStyle="1" w:styleId="ECBList1">
    <w:name w:val="ECB List 1"/>
    <w:basedOn w:val="Normal"/>
    <w:rsid w:val="00A652DD"/>
    <w:pPr>
      <w:keepNext/>
      <w:numPr>
        <w:numId w:val="35"/>
      </w:numPr>
      <w:spacing w:line="340" w:lineRule="exact"/>
      <w:ind w:left="567" w:hanging="567"/>
      <w:outlineLvl w:val="2"/>
    </w:pPr>
    <w:rPr>
      <w:rFonts w:cs="Times New Roman"/>
      <w:b/>
      <w:bCs/>
      <w:szCs w:val="20"/>
    </w:rPr>
  </w:style>
  <w:style w:type="paragraph" w:customStyle="1" w:styleId="ECBBodyText">
    <w:name w:val="ECB Body Text"/>
    <w:basedOn w:val="Normal"/>
    <w:link w:val="ECBBodyTextChar"/>
    <w:qFormat/>
    <w:rsid w:val="00A652DD"/>
    <w:pPr>
      <w:spacing w:line="340" w:lineRule="exact"/>
    </w:pPr>
  </w:style>
  <w:style w:type="character" w:customStyle="1" w:styleId="ECBBodyTextChar">
    <w:name w:val="ECB Body Text Char"/>
    <w:link w:val="ECBBodyText"/>
    <w:rsid w:val="00A652DD"/>
    <w:rPr>
      <w:rFonts w:ascii="Arial" w:hAnsi="Arial" w:cs="Sendnya"/>
      <w:szCs w:val="22"/>
    </w:rPr>
  </w:style>
  <w:style w:type="paragraph" w:customStyle="1" w:styleId="Default">
    <w:name w:val="Default"/>
    <w:rsid w:val="00B74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67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qFormat/>
    <w:rsid w:val="004E368F"/>
    <w:pPr>
      <w:keepNext/>
      <w:numPr>
        <w:numId w:val="30"/>
      </w:numPr>
      <w:spacing w:before="340" w:after="120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qFormat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B76C9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rFonts w:ascii="Times New Roman Bold" w:hAnsi="Times New Roman Bold"/>
      <w:szCs w:val="22"/>
    </w:rPr>
  </w:style>
  <w:style w:type="paragraph" w:customStyle="1" w:styleId="Bullet1">
    <w:name w:val="Bullet 1"/>
    <w:basedOn w:val="Normal"/>
    <w:qFormat/>
    <w:rsid w:val="00795C7B"/>
    <w:pPr>
      <w:numPr>
        <w:numId w:val="31"/>
      </w:numPr>
      <w:ind w:left="357" w:hanging="357"/>
    </w:pPr>
  </w:style>
  <w:style w:type="paragraph" w:customStyle="1" w:styleId="Bullet2">
    <w:name w:val="Bullet 2"/>
    <w:basedOn w:val="Normal"/>
    <w:qFormat/>
    <w:rsid w:val="00795C7B"/>
    <w:pPr>
      <w:numPr>
        <w:numId w:val="23"/>
      </w:numPr>
      <w:ind w:left="714" w:hanging="357"/>
    </w:pPr>
  </w:style>
  <w:style w:type="paragraph" w:customStyle="1" w:styleId="DocTitle">
    <w:name w:val="Doc Title"/>
    <w:basedOn w:val="Normal"/>
    <w:next w:val="Heading1"/>
    <w:rsid w:val="00870A94"/>
    <w:pPr>
      <w:spacing w:before="480" w:after="240" w:line="480" w:lineRule="exact"/>
      <w:jc w:val="center"/>
    </w:pPr>
    <w:rPr>
      <w:b/>
      <w:bCs/>
      <w:caps/>
      <w:sz w:val="32"/>
      <w:szCs w:val="32"/>
    </w:rPr>
  </w:style>
  <w:style w:type="paragraph" w:styleId="Footer">
    <w:name w:val="footer"/>
    <w:basedOn w:val="Normal"/>
    <w:rsid w:val="00FB72C2"/>
    <w:pPr>
      <w:spacing w:line="200" w:lineRule="atLeast"/>
      <w:jc w:val="right"/>
    </w:pPr>
    <w:rPr>
      <w:noProof/>
      <w:snapToGrid w:val="0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customStyle="1" w:styleId="lista">
    <w:name w:val="list(a)"/>
    <w:basedOn w:val="Normal"/>
    <w:rsid w:val="004E368F"/>
    <w:pPr>
      <w:keepLines/>
      <w:numPr>
        <w:numId w:val="15"/>
      </w:numPr>
      <w:tabs>
        <w:tab w:val="clear" w:pos="360"/>
        <w:tab w:val="num" w:pos="567"/>
      </w:tabs>
      <w:ind w:left="567" w:hanging="567"/>
    </w:pPr>
  </w:style>
  <w:style w:type="paragraph" w:customStyle="1" w:styleId="listi">
    <w:name w:val="list(i)"/>
    <w:basedOn w:val="Normal"/>
    <w:rsid w:val="004E368F"/>
    <w:pPr>
      <w:keepLines/>
      <w:numPr>
        <w:numId w:val="16"/>
      </w:numPr>
      <w:tabs>
        <w:tab w:val="clear" w:pos="720"/>
      </w:tabs>
      <w:ind w:left="851" w:hanging="284"/>
    </w:p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customStyle="1" w:styleId="StyleDocTitleNotAllcapsBefore0ptAfter0ptLines">
    <w:name w:val="Style Doc Title + Not All caps Before:  0 pt After:  0 pt Line s..."/>
    <w:basedOn w:val="DocTitle"/>
    <w:rsid w:val="00FB72C2"/>
    <w:pPr>
      <w:spacing w:before="0" w:after="0" w:line="280" w:lineRule="atLeast"/>
      <w:jc w:val="left"/>
    </w:pPr>
    <w:rPr>
      <w:rFonts w:cs="Times New Roman"/>
      <w:caps w:val="0"/>
      <w:szCs w:val="20"/>
    </w:rPr>
  </w:style>
  <w:style w:type="paragraph" w:customStyle="1" w:styleId="Heading4">
    <w:name w:val="Heading4"/>
    <w:basedOn w:val="Normal"/>
    <w:next w:val="Normal"/>
    <w:qFormat/>
    <w:rsid w:val="004E368F"/>
    <w:pPr>
      <w:spacing w:before="120"/>
    </w:pPr>
    <w:rPr>
      <w:b/>
      <w:bCs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StyleBoldAllcaps">
    <w:name w:val="Style Bold All caps"/>
    <w:rsid w:val="00D445EB"/>
    <w:rPr>
      <w:rFonts w:ascii="Arial" w:hAnsi="Arial"/>
      <w:b/>
      <w:bCs/>
      <w:caps/>
      <w:sz w:val="17"/>
    </w:rPr>
  </w:style>
  <w:style w:type="character" w:customStyle="1" w:styleId="StyleBold">
    <w:name w:val="Style Bold"/>
    <w:rsid w:val="004E368F"/>
    <w:rPr>
      <w:rFonts w:ascii="Arial" w:hAnsi="Arial"/>
      <w:b/>
      <w:bCs/>
      <w:sz w:val="18"/>
    </w:rPr>
  </w:style>
  <w:style w:type="paragraph" w:customStyle="1" w:styleId="StyleRightBefore2ptAfter2ptLinespacingAtleast1">
    <w:name w:val="Style Right Before:  2 pt After:  2 pt Line spacing:  At least 1..."/>
    <w:basedOn w:val="Normal"/>
    <w:rsid w:val="00D445EB"/>
    <w:pPr>
      <w:spacing w:before="40" w:after="40" w:line="240" w:lineRule="atLeast"/>
      <w:jc w:val="right"/>
    </w:pPr>
    <w:rPr>
      <w:rFonts w:cs="Times New Roman"/>
      <w:sz w:val="17"/>
      <w:szCs w:val="20"/>
    </w:rPr>
  </w:style>
  <w:style w:type="paragraph" w:customStyle="1" w:styleId="StyleBefore0ptAfter0ptLinespacingAtleast12pt">
    <w:name w:val="Style Before:  0 pt After:  0 pt Line spacing:  At least 12 pt"/>
    <w:basedOn w:val="Normal"/>
    <w:rsid w:val="00FB72C2"/>
    <w:pPr>
      <w:spacing w:before="0" w:after="0" w:line="240" w:lineRule="atLeast"/>
    </w:pPr>
    <w:rPr>
      <w:rFonts w:cs="Times New Roman"/>
      <w:szCs w:val="20"/>
    </w:rPr>
  </w:style>
  <w:style w:type="paragraph" w:customStyle="1" w:styleId="StylezfirstlinesBefore0ptAfter0ptLinespacingAt">
    <w:name w:val="Style zfirstlines + Before:  0 pt After:  0 pt Line spacing:  At ..."/>
    <w:basedOn w:val="Normal"/>
    <w:rsid w:val="004E368F"/>
    <w:pPr>
      <w:spacing w:before="0" w:after="0" w:line="240" w:lineRule="atLeast"/>
    </w:pPr>
    <w:rPr>
      <w:rFonts w:cs="Times New Roman"/>
      <w:sz w:val="18"/>
      <w:szCs w:val="20"/>
    </w:rPr>
  </w:style>
  <w:style w:type="paragraph" w:customStyle="1" w:styleId="StyleStyleRightBefore2ptAfter2ptLinespacingAtleas">
    <w:name w:val="Style Style Right Before:  2 pt After:  2 pt Line spacing:  At leas..."/>
    <w:basedOn w:val="StyleRightBefore2ptAfter2ptLinespacingAtleast1"/>
    <w:rsid w:val="00D445EB"/>
  </w:style>
  <w:style w:type="paragraph" w:customStyle="1" w:styleId="ECBBody">
    <w:name w:val="ECB_Body"/>
    <w:basedOn w:val="Normal"/>
    <w:link w:val="ECBBodyChar"/>
    <w:qFormat/>
    <w:rsid w:val="00231031"/>
    <w:pPr>
      <w:spacing w:line="340" w:lineRule="exact"/>
    </w:pPr>
  </w:style>
  <w:style w:type="table" w:styleId="TableGrid">
    <w:name w:val="Table Grid"/>
    <w:basedOn w:val="TableNormal"/>
    <w:uiPriority w:val="59"/>
    <w:rsid w:val="00E5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BBodyChar">
    <w:name w:val="ECB_Body Char"/>
    <w:link w:val="ECBBody"/>
    <w:rsid w:val="00231031"/>
    <w:rPr>
      <w:rFonts w:ascii="Arial" w:hAnsi="Arial" w:cs="Sendnya"/>
      <w:szCs w:val="22"/>
    </w:rPr>
  </w:style>
  <w:style w:type="character" w:styleId="CommentReference">
    <w:name w:val="annotation reference"/>
    <w:uiPriority w:val="99"/>
    <w:semiHidden/>
    <w:unhideWhenUsed/>
    <w:rsid w:val="003C1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EF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F9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F9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3C1EF9"/>
    <w:rPr>
      <w:rFonts w:ascii="Arial" w:hAnsi="Arial" w:cs="Sendnya"/>
      <w:szCs w:val="22"/>
    </w:rPr>
  </w:style>
  <w:style w:type="paragraph" w:customStyle="1" w:styleId="ECBList1">
    <w:name w:val="ECB List 1"/>
    <w:basedOn w:val="Normal"/>
    <w:rsid w:val="00A652DD"/>
    <w:pPr>
      <w:keepNext/>
      <w:numPr>
        <w:numId w:val="35"/>
      </w:numPr>
      <w:spacing w:line="340" w:lineRule="exact"/>
      <w:ind w:left="567" w:hanging="567"/>
      <w:outlineLvl w:val="2"/>
    </w:pPr>
    <w:rPr>
      <w:rFonts w:cs="Times New Roman"/>
      <w:b/>
      <w:bCs/>
      <w:szCs w:val="20"/>
    </w:rPr>
  </w:style>
  <w:style w:type="paragraph" w:customStyle="1" w:styleId="ECBBodyText">
    <w:name w:val="ECB Body Text"/>
    <w:basedOn w:val="Normal"/>
    <w:link w:val="ECBBodyTextChar"/>
    <w:qFormat/>
    <w:rsid w:val="00A652DD"/>
    <w:pPr>
      <w:spacing w:line="340" w:lineRule="exact"/>
    </w:pPr>
  </w:style>
  <w:style w:type="character" w:customStyle="1" w:styleId="ECBBodyTextChar">
    <w:name w:val="ECB Body Text Char"/>
    <w:link w:val="ECBBodyText"/>
    <w:rsid w:val="00A652DD"/>
    <w:rPr>
      <w:rFonts w:ascii="Arial" w:hAnsi="Arial" w:cs="Sendnya"/>
      <w:szCs w:val="22"/>
    </w:rPr>
  </w:style>
  <w:style w:type="paragraph" w:customStyle="1" w:styleId="Default">
    <w:name w:val="Default"/>
    <w:rsid w:val="00B74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67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tzkr\ECB%20Templates\Generic%20SS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76CCA4284E4652B2C0E80837A3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BE0A8-E1AA-42B4-B710-3B3E444508DE}"/>
      </w:docPartPr>
      <w:docPartBody>
        <w:p w:rsidR="00C32F22" w:rsidRDefault="00090D0C" w:rsidP="00090D0C">
          <w:pPr>
            <w:pStyle w:val="DD76CCA4284E4652B2C0E80837A3655B5"/>
          </w:pPr>
          <w:r w:rsidRPr="001267D2">
            <w:rPr>
              <w:rStyle w:val="PlaceholderText"/>
              <w:rFonts w:ascii="Calibri" w:hAnsi="Calibri"/>
              <w:sz w:val="28"/>
              <w:szCs w:val="28"/>
            </w:rPr>
            <w:t xml:space="preserve">Click here to enter </w:t>
          </w:r>
          <w:r>
            <w:rPr>
              <w:rStyle w:val="PlaceholderText"/>
              <w:rFonts w:ascii="Calibri" w:hAnsi="Calibri"/>
              <w:sz w:val="28"/>
              <w:szCs w:val="28"/>
            </w:rPr>
            <w:t>name of institution</w:t>
          </w:r>
          <w:r w:rsidRPr="001267D2">
            <w:rPr>
              <w:rStyle w:val="PlaceholderText"/>
              <w:rFonts w:ascii="Calibri" w:hAnsi="Calibri"/>
              <w:sz w:val="28"/>
              <w:szCs w:val="28"/>
            </w:rPr>
            <w:t>.</w:t>
          </w:r>
        </w:p>
      </w:docPartBody>
    </w:docPart>
    <w:docPart>
      <w:docPartPr>
        <w:name w:val="26651BAB6D4C4CDDA80528D2CC475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1D2B-44F1-41B4-B040-D702AD4B22D5}"/>
      </w:docPartPr>
      <w:docPartBody>
        <w:p w:rsidR="00C32F22" w:rsidRDefault="00090D0C" w:rsidP="00090D0C">
          <w:pPr>
            <w:pStyle w:val="26651BAB6D4C4CDDA80528D2CC475B20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6EBD0CAC2C58483F9D874FC8FD172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6009-C8E5-47ED-9729-9D0128EB21C3}"/>
      </w:docPartPr>
      <w:docPartBody>
        <w:p w:rsidR="00C32F22" w:rsidRDefault="00090D0C" w:rsidP="00090D0C">
          <w:pPr>
            <w:pStyle w:val="6EBD0CAC2C58483F9D874FC8FD1727BC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305372FBD3D041A5B9B9932DFCF5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4CC4-F548-4163-93D1-714C9168FE8D}"/>
      </w:docPartPr>
      <w:docPartBody>
        <w:p w:rsidR="00C32F22" w:rsidRDefault="00090D0C" w:rsidP="00090D0C">
          <w:pPr>
            <w:pStyle w:val="305372FBD3D041A5B9B9932DFCF5FD40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p>
      </w:docPartBody>
    </w:docPart>
    <w:docPart>
      <w:docPartPr>
        <w:name w:val="94A9B08774C04132839C3EBE0B3EA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ECC6-57AB-4F06-97D0-0168C906B265}"/>
      </w:docPartPr>
      <w:docPartBody>
        <w:p w:rsidR="00C32F22" w:rsidRDefault="00090D0C" w:rsidP="00090D0C">
          <w:pPr>
            <w:pStyle w:val="94A9B08774C04132839C3EBE0B3EA86A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CA6C3910E80B49359CA6355E353A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B6326-E14F-4368-97E5-984ADB10363E}"/>
      </w:docPartPr>
      <w:docPartBody>
        <w:p w:rsidR="00C32F22" w:rsidRDefault="00090D0C" w:rsidP="00090D0C">
          <w:pPr>
            <w:pStyle w:val="CA6C3910E80B49359CA6355E353A116F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BB6A15310260427294081F6F6C8F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B16E7-B34B-4848-A7FE-55A550985CC4}"/>
      </w:docPartPr>
      <w:docPartBody>
        <w:p w:rsidR="00C32F22" w:rsidRDefault="00090D0C" w:rsidP="00090D0C">
          <w:pPr>
            <w:pStyle w:val="BB6A15310260427294081F6F6C8FB6C8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BA72DE210F0A4BE0ACFE84D5BFF2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AF95B-991E-4FC2-92F9-CA1D3580CDF8}"/>
      </w:docPartPr>
      <w:docPartBody>
        <w:p w:rsidR="00C32F22" w:rsidRDefault="00090D0C" w:rsidP="00090D0C">
          <w:pPr>
            <w:pStyle w:val="BA72DE210F0A4BE0ACFE84D5BFF2E68D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5DB524468C674D6DB080DD837A70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A8E9E-83F1-411F-B7EA-E55F4EF31CC5}"/>
      </w:docPartPr>
      <w:docPartBody>
        <w:p w:rsidR="00C32F22" w:rsidRDefault="00090D0C" w:rsidP="00090D0C">
          <w:pPr>
            <w:pStyle w:val="5DB524468C674D6DB080DD837A70665A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0FBE7E9BF4C54E1AB8ABB5460A74E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7346-F606-46D7-B24C-2976A4C739C9}"/>
      </w:docPartPr>
      <w:docPartBody>
        <w:p w:rsidR="00C32F22" w:rsidRDefault="00090D0C" w:rsidP="00090D0C">
          <w:pPr>
            <w:pStyle w:val="0FBE7E9BF4C54E1AB8ABB5460A74E3C23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3E8EB5C129054D32A1F3233A8F19D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16A1-896C-4923-8C64-951FB34D56DD}"/>
      </w:docPartPr>
      <w:docPartBody>
        <w:p w:rsidR="00C32F22" w:rsidRDefault="00090D0C" w:rsidP="00090D0C">
          <w:pPr>
            <w:pStyle w:val="3E8EB5C129054D32A1F3233A8F19D9A93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3EA61DCBDBEB4A2E908C9A5094AE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5CAE3-B714-4763-9A2A-F4709793718C}"/>
      </w:docPartPr>
      <w:docPartBody>
        <w:p w:rsidR="00C32F22" w:rsidRDefault="00090D0C" w:rsidP="00090D0C">
          <w:pPr>
            <w:pStyle w:val="3EA61DCBDBEB4A2E908C9A5094AEF6CC3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6A49B1E8F267490AA0180250407F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08A5-C9E6-480A-880A-36730DBB6D17}"/>
      </w:docPartPr>
      <w:docPartBody>
        <w:p w:rsidR="00C32F22" w:rsidRDefault="00090D0C" w:rsidP="00090D0C">
          <w:pPr>
            <w:pStyle w:val="6A49B1E8F267490AA0180250407F5A703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F55FD3BD2A1B4B068616CDAEA6AD6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4AF6-FCC9-4A1B-A2A5-929921CA6674}"/>
      </w:docPartPr>
      <w:docPartBody>
        <w:p w:rsidR="00C32F22" w:rsidRDefault="00090D0C" w:rsidP="00090D0C">
          <w:pPr>
            <w:pStyle w:val="F55FD3BD2A1B4B068616CDAEA6AD63F8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BFFE1B3F26664C98BCA7BECE2B36A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DB78-3D7F-4E9B-86DA-75BF1A369264}"/>
      </w:docPartPr>
      <w:docPartBody>
        <w:p w:rsidR="00C32F22" w:rsidRDefault="00090D0C" w:rsidP="00090D0C">
          <w:pPr>
            <w:pStyle w:val="BFFE1B3F26664C98BCA7BECE2B36A24F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0FBB001420C945B68A8228E812E4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186C-D436-443C-AD1D-05F9D4FAC841}"/>
      </w:docPartPr>
      <w:docPartBody>
        <w:p w:rsidR="00C32F22" w:rsidRDefault="00090D0C" w:rsidP="00090D0C">
          <w:pPr>
            <w:pStyle w:val="0FBB001420C945B68A8228E812E48B1D3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61458A2D1A294FF6AA3B065E92970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F9A4-6FDA-4BD5-B9D8-4FF5FF4785A4}"/>
      </w:docPartPr>
      <w:docPartBody>
        <w:p w:rsidR="00C32F22" w:rsidRDefault="00090D0C" w:rsidP="00090D0C">
          <w:pPr>
            <w:pStyle w:val="61458A2D1A294FF6AA3B065E92970DC7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0F47B27A16BA4346971ADDF792A6C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0A1F-A174-497D-ADF8-60F8FF1A371A}"/>
      </w:docPartPr>
      <w:docPartBody>
        <w:p w:rsidR="00C32F22" w:rsidRDefault="00090D0C" w:rsidP="00090D0C">
          <w:pPr>
            <w:pStyle w:val="0F47B27A16BA4346971ADDF792A6CCB4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C0145554C2FE4D9E91C7D31DAF2D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5305-8CF3-4EF8-BCD5-8321D48FA279}"/>
      </w:docPartPr>
      <w:docPartBody>
        <w:p w:rsidR="00C32F22" w:rsidRDefault="00090D0C" w:rsidP="00090D0C">
          <w:pPr>
            <w:pStyle w:val="C0145554C2FE4D9E91C7D31DAF2D4508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81E20DA739C4414CB6E96CAB5B26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6986-4EDE-4BCD-9539-9D467D17BC08}"/>
      </w:docPartPr>
      <w:docPartBody>
        <w:p w:rsidR="00C32F22" w:rsidRDefault="00090D0C" w:rsidP="00090D0C">
          <w:pPr>
            <w:pStyle w:val="81E20DA739C4414CB6E96CAB5B26098B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2707C2FFF5C94A75A12F93F81EB7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211F6-3FA2-46ED-9B78-394F3EA1E75D}"/>
      </w:docPartPr>
      <w:docPartBody>
        <w:p w:rsidR="00C32F22" w:rsidRDefault="00090D0C" w:rsidP="00090D0C">
          <w:pPr>
            <w:pStyle w:val="2707C2FFF5C94A75A12F93F81EB72D91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BFD27272A92044CBB2760C581F77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33553-B454-4611-9742-C7B2FB0C1216}"/>
      </w:docPartPr>
      <w:docPartBody>
        <w:p w:rsidR="00C32F22" w:rsidRDefault="00090D0C" w:rsidP="00090D0C">
          <w:pPr>
            <w:pStyle w:val="BFD27272A92044CBB2760C581F77DA10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E40759C2383242418463E7ACC778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16F7-D4F5-4B46-A9D2-DD23EE9906F5}"/>
      </w:docPartPr>
      <w:docPartBody>
        <w:p w:rsidR="00C32F22" w:rsidRDefault="00090D0C" w:rsidP="00090D0C">
          <w:pPr>
            <w:pStyle w:val="E40759C2383242418463E7ACC778DDEE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p>
      </w:docPartBody>
    </w:docPart>
    <w:docPart>
      <w:docPartPr>
        <w:name w:val="3E79A1C0B56545729A6A5F0372C0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3B4C-8B45-4890-85E8-5F8AA5ACCD39}"/>
      </w:docPartPr>
      <w:docPartBody>
        <w:p w:rsidR="00C32F22" w:rsidRDefault="00090D0C" w:rsidP="00090D0C">
          <w:pPr>
            <w:pStyle w:val="3E79A1C0B56545729A6A5F0372C0B4BD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F60257138AA64E6C82C73EAA88FC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2AEA-2BF3-43DC-B1ED-0E53341E01B2}"/>
      </w:docPartPr>
      <w:docPartBody>
        <w:p w:rsidR="00C32F22" w:rsidRDefault="00090D0C" w:rsidP="00090D0C">
          <w:pPr>
            <w:pStyle w:val="F60257138AA64E6C82C73EAA88FCC6C3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00DB6E29014A4600BF22970811EB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3149-12AA-43D3-86CD-9DF3D51138C4}"/>
      </w:docPartPr>
      <w:docPartBody>
        <w:p w:rsidR="00C32F22" w:rsidRDefault="00090D0C" w:rsidP="00090D0C">
          <w:pPr>
            <w:pStyle w:val="00DB6E29014A4600BF22970811EB61ED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B0DD952FF1934884AB5C5445C01A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FE8B-AC3B-4CFD-A74A-213A0B6DF82A}"/>
      </w:docPartPr>
      <w:docPartBody>
        <w:p w:rsidR="00C32F22" w:rsidRDefault="00090D0C" w:rsidP="00090D0C">
          <w:pPr>
            <w:pStyle w:val="B0DD952FF1934884AB5C5445C01AA532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0A2F8B4D189E476F8AB10DDB1168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F7BD-A382-48D6-8F8A-EE9C72F34F56}"/>
      </w:docPartPr>
      <w:docPartBody>
        <w:p w:rsidR="00C32F22" w:rsidRDefault="00090D0C" w:rsidP="00090D0C">
          <w:pPr>
            <w:pStyle w:val="0A2F8B4D189E476F8AB10DDB1168959D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6C230EEFB7054AF9B5CD61C1E91E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EBB9-C0D5-4237-97BA-D91B09A72B4E}"/>
      </w:docPartPr>
      <w:docPartBody>
        <w:p w:rsidR="00C32F22" w:rsidRDefault="00090D0C" w:rsidP="00090D0C">
          <w:pPr>
            <w:pStyle w:val="6C230EEFB7054AF9B5CD61C1E91ECB80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BA75D11180C44789AF1F8B25C140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809C6-13A4-44F4-BDDC-F8659597842E}"/>
      </w:docPartPr>
      <w:docPartBody>
        <w:p w:rsidR="00C32F22" w:rsidRDefault="00090D0C" w:rsidP="00090D0C">
          <w:pPr>
            <w:pStyle w:val="BA75D11180C44789AF1F8B25C1404514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32C43F8B4DFC4B12BB220198D2C72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42F5-0501-4FFA-986A-493B70415750}"/>
      </w:docPartPr>
      <w:docPartBody>
        <w:p w:rsidR="00C32F22" w:rsidRDefault="00090D0C" w:rsidP="00090D0C">
          <w:pPr>
            <w:pStyle w:val="32C43F8B4DFC4B12BB220198D2C72473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E2F5D99D77C74FCE98C1A73E82C04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D2A6-D835-4056-896A-7FB7A03362CA}"/>
      </w:docPartPr>
      <w:docPartBody>
        <w:p w:rsidR="00C32F22" w:rsidRDefault="00090D0C" w:rsidP="00090D0C">
          <w:pPr>
            <w:pStyle w:val="E2F5D99D77C74FCE98C1A73E82C04EBA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744B82043D434BC6A926D0938FE4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F0076-D6CB-4DA1-98E7-B063598EDE3D}"/>
      </w:docPartPr>
      <w:docPartBody>
        <w:p w:rsidR="00C32F22" w:rsidRDefault="00090D0C" w:rsidP="00090D0C">
          <w:pPr>
            <w:pStyle w:val="744B82043D434BC6A926D0938FE4DC2F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Choose an item.</w:t>
          </w:r>
        </w:p>
      </w:docPartBody>
    </w:docPart>
    <w:docPart>
      <w:docPartPr>
        <w:name w:val="65E7E0CD18CB4079A8508B11DD4D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1EC1-E914-4EC7-B2AB-ED0A9014219C}"/>
      </w:docPartPr>
      <w:docPartBody>
        <w:p w:rsidR="00C32F22" w:rsidRDefault="00090D0C" w:rsidP="00090D0C">
          <w:pPr>
            <w:pStyle w:val="65E7E0CD18CB4079A8508B11DD4D4146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21AE25F864A24D10B73F42F8E41E4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43CE-6374-46D8-BDFD-4946A773D9B4}"/>
      </w:docPartPr>
      <w:docPartBody>
        <w:p w:rsidR="00C32F22" w:rsidRDefault="00090D0C" w:rsidP="00090D0C">
          <w:pPr>
            <w:pStyle w:val="21AE25F864A24D10B73F42F8E41E4519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D7F1A874DF6C485CAB372FECB0C2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E42D9-BFBC-40B9-B032-82A205BB70F7}"/>
      </w:docPartPr>
      <w:docPartBody>
        <w:p w:rsidR="00C32F22" w:rsidRDefault="00090D0C" w:rsidP="00090D0C">
          <w:pPr>
            <w:pStyle w:val="D7F1A874DF6C485CAB372FECB0C227E1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9EC60138E9A5471A9075DE67BCCC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3F09-96E9-4FC2-BB1F-037F44C88226}"/>
      </w:docPartPr>
      <w:docPartBody>
        <w:p w:rsidR="00C32F22" w:rsidRDefault="00090D0C" w:rsidP="00090D0C">
          <w:pPr>
            <w:pStyle w:val="9EC60138E9A5471A9075DE67BCCCA90A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7D05FF4A8A5446EFA26523E81FCE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6A4B-927A-4A78-AE28-3B9AFD32CC04}"/>
      </w:docPartPr>
      <w:docPartBody>
        <w:p w:rsidR="00C32F22" w:rsidRDefault="00090D0C" w:rsidP="00090D0C">
          <w:pPr>
            <w:pStyle w:val="7D05FF4A8A5446EFA26523E81FCE3EEF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A3AE303EA5F142E0BEA8E2B177EA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4DE2-0349-49D5-B6E0-81EB567BA563}"/>
      </w:docPartPr>
      <w:docPartBody>
        <w:p w:rsidR="00C32F22" w:rsidRDefault="00090D0C" w:rsidP="00090D0C">
          <w:pPr>
            <w:pStyle w:val="A3AE303EA5F142E0BEA8E2B177EA8B6F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18EA37D0099349B8B150DA672A1B7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008A-EFE4-47A3-86A2-50BD65AC04DC}"/>
      </w:docPartPr>
      <w:docPartBody>
        <w:p w:rsidR="00C32F22" w:rsidRDefault="00090D0C" w:rsidP="00090D0C">
          <w:pPr>
            <w:pStyle w:val="18EA37D0099349B8B150DA672A1B729E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B18FABE426264698BFABF198B7ED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187D-98F8-43A4-B913-008F5EE8294B}"/>
      </w:docPartPr>
      <w:docPartBody>
        <w:p w:rsidR="00C32F22" w:rsidRDefault="00090D0C" w:rsidP="00090D0C">
          <w:pPr>
            <w:pStyle w:val="B18FABE426264698BFABF198B7EDD731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638802EC452845D3AAA3BCF8263A1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D3DED-DB64-4753-9D35-1DD2F4F70D6A}"/>
      </w:docPartPr>
      <w:docPartBody>
        <w:p w:rsidR="00C32F22" w:rsidRDefault="00090D0C" w:rsidP="00090D0C">
          <w:pPr>
            <w:pStyle w:val="638802EC452845D3AAA3BCF8263A1D15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F808CC3AAD91411AA952B5226A7E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B753-F573-44F3-A210-7E201F08057E}"/>
      </w:docPartPr>
      <w:docPartBody>
        <w:p w:rsidR="00C32F22" w:rsidRDefault="00090D0C" w:rsidP="00090D0C">
          <w:pPr>
            <w:pStyle w:val="F808CC3AAD91411AA952B5226A7E86CF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B21EEC89A3534A788657DBD6135D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61C9-FDFD-4078-89E9-32021B9CED25}"/>
      </w:docPartPr>
      <w:docPartBody>
        <w:p w:rsidR="00C32F22" w:rsidRDefault="00090D0C" w:rsidP="00090D0C">
          <w:pPr>
            <w:pStyle w:val="B21EEC89A3534A788657DBD6135D3889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DA8F41CAF46A4B47872F41EAF3BA1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612F-DEC0-44E2-8114-5FD2C2391E67}"/>
      </w:docPartPr>
      <w:docPartBody>
        <w:p w:rsidR="00C32F22" w:rsidRDefault="00090D0C" w:rsidP="00090D0C">
          <w:pPr>
            <w:pStyle w:val="DA8F41CAF46A4B47872F41EAF3BA12F2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E20323AC36E14AC296B7C11D17FA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31240-342F-4C20-B24F-6240B842AB24}"/>
      </w:docPartPr>
      <w:docPartBody>
        <w:p w:rsidR="00C32F22" w:rsidRDefault="00090D0C" w:rsidP="00090D0C">
          <w:pPr>
            <w:pStyle w:val="E20323AC36E14AC296B7C11D17FAF162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584C9F384362419C98E06D81378A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1330-1EAD-4AE4-97FF-2533A8E5FEC6}"/>
      </w:docPartPr>
      <w:docPartBody>
        <w:p w:rsidR="00C32F22" w:rsidRDefault="00090D0C" w:rsidP="00090D0C">
          <w:pPr>
            <w:pStyle w:val="584C9F384362419C98E06D81378AFF1F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6C51D698D94D44FB96EF2E5D9CCD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EF11-FB04-4548-9EAA-9BFD377C999D}"/>
      </w:docPartPr>
      <w:docPartBody>
        <w:p w:rsidR="00C32F22" w:rsidRDefault="00090D0C" w:rsidP="00090D0C">
          <w:pPr>
            <w:pStyle w:val="6C51D698D94D44FB96EF2E5D9CCDBB8D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1536DF2CE2CE4F50AE1B8942D3DB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F838-A42D-4FA9-B9A1-F3BD2CCF73D7}"/>
      </w:docPartPr>
      <w:docPartBody>
        <w:p w:rsidR="00C32F22" w:rsidRDefault="00090D0C" w:rsidP="00090D0C">
          <w:pPr>
            <w:pStyle w:val="1536DF2CE2CE4F50AE1B8942D3DBB1C8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A46192C287AC45068819F8E238ADE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60C8-5EA3-4255-BA18-7B4840A63043}"/>
      </w:docPartPr>
      <w:docPartBody>
        <w:p w:rsidR="00C32F22" w:rsidRDefault="00090D0C" w:rsidP="00090D0C">
          <w:pPr>
            <w:pStyle w:val="A46192C287AC45068819F8E238ADEE0C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F8E46EFD30E34E679F09690F7B19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5401-D5C4-40A1-AB21-C20E4DF112D4}"/>
      </w:docPartPr>
      <w:docPartBody>
        <w:p w:rsidR="00C32F22" w:rsidRDefault="00090D0C" w:rsidP="00090D0C">
          <w:pPr>
            <w:pStyle w:val="F8E46EFD30E34E679F09690F7B19E1D1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p>
      </w:docPartBody>
    </w:docPart>
    <w:docPart>
      <w:docPartPr>
        <w:name w:val="09B0DA70A06D4B1AA0F9DDFF7389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9379-73B3-4939-9DDE-2E24BF8B6EFA}"/>
      </w:docPartPr>
      <w:docPartBody>
        <w:p w:rsidR="00C32F22" w:rsidRDefault="00090D0C" w:rsidP="00090D0C">
          <w:pPr>
            <w:pStyle w:val="09B0DA70A06D4B1AA0F9DDFF73898B1F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p>
      </w:docPartBody>
    </w:docPart>
    <w:docPart>
      <w:docPartPr>
        <w:name w:val="102D34A2DC2546F8AD71318DF542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4AF3-D51D-4B79-BE98-E6BE0D48D0C0}"/>
      </w:docPartPr>
      <w:docPartBody>
        <w:p w:rsidR="00C32F22" w:rsidRDefault="00090D0C" w:rsidP="00090D0C">
          <w:pPr>
            <w:pStyle w:val="102D34A2DC2546F8AD71318DF542FFB82"/>
          </w:pPr>
          <w:r w:rsidRPr="001267D2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p>
      </w:docPartBody>
    </w:docPart>
    <w:docPart>
      <w:docPartPr>
        <w:name w:val="CE57843D6A494219987592EF37421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5DFD-5D5A-4EA2-BD6E-49D60FC314CD}"/>
      </w:docPartPr>
      <w:docPartBody>
        <w:p w:rsidR="00C32F22" w:rsidRDefault="00090D0C" w:rsidP="00090D0C">
          <w:pPr>
            <w:pStyle w:val="CE57843D6A494219987592EF37421D6F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15D9B0206F9E4BFAAC39D2225799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EAC2A-5142-43C0-9C2A-0533967AB814}"/>
      </w:docPartPr>
      <w:docPartBody>
        <w:p w:rsidR="00C32F22" w:rsidRDefault="00090D0C" w:rsidP="00090D0C">
          <w:pPr>
            <w:pStyle w:val="15D9B0206F9E4BFAAC39D2225799E3CE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9D04CB2870D046ECA60BD0D27713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9126-90D3-4E70-9756-7736FF0E8A54}"/>
      </w:docPartPr>
      <w:docPartBody>
        <w:p w:rsidR="00C32F22" w:rsidRDefault="00090D0C" w:rsidP="00090D0C">
          <w:pPr>
            <w:pStyle w:val="9D04CB2870D046ECA60BD0D277139327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109EFF8688794E5F8C2540666A3B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31BF-810B-44F3-99DA-5F53BC8FD846}"/>
      </w:docPartPr>
      <w:docPartBody>
        <w:p w:rsidR="00C32F22" w:rsidRDefault="00090D0C" w:rsidP="00090D0C">
          <w:pPr>
            <w:pStyle w:val="109EFF8688794E5F8C2540666A3B9835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A349E03FD3844733A6BDD241C1F0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31BB-999A-464C-93A0-A43DFD8F8753}"/>
      </w:docPartPr>
      <w:docPartBody>
        <w:p w:rsidR="00C32F22" w:rsidRDefault="00090D0C" w:rsidP="00090D0C">
          <w:pPr>
            <w:pStyle w:val="A349E03FD3844733A6BDD241C1F07CA9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11F7F039FDAC413AB46D610B326A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0860-23F5-42AD-A5B2-DB788429B14E}"/>
      </w:docPartPr>
      <w:docPartBody>
        <w:p w:rsidR="00C32F22" w:rsidRDefault="00090D0C" w:rsidP="00090D0C">
          <w:pPr>
            <w:pStyle w:val="11F7F039FDAC413AB46D610B326A8FE6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ED8BB227932E4EA48A972D72E842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6FCBB-A3E2-4283-A826-AE247BE53D90}"/>
      </w:docPartPr>
      <w:docPartBody>
        <w:p w:rsidR="00C32F22" w:rsidRDefault="00090D0C" w:rsidP="00090D0C">
          <w:pPr>
            <w:pStyle w:val="ED8BB227932E4EA48A972D72E842A831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DFDBF681BEFA4B809E4EA9E0AF603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B3E9-5628-4F69-A3F9-DFA2DDD45D4A}"/>
      </w:docPartPr>
      <w:docPartBody>
        <w:p w:rsidR="00C32F22" w:rsidRDefault="00090D0C" w:rsidP="00090D0C">
          <w:pPr>
            <w:pStyle w:val="DFDBF681BEFA4B809E4EA9E0AF603D76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95219116C14F4F149186E382A5CF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49B-8828-44D7-B530-91B5D4C9F07D}"/>
      </w:docPartPr>
      <w:docPartBody>
        <w:p w:rsidR="00C32F22" w:rsidRDefault="00090D0C" w:rsidP="00090D0C">
          <w:pPr>
            <w:pStyle w:val="95219116C14F4F149186E382A5CF47E0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7B0115F3ED084382834AC5B3DCA4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A202-F462-44CD-A4B1-B014848B1A60}"/>
      </w:docPartPr>
      <w:docPartBody>
        <w:p w:rsidR="00C32F22" w:rsidRDefault="00090D0C" w:rsidP="00090D0C">
          <w:pPr>
            <w:pStyle w:val="7B0115F3ED084382834AC5B3DCA45750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B78155BC00B347318962C4F6A265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83F7-D8D7-48B6-9D5F-1A808C226A7F}"/>
      </w:docPartPr>
      <w:docPartBody>
        <w:p w:rsidR="00C32F22" w:rsidRDefault="00090D0C" w:rsidP="00090D0C">
          <w:pPr>
            <w:pStyle w:val="B78155BC00B347318962C4F6A2657F60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44377EE97BA04E0F8C04F69DB9E54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01B1-7014-4C05-982F-D8E654F65C14}"/>
      </w:docPartPr>
      <w:docPartBody>
        <w:p w:rsidR="00C32F22" w:rsidRDefault="00090D0C" w:rsidP="00090D0C">
          <w:pPr>
            <w:pStyle w:val="44377EE97BA04E0F8C04F69DB9E549EB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EC1202656D504FF5875A863CEA1C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ED8DC-C2B5-4DBD-8DA7-C9705F190DA9}"/>
      </w:docPartPr>
      <w:docPartBody>
        <w:p w:rsidR="00C32F22" w:rsidRDefault="00090D0C" w:rsidP="00090D0C">
          <w:pPr>
            <w:pStyle w:val="EC1202656D504FF5875A863CEA1CCE3C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0CB6AF19F80E4675B59F8EFD6CA7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0FBED-5F12-4128-9962-067578687993}"/>
      </w:docPartPr>
      <w:docPartBody>
        <w:p w:rsidR="00C32F22" w:rsidRDefault="00090D0C" w:rsidP="00090D0C">
          <w:pPr>
            <w:pStyle w:val="0CB6AF19F80E4675B59F8EFD6CA788C3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F49453FE01DC42378BD0A0EE14DB2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83D2-F90A-4900-9C73-562F4914AFC2}"/>
      </w:docPartPr>
      <w:docPartBody>
        <w:p w:rsidR="00C32F22" w:rsidRDefault="00090D0C" w:rsidP="00090D0C">
          <w:pPr>
            <w:pStyle w:val="F49453FE01DC42378BD0A0EE14DB262D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B5A87C8A29C64672ABBFCDD1EEAD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3BE2-1C09-4BA1-AB3A-03ED44FEAA01}"/>
      </w:docPartPr>
      <w:docPartBody>
        <w:p w:rsidR="00C32F22" w:rsidRDefault="00090D0C" w:rsidP="00090D0C">
          <w:pPr>
            <w:pStyle w:val="B5A87C8A29C64672ABBFCDD1EEADACDA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4A6EADB38601425582FC1D300E10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D3A1-48F7-41E5-863E-BC24B4E49C81}"/>
      </w:docPartPr>
      <w:docPartBody>
        <w:p w:rsidR="00C32F22" w:rsidRDefault="00090D0C" w:rsidP="00090D0C">
          <w:pPr>
            <w:pStyle w:val="4A6EADB38601425582FC1D300E1071BB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742C5EFD52964745BF2A153A6132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A750-10B1-471A-AD53-61587E7DDCDE}"/>
      </w:docPartPr>
      <w:docPartBody>
        <w:p w:rsidR="00090D0C" w:rsidRDefault="00090D0C" w:rsidP="00090D0C">
          <w:pPr>
            <w:pStyle w:val="742C5EFD52964745BF2A153A61324C9A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0F53D0CE7C29487696D49F3B39275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A2AB7-B974-4F30-9E88-A62FEA8EEDC8}"/>
      </w:docPartPr>
      <w:docPartBody>
        <w:p w:rsidR="00090D0C" w:rsidRDefault="00090D0C" w:rsidP="00090D0C">
          <w:pPr>
            <w:pStyle w:val="0F53D0CE7C29487696D49F3B392756CF2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C28D348A207E4B69BD094EF7E7E8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8F50-0173-490C-B533-F8C3D2319459}"/>
      </w:docPartPr>
      <w:docPartBody>
        <w:p w:rsidR="00000000" w:rsidRDefault="00090D0C" w:rsidP="00090D0C">
          <w:pPr>
            <w:pStyle w:val="C28D348A207E4B69BD094EF7E7E8B88A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16A117818A4440DCAF2FAFAE695B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D359E-95C3-4F4D-871C-DBE66916ED71}"/>
      </w:docPartPr>
      <w:docPartBody>
        <w:p w:rsidR="00000000" w:rsidRDefault="00090D0C" w:rsidP="00090D0C">
          <w:pPr>
            <w:pStyle w:val="16A117818A4440DCAF2FAFAE695B6ABE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7DC6912B058643E789C461E4E476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A3FA-C8A1-4914-85B5-F9229ECD5F87}"/>
      </w:docPartPr>
      <w:docPartBody>
        <w:p w:rsidR="00000000" w:rsidRDefault="00090D0C" w:rsidP="00090D0C">
          <w:pPr>
            <w:pStyle w:val="7DC6912B058643E789C461E4E47678CD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7F1AF5B611384ED389E8EB06FA73C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6297-EB19-4240-AA4B-60959E3DF9C6}"/>
      </w:docPartPr>
      <w:docPartBody>
        <w:p w:rsidR="00000000" w:rsidRDefault="00090D0C" w:rsidP="00090D0C">
          <w:pPr>
            <w:pStyle w:val="7F1AF5B611384ED389E8EB06FA73C5B4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D6CD590ADF244E06ACEABD063A023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4D96B-5556-447B-9985-72E7A38F9119}"/>
      </w:docPartPr>
      <w:docPartBody>
        <w:p w:rsidR="00000000" w:rsidRDefault="00090D0C" w:rsidP="00090D0C">
          <w:pPr>
            <w:pStyle w:val="D6CD590ADF244E06ACEABD063A023667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D3AF9E131C734F919E9FC5064080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42843-745D-4F38-A5E1-637749D9B6CB}"/>
      </w:docPartPr>
      <w:docPartBody>
        <w:p w:rsidR="00000000" w:rsidRDefault="00090D0C" w:rsidP="00090D0C">
          <w:pPr>
            <w:pStyle w:val="D3AF9E131C734F919E9FC506408081881"/>
          </w:pPr>
          <w:r w:rsidRPr="0091257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F57E2F8CA8A542C28F92EFF909EB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9B9D-13F1-4E5E-8378-7EA8622EBA88}"/>
      </w:docPartPr>
      <w:docPartBody>
        <w:p w:rsidR="00000000" w:rsidRDefault="00090D0C" w:rsidP="00090D0C">
          <w:pPr>
            <w:pStyle w:val="F57E2F8CA8A542C28F92EFF909EB1F8C1"/>
          </w:pPr>
          <w:r w:rsidRPr="0091257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3F997788F6F4CD5A452CE0C6C30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9F77A-8697-43F3-86D6-03ED97D1D3DF}"/>
      </w:docPartPr>
      <w:docPartBody>
        <w:p w:rsidR="00000000" w:rsidRDefault="00090D0C" w:rsidP="00090D0C">
          <w:pPr>
            <w:pStyle w:val="73F997788F6F4CD5A452CE0C6C30BABF1"/>
          </w:pPr>
          <w:r w:rsidRPr="00912571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0E4A30C6A30D419D8E89BD60A8E0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C0FA4-0A61-47B5-B52B-0CF97189058D}"/>
      </w:docPartPr>
      <w:docPartBody>
        <w:p w:rsidR="00000000" w:rsidRDefault="00090D0C" w:rsidP="00090D0C">
          <w:pPr>
            <w:pStyle w:val="0E4A30C6A30D419D8E89BD60A8E03FC3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528E33F9B11C4F6B9982D622470D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29A8-7985-406B-8639-8FC464B2C134}"/>
      </w:docPartPr>
      <w:docPartBody>
        <w:p w:rsidR="00000000" w:rsidRDefault="00090D0C" w:rsidP="00090D0C">
          <w:pPr>
            <w:pStyle w:val="528E33F9B11C4F6B9982D622470D94AE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FEE63811109243C09ED61942CB37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F3C4-A7B9-4BDF-AD7F-8C65B8C7E12B}"/>
      </w:docPartPr>
      <w:docPartBody>
        <w:p w:rsidR="00000000" w:rsidRDefault="00090D0C" w:rsidP="00090D0C">
          <w:pPr>
            <w:pStyle w:val="FEE63811109243C09ED61942CB37F6C5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a date.</w:t>
          </w:r>
        </w:p>
      </w:docPartBody>
    </w:docPart>
    <w:docPart>
      <w:docPartPr>
        <w:name w:val="DEC736BEFF8149DEAFAD40FD10F8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15022-A9E9-445D-89E6-21E2840EA642}"/>
      </w:docPartPr>
      <w:docPartBody>
        <w:p w:rsidR="00000000" w:rsidRDefault="00090D0C" w:rsidP="00090D0C">
          <w:pPr>
            <w:pStyle w:val="DEC736BEFF8149DEAFAD40FD10F86EDD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65954CF17F194A14AF1948405B2A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5936-36B8-4E12-AD0C-F1C7C959A398}"/>
      </w:docPartPr>
      <w:docPartBody>
        <w:p w:rsidR="00000000" w:rsidRDefault="00090D0C" w:rsidP="00090D0C">
          <w:pPr>
            <w:pStyle w:val="65954CF17F194A14AF1948405B2AE040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EC2F1DF2AB7B4453B62E3143AF46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40D7-1948-4CC0-981D-50EFC228CAD2}"/>
      </w:docPartPr>
      <w:docPartBody>
        <w:p w:rsidR="00000000" w:rsidRDefault="00090D0C" w:rsidP="00090D0C">
          <w:pPr>
            <w:pStyle w:val="EC2F1DF2AB7B4453B62E3143AF46B926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0D8D7F4D3C2640D6BA745515DC30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02B9-8AEB-4C54-9326-DF9466C21945}"/>
      </w:docPartPr>
      <w:docPartBody>
        <w:p w:rsidR="00000000" w:rsidRDefault="00090D0C" w:rsidP="00090D0C">
          <w:pPr>
            <w:pStyle w:val="0D8D7F4D3C2640D6BA745515DC300F5B1"/>
          </w:pPr>
          <w:r w:rsidRPr="00912571">
            <w:rPr>
              <w:rStyle w:val="PlaceholderText"/>
              <w:rFonts w:asciiTheme="minorHAnsi" w:hAnsiTheme="minorHAnsi"/>
              <w:szCs w:val="20"/>
            </w:rPr>
            <w:t>Click here to enter text.</w:t>
          </w:r>
        </w:p>
      </w:docPartBody>
    </w:docPart>
    <w:docPart>
      <w:docPartPr>
        <w:name w:val="37A6F5C5E6F14BA9B0B086C9C35B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83BC-F91D-493E-9DA6-F3856AE67722}"/>
      </w:docPartPr>
      <w:docPartBody>
        <w:p w:rsidR="00000000" w:rsidRDefault="00090D0C" w:rsidP="00090D0C">
          <w:pPr>
            <w:pStyle w:val="37A6F5C5E6F14BA9B0B086C9C35B26711"/>
          </w:pPr>
          <w:r w:rsidRPr="0070468C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7D1197EBF52C41B89F5184369ADE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0F9F5-28DC-4F45-8652-F9AAECF7CE54}"/>
      </w:docPartPr>
      <w:docPartBody>
        <w:p w:rsidR="00000000" w:rsidRDefault="00090D0C" w:rsidP="00090D0C">
          <w:pPr>
            <w:pStyle w:val="7D1197EBF52C41B89F5184369ADEFC7D1"/>
          </w:pPr>
          <w:r w:rsidRPr="007C00F7">
            <w:rPr>
              <w:rStyle w:val="PlaceholderText"/>
              <w:rFonts w:asciiTheme="minorHAnsi" w:hAnsiTheme="minorHAnsi"/>
              <w:szCs w:val="20"/>
            </w:rPr>
            <w:t>Click here to enter name and role of the person signing</w:t>
          </w:r>
          <w:r w:rsidRPr="00912571">
            <w:rPr>
              <w:rStyle w:val="PlaceholderText"/>
              <w:rFonts w:asciiTheme="minorHAnsi" w:hAnsiTheme="minorHAnsi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B0"/>
    <w:rsid w:val="00090D0C"/>
    <w:rsid w:val="001D3F5C"/>
    <w:rsid w:val="004043B0"/>
    <w:rsid w:val="00926396"/>
    <w:rsid w:val="00C32F22"/>
    <w:rsid w:val="00EB08CA"/>
    <w:rsid w:val="00F0752C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D0C"/>
    <w:rPr>
      <w:color w:val="808080"/>
    </w:rPr>
  </w:style>
  <w:style w:type="paragraph" w:customStyle="1" w:styleId="DD76CCA4284E4652B2C0E80837A3655B">
    <w:name w:val="DD76CCA4284E4652B2C0E80837A3655B"/>
    <w:rsid w:val="004043B0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DD76CCA4284E4652B2C0E80837A3655B1">
    <w:name w:val="DD76CCA4284E4652B2C0E80837A3655B1"/>
    <w:rsid w:val="004043B0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DD76CCA4284E4652B2C0E80837A3655B2">
    <w:name w:val="DD76CCA4284E4652B2C0E80837A3655B2"/>
    <w:rsid w:val="004043B0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26651BAB6D4C4CDDA80528D2CC475B20">
    <w:name w:val="26651BAB6D4C4CDDA80528D2CC475B20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EBD0CAC2C58483F9D874FC8FD1727BC">
    <w:name w:val="6EBD0CAC2C58483F9D874FC8FD1727BC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05372FBD3D041A5B9B9932DFCF5FD40">
    <w:name w:val="305372FBD3D041A5B9B9932DFCF5FD40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4A9B08774C04132839C3EBE0B3EA86A">
    <w:name w:val="94A9B08774C04132839C3EBE0B3EA86A"/>
    <w:rsid w:val="004043B0"/>
  </w:style>
  <w:style w:type="paragraph" w:customStyle="1" w:styleId="CA6C3910E80B49359CA6355E353A116F">
    <w:name w:val="CA6C3910E80B49359CA6355E353A116F"/>
    <w:rsid w:val="004043B0"/>
  </w:style>
  <w:style w:type="paragraph" w:customStyle="1" w:styleId="BB6A15310260427294081F6F6C8FB6C8">
    <w:name w:val="BB6A15310260427294081F6F6C8FB6C8"/>
    <w:rsid w:val="004043B0"/>
  </w:style>
  <w:style w:type="paragraph" w:customStyle="1" w:styleId="BA72DE210F0A4BE0ACFE84D5BFF2E68D">
    <w:name w:val="BA72DE210F0A4BE0ACFE84D5BFF2E68D"/>
    <w:rsid w:val="004043B0"/>
  </w:style>
  <w:style w:type="paragraph" w:customStyle="1" w:styleId="5DB524468C674D6DB080DD837A70665A">
    <w:name w:val="5DB524468C674D6DB080DD837A70665A"/>
    <w:rsid w:val="004043B0"/>
  </w:style>
  <w:style w:type="paragraph" w:customStyle="1" w:styleId="1DFD6F906B6D4F83B14CD0D3CEB5829D">
    <w:name w:val="1DFD6F906B6D4F83B14CD0D3CEB5829D"/>
    <w:rsid w:val="004043B0"/>
  </w:style>
  <w:style w:type="paragraph" w:customStyle="1" w:styleId="0FBE7E9BF4C54E1AB8ABB5460A74E3C2">
    <w:name w:val="0FBE7E9BF4C54E1AB8ABB5460A74E3C2"/>
    <w:rsid w:val="004043B0"/>
  </w:style>
  <w:style w:type="paragraph" w:customStyle="1" w:styleId="3E8EB5C129054D32A1F3233A8F19D9A9">
    <w:name w:val="3E8EB5C129054D32A1F3233A8F19D9A9"/>
    <w:rsid w:val="004043B0"/>
  </w:style>
  <w:style w:type="paragraph" w:customStyle="1" w:styleId="3EA61DCBDBEB4A2E908C9A5094AEF6CC">
    <w:name w:val="3EA61DCBDBEB4A2E908C9A5094AEF6CC"/>
    <w:rsid w:val="004043B0"/>
  </w:style>
  <w:style w:type="paragraph" w:customStyle="1" w:styleId="6A49B1E8F267490AA0180250407F5A70">
    <w:name w:val="6A49B1E8F267490AA0180250407F5A70"/>
    <w:rsid w:val="004043B0"/>
  </w:style>
  <w:style w:type="paragraph" w:customStyle="1" w:styleId="F55FD3BD2A1B4B068616CDAEA6AD63F8">
    <w:name w:val="F55FD3BD2A1B4B068616CDAEA6AD63F8"/>
    <w:rsid w:val="004043B0"/>
  </w:style>
  <w:style w:type="paragraph" w:customStyle="1" w:styleId="BFFE1B3F26664C98BCA7BECE2B36A24F">
    <w:name w:val="BFFE1B3F26664C98BCA7BECE2B36A24F"/>
    <w:rsid w:val="004043B0"/>
  </w:style>
  <w:style w:type="paragraph" w:customStyle="1" w:styleId="0FBB001420C945B68A8228E812E48B1D">
    <w:name w:val="0FBB001420C945B68A8228E812E48B1D"/>
    <w:rsid w:val="004043B0"/>
  </w:style>
  <w:style w:type="paragraph" w:customStyle="1" w:styleId="DD76CCA4284E4652B2C0E80837A3655B3">
    <w:name w:val="DD76CCA4284E4652B2C0E80837A3655B3"/>
    <w:rsid w:val="004043B0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26651BAB6D4C4CDDA80528D2CC475B201">
    <w:name w:val="26651BAB6D4C4CDDA80528D2CC475B20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EBD0CAC2C58483F9D874FC8FD1727BC1">
    <w:name w:val="6EBD0CAC2C58483F9D874FC8FD1727BC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05372FBD3D041A5B9B9932DFCF5FD401">
    <w:name w:val="305372FBD3D041A5B9B9932DFCF5FD40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1458A2D1A294FF6AA3B065E92970DC7">
    <w:name w:val="61458A2D1A294FF6AA3B065E92970DC7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47B27A16BA4346971ADDF792A6CCB4">
    <w:name w:val="0F47B27A16BA4346971ADDF792A6CCB4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0145554C2FE4D9E91C7D31DAF2D4508">
    <w:name w:val="C0145554C2FE4D9E91C7D31DAF2D4508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81E20DA739C4414CB6E96CAB5B26098B">
    <w:name w:val="81E20DA739C4414CB6E96CAB5B26098B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4A9B08774C04132839C3EBE0B3EA86A1">
    <w:name w:val="94A9B08774C04132839C3EBE0B3EA86A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A6C3910E80B49359CA6355E353A116F1">
    <w:name w:val="CA6C3910E80B49359CA6355E353A116F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B6A15310260427294081F6F6C8FB6C81">
    <w:name w:val="BB6A15310260427294081F6F6C8FB6C8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2DE210F0A4BE0ACFE84D5BFF2E68D1">
    <w:name w:val="BA72DE210F0A4BE0ACFE84D5BFF2E68D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DB524468C674D6DB080DD837A70665A1">
    <w:name w:val="5DB524468C674D6DB080DD837A70665A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707C2FFF5C94A75A12F93F81EB72D91">
    <w:name w:val="2707C2FFF5C94A75A12F93F81EB72D9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D27272A92044CBB2760C581F77DA10">
    <w:name w:val="BFD27272A92044CBB2760C581F77DA10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40759C2383242418463E7ACC778DDEE">
    <w:name w:val="E40759C2383242418463E7ACC778DDEE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79A1C0B56545729A6A5F0372C0B4BD">
    <w:name w:val="3E79A1C0B56545729A6A5F0372C0B4BD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60257138AA64E6C82C73EAA88FCC6C3">
    <w:name w:val="F60257138AA64E6C82C73EAA88FCC6C3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0DB6E29014A4600BF22970811EB61ED">
    <w:name w:val="00DB6E29014A4600BF22970811EB61ED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0DD952FF1934884AB5C5445C01AA532">
    <w:name w:val="B0DD952FF1934884AB5C5445C01AA532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A2F8B4D189E476F8AB10DDB1168959D">
    <w:name w:val="0A2F8B4D189E476F8AB10DDB1168959D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230EEFB7054AF9B5CD61C1E91ECB80">
    <w:name w:val="6C230EEFB7054AF9B5CD61C1E91ECB80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E7E9BF4C54E1AB8ABB5460A74E3C21">
    <w:name w:val="0FBE7E9BF4C54E1AB8ABB5460A74E3C2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8EB5C129054D32A1F3233A8F19D9A91">
    <w:name w:val="3E8EB5C129054D32A1F3233A8F19D9A9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A61DCBDBEB4A2E908C9A5094AEF6CC1">
    <w:name w:val="3EA61DCBDBEB4A2E908C9A5094AEF6CC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A49B1E8F267490AA0180250407F5A701">
    <w:name w:val="6A49B1E8F267490AA0180250407F5A70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5FD3BD2A1B4B068616CDAEA6AD63F81">
    <w:name w:val="F55FD3BD2A1B4B068616CDAEA6AD63F8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FE1B3F26664C98BCA7BECE2B36A24F1">
    <w:name w:val="BFFE1B3F26664C98BCA7BECE2B36A24F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B001420C945B68A8228E812E48B1D1">
    <w:name w:val="0FBB001420C945B68A8228E812E48B1D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5D11180C44789AF1F8B25C1404514">
    <w:name w:val="BA75D11180C44789AF1F8B25C1404514"/>
    <w:rsid w:val="004043B0"/>
  </w:style>
  <w:style w:type="paragraph" w:customStyle="1" w:styleId="32C43F8B4DFC4B12BB220198D2C72473">
    <w:name w:val="32C43F8B4DFC4B12BB220198D2C72473"/>
    <w:rsid w:val="004043B0"/>
  </w:style>
  <w:style w:type="paragraph" w:customStyle="1" w:styleId="E2F5D99D77C74FCE98C1A73E82C04EBA">
    <w:name w:val="E2F5D99D77C74FCE98C1A73E82C04EBA"/>
    <w:rsid w:val="004043B0"/>
  </w:style>
  <w:style w:type="paragraph" w:customStyle="1" w:styleId="744B82043D434BC6A926D0938FE4DC2F">
    <w:name w:val="744B82043D434BC6A926D0938FE4DC2F"/>
    <w:rsid w:val="004043B0"/>
  </w:style>
  <w:style w:type="paragraph" w:customStyle="1" w:styleId="65E7E0CD18CB4079A8508B11DD4D4146">
    <w:name w:val="65E7E0CD18CB4079A8508B11DD4D4146"/>
    <w:rsid w:val="004043B0"/>
  </w:style>
  <w:style w:type="paragraph" w:customStyle="1" w:styleId="21AE25F864A24D10B73F42F8E41E4519">
    <w:name w:val="21AE25F864A24D10B73F42F8E41E4519"/>
    <w:rsid w:val="004043B0"/>
  </w:style>
  <w:style w:type="paragraph" w:customStyle="1" w:styleId="D7F1A874DF6C485CAB372FECB0C227E1">
    <w:name w:val="D7F1A874DF6C485CAB372FECB0C227E1"/>
    <w:rsid w:val="004043B0"/>
  </w:style>
  <w:style w:type="paragraph" w:customStyle="1" w:styleId="9EC60138E9A5471A9075DE67BCCCA90A">
    <w:name w:val="9EC60138E9A5471A9075DE67BCCCA90A"/>
    <w:rsid w:val="004043B0"/>
  </w:style>
  <w:style w:type="paragraph" w:customStyle="1" w:styleId="7D05FF4A8A5446EFA26523E81FCE3EEF">
    <w:name w:val="7D05FF4A8A5446EFA26523E81FCE3EEF"/>
    <w:rsid w:val="004043B0"/>
  </w:style>
  <w:style w:type="paragraph" w:customStyle="1" w:styleId="A3AE303EA5F142E0BEA8E2B177EA8B6F">
    <w:name w:val="A3AE303EA5F142E0BEA8E2B177EA8B6F"/>
    <w:rsid w:val="004043B0"/>
  </w:style>
  <w:style w:type="paragraph" w:customStyle="1" w:styleId="18EA37D0099349B8B150DA672A1B729E">
    <w:name w:val="18EA37D0099349B8B150DA672A1B729E"/>
    <w:rsid w:val="004043B0"/>
  </w:style>
  <w:style w:type="paragraph" w:customStyle="1" w:styleId="B18FABE426264698BFABF198B7EDD731">
    <w:name w:val="B18FABE426264698BFABF198B7EDD731"/>
    <w:rsid w:val="004043B0"/>
  </w:style>
  <w:style w:type="paragraph" w:customStyle="1" w:styleId="638802EC452845D3AAA3BCF8263A1D15">
    <w:name w:val="638802EC452845D3AAA3BCF8263A1D15"/>
    <w:rsid w:val="004043B0"/>
  </w:style>
  <w:style w:type="paragraph" w:customStyle="1" w:styleId="F808CC3AAD91411AA952B5226A7E86CF">
    <w:name w:val="F808CC3AAD91411AA952B5226A7E86CF"/>
    <w:rsid w:val="004043B0"/>
  </w:style>
  <w:style w:type="paragraph" w:customStyle="1" w:styleId="B21EEC89A3534A788657DBD6135D3889">
    <w:name w:val="B21EEC89A3534A788657DBD6135D3889"/>
    <w:rsid w:val="004043B0"/>
  </w:style>
  <w:style w:type="paragraph" w:customStyle="1" w:styleId="DA8F41CAF46A4B47872F41EAF3BA12F2">
    <w:name w:val="DA8F41CAF46A4B47872F41EAF3BA12F2"/>
    <w:rsid w:val="004043B0"/>
  </w:style>
  <w:style w:type="paragraph" w:customStyle="1" w:styleId="E20323AC36E14AC296B7C11D17FAF162">
    <w:name w:val="E20323AC36E14AC296B7C11D17FAF162"/>
    <w:rsid w:val="004043B0"/>
  </w:style>
  <w:style w:type="paragraph" w:customStyle="1" w:styleId="584C9F384362419C98E06D81378AFF1F">
    <w:name w:val="584C9F384362419C98E06D81378AFF1F"/>
    <w:rsid w:val="004043B0"/>
  </w:style>
  <w:style w:type="paragraph" w:customStyle="1" w:styleId="6C51D698D94D44FB96EF2E5D9CCDBB8D">
    <w:name w:val="6C51D698D94D44FB96EF2E5D9CCDBB8D"/>
    <w:rsid w:val="004043B0"/>
  </w:style>
  <w:style w:type="paragraph" w:customStyle="1" w:styleId="1536DF2CE2CE4F50AE1B8942D3DBB1C8">
    <w:name w:val="1536DF2CE2CE4F50AE1B8942D3DBB1C8"/>
    <w:rsid w:val="004043B0"/>
  </w:style>
  <w:style w:type="paragraph" w:customStyle="1" w:styleId="A46192C287AC45068819F8E238ADEE0C">
    <w:name w:val="A46192C287AC45068819F8E238ADEE0C"/>
    <w:rsid w:val="004043B0"/>
  </w:style>
  <w:style w:type="paragraph" w:customStyle="1" w:styleId="F8E46EFD30E34E679F09690F7B19E1D1">
    <w:name w:val="F8E46EFD30E34E679F09690F7B19E1D1"/>
    <w:rsid w:val="004043B0"/>
  </w:style>
  <w:style w:type="paragraph" w:customStyle="1" w:styleId="09B0DA70A06D4B1AA0F9DDFF73898B1F">
    <w:name w:val="09B0DA70A06D4B1AA0F9DDFF73898B1F"/>
    <w:rsid w:val="004043B0"/>
  </w:style>
  <w:style w:type="paragraph" w:customStyle="1" w:styleId="102D34A2DC2546F8AD71318DF542FFB8">
    <w:name w:val="102D34A2DC2546F8AD71318DF542FFB8"/>
    <w:rsid w:val="004043B0"/>
  </w:style>
  <w:style w:type="paragraph" w:customStyle="1" w:styleId="CE57843D6A494219987592EF37421D6F">
    <w:name w:val="CE57843D6A494219987592EF37421D6F"/>
    <w:rsid w:val="004043B0"/>
  </w:style>
  <w:style w:type="paragraph" w:customStyle="1" w:styleId="15D9B0206F9E4BFAAC39D2225799E3CE">
    <w:name w:val="15D9B0206F9E4BFAAC39D2225799E3CE"/>
    <w:rsid w:val="004043B0"/>
  </w:style>
  <w:style w:type="paragraph" w:customStyle="1" w:styleId="9D04CB2870D046ECA60BD0D277139327">
    <w:name w:val="9D04CB2870D046ECA60BD0D277139327"/>
    <w:rsid w:val="004043B0"/>
  </w:style>
  <w:style w:type="paragraph" w:customStyle="1" w:styleId="109EFF8688794E5F8C2540666A3B9835">
    <w:name w:val="109EFF8688794E5F8C2540666A3B9835"/>
    <w:rsid w:val="004043B0"/>
  </w:style>
  <w:style w:type="paragraph" w:customStyle="1" w:styleId="A349E03FD3844733A6BDD241C1F07CA9">
    <w:name w:val="A349E03FD3844733A6BDD241C1F07CA9"/>
    <w:rsid w:val="004043B0"/>
  </w:style>
  <w:style w:type="paragraph" w:customStyle="1" w:styleId="11F7F039FDAC413AB46D610B326A8FE6">
    <w:name w:val="11F7F039FDAC413AB46D610B326A8FE6"/>
    <w:rsid w:val="004043B0"/>
  </w:style>
  <w:style w:type="paragraph" w:customStyle="1" w:styleId="ED8BB227932E4EA48A972D72E842A831">
    <w:name w:val="ED8BB227932E4EA48A972D72E842A831"/>
    <w:rsid w:val="004043B0"/>
  </w:style>
  <w:style w:type="paragraph" w:customStyle="1" w:styleId="DFDBF681BEFA4B809E4EA9E0AF603D76">
    <w:name w:val="DFDBF681BEFA4B809E4EA9E0AF603D76"/>
    <w:rsid w:val="004043B0"/>
  </w:style>
  <w:style w:type="paragraph" w:customStyle="1" w:styleId="95219116C14F4F149186E382A5CF47E0">
    <w:name w:val="95219116C14F4F149186E382A5CF47E0"/>
    <w:rsid w:val="004043B0"/>
  </w:style>
  <w:style w:type="paragraph" w:customStyle="1" w:styleId="7B0115F3ED084382834AC5B3DCA45750">
    <w:name w:val="7B0115F3ED084382834AC5B3DCA45750"/>
    <w:rsid w:val="004043B0"/>
  </w:style>
  <w:style w:type="paragraph" w:customStyle="1" w:styleId="B78155BC00B347318962C4F6A2657F60">
    <w:name w:val="B78155BC00B347318962C4F6A2657F60"/>
    <w:rsid w:val="004043B0"/>
  </w:style>
  <w:style w:type="paragraph" w:customStyle="1" w:styleId="44377EE97BA04E0F8C04F69DB9E549EB">
    <w:name w:val="44377EE97BA04E0F8C04F69DB9E549EB"/>
    <w:rsid w:val="004043B0"/>
  </w:style>
  <w:style w:type="paragraph" w:customStyle="1" w:styleId="EC1202656D504FF5875A863CEA1CCE3C">
    <w:name w:val="EC1202656D504FF5875A863CEA1CCE3C"/>
    <w:rsid w:val="004043B0"/>
  </w:style>
  <w:style w:type="paragraph" w:customStyle="1" w:styleId="0CB6AF19F80E4675B59F8EFD6CA788C3">
    <w:name w:val="0CB6AF19F80E4675B59F8EFD6CA788C3"/>
    <w:rsid w:val="004043B0"/>
  </w:style>
  <w:style w:type="paragraph" w:customStyle="1" w:styleId="F49453FE01DC42378BD0A0EE14DB262D">
    <w:name w:val="F49453FE01DC42378BD0A0EE14DB262D"/>
    <w:rsid w:val="004043B0"/>
  </w:style>
  <w:style w:type="paragraph" w:customStyle="1" w:styleId="B5A87C8A29C64672ABBFCDD1EEADACDA">
    <w:name w:val="B5A87C8A29C64672ABBFCDD1EEADACDA"/>
    <w:rsid w:val="004043B0"/>
  </w:style>
  <w:style w:type="paragraph" w:customStyle="1" w:styleId="4A6EADB38601425582FC1D300E1071BB">
    <w:name w:val="4A6EADB38601425582FC1D300E1071BB"/>
    <w:rsid w:val="004043B0"/>
  </w:style>
  <w:style w:type="paragraph" w:customStyle="1" w:styleId="742C5EFD52964745BF2A153A61324C9A">
    <w:name w:val="742C5EFD52964745BF2A153A61324C9A"/>
    <w:rsid w:val="00F0752C"/>
  </w:style>
  <w:style w:type="paragraph" w:customStyle="1" w:styleId="0F53D0CE7C29487696D49F3B392756CF">
    <w:name w:val="0F53D0CE7C29487696D49F3B392756CF"/>
    <w:rsid w:val="00F0752C"/>
  </w:style>
  <w:style w:type="paragraph" w:customStyle="1" w:styleId="5B6EB8C2942F49A8A328BA1E81EC846F">
    <w:name w:val="5B6EB8C2942F49A8A328BA1E81EC846F"/>
    <w:rsid w:val="00090D0C"/>
  </w:style>
  <w:style w:type="paragraph" w:customStyle="1" w:styleId="DE034D35A56C474B9123DF16EF31694F">
    <w:name w:val="DE034D35A56C474B9123DF16EF31694F"/>
    <w:rsid w:val="00090D0C"/>
  </w:style>
  <w:style w:type="paragraph" w:customStyle="1" w:styleId="DD76CCA4284E4652B2C0E80837A3655B4">
    <w:name w:val="DD76CCA4284E4652B2C0E80837A3655B4"/>
    <w:rsid w:val="00090D0C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26651BAB6D4C4CDDA80528D2CC475B202">
    <w:name w:val="26651BAB6D4C4CDDA80528D2CC475B2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EBD0CAC2C58483F9D874FC8FD1727BC2">
    <w:name w:val="6EBD0CAC2C58483F9D874FC8FD1727BC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05372FBD3D041A5B9B9932DFCF5FD402">
    <w:name w:val="305372FBD3D041A5B9B9932DFCF5FD4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1458A2D1A294FF6AA3B065E92970DC71">
    <w:name w:val="61458A2D1A294FF6AA3B065E92970DC7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47B27A16BA4346971ADDF792A6CCB41">
    <w:name w:val="0F47B27A16BA4346971ADDF792A6CCB4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0145554C2FE4D9E91C7D31DAF2D45081">
    <w:name w:val="C0145554C2FE4D9E91C7D31DAF2D4508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81E20DA739C4414CB6E96CAB5B26098B1">
    <w:name w:val="81E20DA739C4414CB6E96CAB5B26098B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4A9B08774C04132839C3EBE0B3EA86A2">
    <w:name w:val="94A9B08774C04132839C3EBE0B3EA86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A6C3910E80B49359CA6355E353A116F2">
    <w:name w:val="CA6C3910E80B49359CA6355E353A116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B6A15310260427294081F6F6C8FB6C82">
    <w:name w:val="BB6A15310260427294081F6F6C8FB6C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2DE210F0A4BE0ACFE84D5BFF2E68D2">
    <w:name w:val="BA72DE210F0A4BE0ACFE84D5BFF2E68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DB524468C674D6DB080DD837A70665A2">
    <w:name w:val="5DB524468C674D6DB080DD837A70665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707C2FFF5C94A75A12F93F81EB72D911">
    <w:name w:val="2707C2FFF5C94A75A12F93F81EB72D9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D27272A92044CBB2760C581F77DA101">
    <w:name w:val="BFD27272A92044CBB2760C581F77DA1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40759C2383242418463E7ACC778DDEE1">
    <w:name w:val="E40759C2383242418463E7ACC778DDE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79A1C0B56545729A6A5F0372C0B4BD1">
    <w:name w:val="3E79A1C0B56545729A6A5F0372C0B4B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60257138AA64E6C82C73EAA88FCC6C31">
    <w:name w:val="F60257138AA64E6C82C73EAA88FCC6C3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0DB6E29014A4600BF22970811EB61ED1">
    <w:name w:val="00DB6E29014A4600BF22970811EB61E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0DD952FF1934884AB5C5445C01AA5321">
    <w:name w:val="B0DD952FF1934884AB5C5445C01AA532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A2F8B4D189E476F8AB10DDB1168959D1">
    <w:name w:val="0A2F8B4D189E476F8AB10DDB1168959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230EEFB7054AF9B5CD61C1E91ECB801">
    <w:name w:val="6C230EEFB7054AF9B5CD61C1E91ECB8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E7E9BF4C54E1AB8ABB5460A74E3C22">
    <w:name w:val="0FBE7E9BF4C54E1AB8ABB5460A74E3C2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8EB5C129054D32A1F3233A8F19D9A92">
    <w:name w:val="3E8EB5C129054D32A1F3233A8F19D9A9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A61DCBDBEB4A2E908C9A5094AEF6CC2">
    <w:name w:val="3EA61DCBDBEB4A2E908C9A5094AEF6CC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A49B1E8F267490AA0180250407F5A702">
    <w:name w:val="6A49B1E8F267490AA0180250407F5A7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5FD3BD2A1B4B068616CDAEA6AD63F82">
    <w:name w:val="F55FD3BD2A1B4B068616CDAEA6AD63F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FE1B3F26664C98BCA7BECE2B36A24F2">
    <w:name w:val="BFFE1B3F26664C98BCA7BECE2B36A24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B001420C945B68A8228E812E48B1D2">
    <w:name w:val="0FBB001420C945B68A8228E812E48B1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28D348A207E4B69BD094EF7E7E8B88A">
    <w:name w:val="C28D348A207E4B69BD094EF7E7E8B88A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6A117818A4440DCAF2FAFAE695B6ABE">
    <w:name w:val="16A117818A4440DCAF2FAFAE695B6ABE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DC6912B058643E789C461E4E47678CD">
    <w:name w:val="7DC6912B058643E789C461E4E47678CD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8E46EFD30E34E679F09690F7B19E1D11">
    <w:name w:val="F8E46EFD30E34E679F09690F7B19E1D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F1AF5B611384ED389E8EB06FA73C5B4">
    <w:name w:val="7F1AF5B611384ED389E8EB06FA73C5B4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6CD590ADF244E06ACEABD063A023667">
    <w:name w:val="D6CD590ADF244E06ACEABD063A023667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3AF9E131C734F919E9FC50640808188">
    <w:name w:val="D3AF9E131C734F919E9FC50640808188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7E2F8CA8A542C28F92EFF909EB1F8C">
    <w:name w:val="F57E2F8CA8A542C28F92EFF909EB1F8C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3F997788F6F4CD5A452CE0C6C30BABF">
    <w:name w:val="73F997788F6F4CD5A452CE0C6C30BABF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E4A30C6A30D419D8E89BD60A8E03FC3">
    <w:name w:val="0E4A30C6A30D419D8E89BD60A8E03FC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28E33F9B11C4F6B9982D622470D94AE">
    <w:name w:val="528E33F9B11C4F6B9982D622470D94AE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EE63811109243C09ED61942CB37F6C5">
    <w:name w:val="FEE63811109243C09ED61942CB37F6C5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EC736BEFF8149DEAFAD40FD10F86EDD">
    <w:name w:val="DEC736BEFF8149DEAFAD40FD10F86EDD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5954CF17F194A14AF1948405B2AE040">
    <w:name w:val="65954CF17F194A14AF1948405B2AE040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C2F1DF2AB7B4453B62E3143AF46B926">
    <w:name w:val="EC2F1DF2AB7B4453B62E3143AF46B926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D8D7F4D3C2640D6BA745515DC300F5B">
    <w:name w:val="0D8D7F4D3C2640D6BA745515DC300F5B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5D11180C44789AF1F8B25C14045141">
    <w:name w:val="BA75D11180C44789AF1F8B25C1404514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2C43F8B4DFC4B12BB220198D2C724731">
    <w:name w:val="32C43F8B4DFC4B12BB220198D2C72473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2F5D99D77C74FCE98C1A73E82C04EBA1">
    <w:name w:val="E2F5D99D77C74FCE98C1A73E82C04EBA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44B82043D434BC6A926D0938FE4DC2F1">
    <w:name w:val="744B82043D434BC6A926D0938FE4DC2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5E7E0CD18CB4079A8508B11DD4D41461">
    <w:name w:val="65E7E0CD18CB4079A8508B11DD4D4146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1AE25F864A24D10B73F42F8E41E45191">
    <w:name w:val="21AE25F864A24D10B73F42F8E41E4519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7F1A874DF6C485CAB372FECB0C227E11">
    <w:name w:val="D7F1A874DF6C485CAB372FECB0C227E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EC60138E9A5471A9075DE67BCCCA90A1">
    <w:name w:val="9EC60138E9A5471A9075DE67BCCCA90A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D05FF4A8A5446EFA26523E81FCE3EEF1">
    <w:name w:val="7D05FF4A8A5446EFA26523E81FCE3EE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3AE303EA5F142E0BEA8E2B177EA8B6F1">
    <w:name w:val="A3AE303EA5F142E0BEA8E2B177EA8B6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53D0CE7C29487696D49F3B392756CF1">
    <w:name w:val="0F53D0CE7C29487696D49F3B392756C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7A6F5C5E6F14BA9B0B086C9C35B2671">
    <w:name w:val="37A6F5C5E6F14BA9B0B086C9C35B267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8EA37D0099349B8B150DA672A1B729E1">
    <w:name w:val="18EA37D0099349B8B150DA672A1B729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18FABE426264698BFABF198B7EDD7311">
    <w:name w:val="B18FABE426264698BFABF198B7EDD73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38802EC452845D3AAA3BCF8263A1D151">
    <w:name w:val="638802EC452845D3AAA3BCF8263A1D15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808CC3AAD91411AA952B5226A7E86CF1">
    <w:name w:val="F808CC3AAD91411AA952B5226A7E86C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21EEC89A3534A788657DBD6135D38891">
    <w:name w:val="B21EEC89A3534A788657DBD6135D3889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A8F41CAF46A4B47872F41EAF3BA12F21">
    <w:name w:val="DA8F41CAF46A4B47872F41EAF3BA12F2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02D34A2DC2546F8AD71318DF542FFB81">
    <w:name w:val="102D34A2DC2546F8AD71318DF542FFB8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20323AC36E14AC296B7C11D17FAF1621">
    <w:name w:val="E20323AC36E14AC296B7C11D17FAF162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84C9F384362419C98E06D81378AFF1F1">
    <w:name w:val="584C9F384362419C98E06D81378AFF1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42C5EFD52964745BF2A153A61324C9A1">
    <w:name w:val="742C5EFD52964745BF2A153A61324C9A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51D698D94D44FB96EF2E5D9CCDBB8D1">
    <w:name w:val="6C51D698D94D44FB96EF2E5D9CCDBB8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9B0DA70A06D4B1AA0F9DDFF73898B1F1">
    <w:name w:val="09B0DA70A06D4B1AA0F9DDFF73898B1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536DF2CE2CE4F50AE1B8942D3DBB1C81">
    <w:name w:val="1536DF2CE2CE4F50AE1B8942D3DBB1C8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46192C287AC45068819F8E238ADEE0C1">
    <w:name w:val="A46192C287AC45068819F8E238ADEE0C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E57843D6A494219987592EF37421D6F1">
    <w:name w:val="CE57843D6A494219987592EF37421D6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5D9B0206F9E4BFAAC39D2225799E3CE1">
    <w:name w:val="15D9B0206F9E4BFAAC39D2225799E3C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D04CB2870D046ECA60BD0D2771393271">
    <w:name w:val="9D04CB2870D046ECA60BD0D277139327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09EFF8688794E5F8C2540666A3B98351">
    <w:name w:val="109EFF8688794E5F8C2540666A3B9835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349E03FD3844733A6BDD241C1F07CA91">
    <w:name w:val="A349E03FD3844733A6BDD241C1F07CA9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D8BB227932E4EA48A972D72E842A8311">
    <w:name w:val="ED8BB227932E4EA48A972D72E842A83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1F7F039FDAC413AB46D610B326A8FE61">
    <w:name w:val="11F7F039FDAC413AB46D610B326A8FE6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FDBF681BEFA4B809E4EA9E0AF603D761">
    <w:name w:val="DFDBF681BEFA4B809E4EA9E0AF603D76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5219116C14F4F149186E382A5CF47E01">
    <w:name w:val="95219116C14F4F149186E382A5CF47E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B0115F3ED084382834AC5B3DCA457501">
    <w:name w:val="7B0115F3ED084382834AC5B3DCA4575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78155BC00B347318962C4F6A2657F601">
    <w:name w:val="B78155BC00B347318962C4F6A2657F6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44377EE97BA04E0F8C04F69DB9E549EB1">
    <w:name w:val="44377EE97BA04E0F8C04F69DB9E549EB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C1202656D504FF5875A863CEA1CCE3C1">
    <w:name w:val="EC1202656D504FF5875A863CEA1CCE3C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0CB6AF19F80E4675B59F8EFD6CA788C31">
    <w:name w:val="0CB6AF19F80E4675B59F8EFD6CA788C3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F49453FE01DC42378BD0A0EE14DB262D1">
    <w:name w:val="F49453FE01DC42378BD0A0EE14DB262D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B5A87C8A29C64672ABBFCDD1EEADACDA1">
    <w:name w:val="B5A87C8A29C64672ABBFCDD1EEADACDA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4A6EADB38601425582FC1D300E1071BB1">
    <w:name w:val="4A6EADB38601425582FC1D300E1071BB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DE034D35A56C474B9123DF16EF31694F1">
    <w:name w:val="DE034D35A56C474B9123DF16EF31694F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7D1197EBF52C41B89F5184369ADEFC7D">
    <w:name w:val="7D1197EBF52C41B89F5184369ADEFC7D"/>
    <w:rsid w:val="00090D0C"/>
  </w:style>
  <w:style w:type="paragraph" w:customStyle="1" w:styleId="DD76CCA4284E4652B2C0E80837A3655B5">
    <w:name w:val="DD76CCA4284E4652B2C0E80837A3655B5"/>
    <w:rsid w:val="00090D0C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26651BAB6D4C4CDDA80528D2CC475B203">
    <w:name w:val="26651BAB6D4C4CDDA80528D2CC475B20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EBD0CAC2C58483F9D874FC8FD1727BC3">
    <w:name w:val="6EBD0CAC2C58483F9D874FC8FD1727BC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05372FBD3D041A5B9B9932DFCF5FD403">
    <w:name w:val="305372FBD3D041A5B9B9932DFCF5FD40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1458A2D1A294FF6AA3B065E92970DC72">
    <w:name w:val="61458A2D1A294FF6AA3B065E92970DC7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47B27A16BA4346971ADDF792A6CCB42">
    <w:name w:val="0F47B27A16BA4346971ADDF792A6CCB4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0145554C2FE4D9E91C7D31DAF2D45082">
    <w:name w:val="C0145554C2FE4D9E91C7D31DAF2D450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81E20DA739C4414CB6E96CAB5B26098B2">
    <w:name w:val="81E20DA739C4414CB6E96CAB5B26098B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4A9B08774C04132839C3EBE0B3EA86A3">
    <w:name w:val="94A9B08774C04132839C3EBE0B3EA86A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A6C3910E80B49359CA6355E353A116F3">
    <w:name w:val="CA6C3910E80B49359CA6355E353A116F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B6A15310260427294081F6F6C8FB6C83">
    <w:name w:val="BB6A15310260427294081F6F6C8FB6C8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2DE210F0A4BE0ACFE84D5BFF2E68D3">
    <w:name w:val="BA72DE210F0A4BE0ACFE84D5BFF2E68D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DB524468C674D6DB080DD837A70665A3">
    <w:name w:val="5DB524468C674D6DB080DD837A70665A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707C2FFF5C94A75A12F93F81EB72D912">
    <w:name w:val="2707C2FFF5C94A75A12F93F81EB72D9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D27272A92044CBB2760C581F77DA102">
    <w:name w:val="BFD27272A92044CBB2760C581F77DA1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40759C2383242418463E7ACC778DDEE2">
    <w:name w:val="E40759C2383242418463E7ACC778DDEE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79A1C0B56545729A6A5F0372C0B4BD2">
    <w:name w:val="3E79A1C0B56545729A6A5F0372C0B4B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60257138AA64E6C82C73EAA88FCC6C32">
    <w:name w:val="F60257138AA64E6C82C73EAA88FCC6C3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0DB6E29014A4600BF22970811EB61ED2">
    <w:name w:val="00DB6E29014A4600BF22970811EB61E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0DD952FF1934884AB5C5445C01AA5322">
    <w:name w:val="B0DD952FF1934884AB5C5445C01AA532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A2F8B4D189E476F8AB10DDB1168959D2">
    <w:name w:val="0A2F8B4D189E476F8AB10DDB1168959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230EEFB7054AF9B5CD61C1E91ECB802">
    <w:name w:val="6C230EEFB7054AF9B5CD61C1E91ECB8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E7E9BF4C54E1AB8ABB5460A74E3C23">
    <w:name w:val="0FBE7E9BF4C54E1AB8ABB5460A74E3C2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8EB5C129054D32A1F3233A8F19D9A93">
    <w:name w:val="3E8EB5C129054D32A1F3233A8F19D9A9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A61DCBDBEB4A2E908C9A5094AEF6CC3">
    <w:name w:val="3EA61DCBDBEB4A2E908C9A5094AEF6CC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A49B1E8F267490AA0180250407F5A703">
    <w:name w:val="6A49B1E8F267490AA0180250407F5A70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5FD3BD2A1B4B068616CDAEA6AD63F83">
    <w:name w:val="F55FD3BD2A1B4B068616CDAEA6AD63F8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FE1B3F26664C98BCA7BECE2B36A24F3">
    <w:name w:val="BFFE1B3F26664C98BCA7BECE2B36A24F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B001420C945B68A8228E812E48B1D3">
    <w:name w:val="0FBB001420C945B68A8228E812E48B1D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28D348A207E4B69BD094EF7E7E8B88A1">
    <w:name w:val="C28D348A207E4B69BD094EF7E7E8B88A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6A117818A4440DCAF2FAFAE695B6ABE1">
    <w:name w:val="16A117818A4440DCAF2FAFAE695B6AB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DC6912B058643E789C461E4E47678CD1">
    <w:name w:val="7DC6912B058643E789C461E4E47678C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8E46EFD30E34E679F09690F7B19E1D12">
    <w:name w:val="F8E46EFD30E34E679F09690F7B19E1D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F1AF5B611384ED389E8EB06FA73C5B41">
    <w:name w:val="7F1AF5B611384ED389E8EB06FA73C5B4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6CD590ADF244E06ACEABD063A0236671">
    <w:name w:val="D6CD590ADF244E06ACEABD063A023667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3AF9E131C734F919E9FC506408081881">
    <w:name w:val="D3AF9E131C734F919E9FC50640808188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7E2F8CA8A542C28F92EFF909EB1F8C1">
    <w:name w:val="F57E2F8CA8A542C28F92EFF909EB1F8C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3F997788F6F4CD5A452CE0C6C30BABF1">
    <w:name w:val="73F997788F6F4CD5A452CE0C6C30BAB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E4A30C6A30D419D8E89BD60A8E03FC31">
    <w:name w:val="0E4A30C6A30D419D8E89BD60A8E03FC3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28E33F9B11C4F6B9982D622470D94AE1">
    <w:name w:val="528E33F9B11C4F6B9982D622470D94A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EE63811109243C09ED61942CB37F6C51">
    <w:name w:val="FEE63811109243C09ED61942CB37F6C5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EC736BEFF8149DEAFAD40FD10F86EDD1">
    <w:name w:val="DEC736BEFF8149DEAFAD40FD10F86ED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5954CF17F194A14AF1948405B2AE0401">
    <w:name w:val="65954CF17F194A14AF1948405B2AE04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C2F1DF2AB7B4453B62E3143AF46B9261">
    <w:name w:val="EC2F1DF2AB7B4453B62E3143AF46B926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D8D7F4D3C2640D6BA745515DC300F5B1">
    <w:name w:val="0D8D7F4D3C2640D6BA745515DC300F5B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5D11180C44789AF1F8B25C14045142">
    <w:name w:val="BA75D11180C44789AF1F8B25C1404514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2C43F8B4DFC4B12BB220198D2C724732">
    <w:name w:val="32C43F8B4DFC4B12BB220198D2C72473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2F5D99D77C74FCE98C1A73E82C04EBA2">
    <w:name w:val="E2F5D99D77C74FCE98C1A73E82C04EB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44B82043D434BC6A926D0938FE4DC2F2">
    <w:name w:val="744B82043D434BC6A926D0938FE4DC2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5E7E0CD18CB4079A8508B11DD4D41462">
    <w:name w:val="65E7E0CD18CB4079A8508B11DD4D4146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1AE25F864A24D10B73F42F8E41E45192">
    <w:name w:val="21AE25F864A24D10B73F42F8E41E4519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7F1A874DF6C485CAB372FECB0C227E12">
    <w:name w:val="D7F1A874DF6C485CAB372FECB0C227E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EC60138E9A5471A9075DE67BCCCA90A2">
    <w:name w:val="9EC60138E9A5471A9075DE67BCCCA90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D05FF4A8A5446EFA26523E81FCE3EEF2">
    <w:name w:val="7D05FF4A8A5446EFA26523E81FCE3EE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3AE303EA5F142E0BEA8E2B177EA8B6F2">
    <w:name w:val="A3AE303EA5F142E0BEA8E2B177EA8B6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53D0CE7C29487696D49F3B392756CF2">
    <w:name w:val="0F53D0CE7C29487696D49F3B392756C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7A6F5C5E6F14BA9B0B086C9C35B26711">
    <w:name w:val="37A6F5C5E6F14BA9B0B086C9C35B267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8EA37D0099349B8B150DA672A1B729E2">
    <w:name w:val="18EA37D0099349B8B150DA672A1B729E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18FABE426264698BFABF198B7EDD7312">
    <w:name w:val="B18FABE426264698BFABF198B7EDD73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38802EC452845D3AAA3BCF8263A1D152">
    <w:name w:val="638802EC452845D3AAA3BCF8263A1D15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808CC3AAD91411AA952B5226A7E86CF2">
    <w:name w:val="F808CC3AAD91411AA952B5226A7E86C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21EEC89A3534A788657DBD6135D38892">
    <w:name w:val="B21EEC89A3534A788657DBD6135D3889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A8F41CAF46A4B47872F41EAF3BA12F22">
    <w:name w:val="DA8F41CAF46A4B47872F41EAF3BA12F2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02D34A2DC2546F8AD71318DF542FFB82">
    <w:name w:val="102D34A2DC2546F8AD71318DF542FFB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20323AC36E14AC296B7C11D17FAF1622">
    <w:name w:val="E20323AC36E14AC296B7C11D17FAF162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84C9F384362419C98E06D81378AFF1F2">
    <w:name w:val="584C9F384362419C98E06D81378AFF1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42C5EFD52964745BF2A153A61324C9A2">
    <w:name w:val="742C5EFD52964745BF2A153A61324C9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51D698D94D44FB96EF2E5D9CCDBB8D2">
    <w:name w:val="6C51D698D94D44FB96EF2E5D9CCDBB8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9B0DA70A06D4B1AA0F9DDFF73898B1F2">
    <w:name w:val="09B0DA70A06D4B1AA0F9DDFF73898B1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536DF2CE2CE4F50AE1B8942D3DBB1C82">
    <w:name w:val="1536DF2CE2CE4F50AE1B8942D3DBB1C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46192C287AC45068819F8E238ADEE0C2">
    <w:name w:val="A46192C287AC45068819F8E238ADEE0C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E57843D6A494219987592EF37421D6F2">
    <w:name w:val="CE57843D6A494219987592EF37421D6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5D9B0206F9E4BFAAC39D2225799E3CE2">
    <w:name w:val="15D9B0206F9E4BFAAC39D2225799E3CE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D04CB2870D046ECA60BD0D2771393272">
    <w:name w:val="9D04CB2870D046ECA60BD0D277139327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09EFF8688794E5F8C2540666A3B98352">
    <w:name w:val="109EFF8688794E5F8C2540666A3B9835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349E03FD3844733A6BDD241C1F07CA92">
    <w:name w:val="A349E03FD3844733A6BDD241C1F07CA9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D8BB227932E4EA48A972D72E842A8312">
    <w:name w:val="ED8BB227932E4EA48A972D72E842A83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1F7F039FDAC413AB46D610B326A8FE62">
    <w:name w:val="11F7F039FDAC413AB46D610B326A8FE6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FDBF681BEFA4B809E4EA9E0AF603D762">
    <w:name w:val="DFDBF681BEFA4B809E4EA9E0AF603D76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5219116C14F4F149186E382A5CF47E02">
    <w:name w:val="95219116C14F4F149186E382A5CF47E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B0115F3ED084382834AC5B3DCA457502">
    <w:name w:val="7B0115F3ED084382834AC5B3DCA4575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78155BC00B347318962C4F6A2657F602">
    <w:name w:val="B78155BC00B347318962C4F6A2657F6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44377EE97BA04E0F8C04F69DB9E549EB2">
    <w:name w:val="44377EE97BA04E0F8C04F69DB9E549EB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C1202656D504FF5875A863CEA1CCE3C2">
    <w:name w:val="EC1202656D504FF5875A863CEA1CCE3C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0CB6AF19F80E4675B59F8EFD6CA788C32">
    <w:name w:val="0CB6AF19F80E4675B59F8EFD6CA788C3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F49453FE01DC42378BD0A0EE14DB262D2">
    <w:name w:val="F49453FE01DC42378BD0A0EE14DB262D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B5A87C8A29C64672ABBFCDD1EEADACDA2">
    <w:name w:val="B5A87C8A29C64672ABBFCDD1EEADACDA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4A6EADB38601425582FC1D300E1071BB2">
    <w:name w:val="4A6EADB38601425582FC1D300E1071BB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7D1197EBF52C41B89F5184369ADEFC7D1">
    <w:name w:val="7D1197EBF52C41B89F5184369ADEFC7D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D0C"/>
    <w:rPr>
      <w:color w:val="808080"/>
    </w:rPr>
  </w:style>
  <w:style w:type="paragraph" w:customStyle="1" w:styleId="DD76CCA4284E4652B2C0E80837A3655B">
    <w:name w:val="DD76CCA4284E4652B2C0E80837A3655B"/>
    <w:rsid w:val="004043B0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DD76CCA4284E4652B2C0E80837A3655B1">
    <w:name w:val="DD76CCA4284E4652B2C0E80837A3655B1"/>
    <w:rsid w:val="004043B0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DD76CCA4284E4652B2C0E80837A3655B2">
    <w:name w:val="DD76CCA4284E4652B2C0E80837A3655B2"/>
    <w:rsid w:val="004043B0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26651BAB6D4C4CDDA80528D2CC475B20">
    <w:name w:val="26651BAB6D4C4CDDA80528D2CC475B20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EBD0CAC2C58483F9D874FC8FD1727BC">
    <w:name w:val="6EBD0CAC2C58483F9D874FC8FD1727BC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05372FBD3D041A5B9B9932DFCF5FD40">
    <w:name w:val="305372FBD3D041A5B9B9932DFCF5FD40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4A9B08774C04132839C3EBE0B3EA86A">
    <w:name w:val="94A9B08774C04132839C3EBE0B3EA86A"/>
    <w:rsid w:val="004043B0"/>
  </w:style>
  <w:style w:type="paragraph" w:customStyle="1" w:styleId="CA6C3910E80B49359CA6355E353A116F">
    <w:name w:val="CA6C3910E80B49359CA6355E353A116F"/>
    <w:rsid w:val="004043B0"/>
  </w:style>
  <w:style w:type="paragraph" w:customStyle="1" w:styleId="BB6A15310260427294081F6F6C8FB6C8">
    <w:name w:val="BB6A15310260427294081F6F6C8FB6C8"/>
    <w:rsid w:val="004043B0"/>
  </w:style>
  <w:style w:type="paragraph" w:customStyle="1" w:styleId="BA72DE210F0A4BE0ACFE84D5BFF2E68D">
    <w:name w:val="BA72DE210F0A4BE0ACFE84D5BFF2E68D"/>
    <w:rsid w:val="004043B0"/>
  </w:style>
  <w:style w:type="paragraph" w:customStyle="1" w:styleId="5DB524468C674D6DB080DD837A70665A">
    <w:name w:val="5DB524468C674D6DB080DD837A70665A"/>
    <w:rsid w:val="004043B0"/>
  </w:style>
  <w:style w:type="paragraph" w:customStyle="1" w:styleId="1DFD6F906B6D4F83B14CD0D3CEB5829D">
    <w:name w:val="1DFD6F906B6D4F83B14CD0D3CEB5829D"/>
    <w:rsid w:val="004043B0"/>
  </w:style>
  <w:style w:type="paragraph" w:customStyle="1" w:styleId="0FBE7E9BF4C54E1AB8ABB5460A74E3C2">
    <w:name w:val="0FBE7E9BF4C54E1AB8ABB5460A74E3C2"/>
    <w:rsid w:val="004043B0"/>
  </w:style>
  <w:style w:type="paragraph" w:customStyle="1" w:styleId="3E8EB5C129054D32A1F3233A8F19D9A9">
    <w:name w:val="3E8EB5C129054D32A1F3233A8F19D9A9"/>
    <w:rsid w:val="004043B0"/>
  </w:style>
  <w:style w:type="paragraph" w:customStyle="1" w:styleId="3EA61DCBDBEB4A2E908C9A5094AEF6CC">
    <w:name w:val="3EA61DCBDBEB4A2E908C9A5094AEF6CC"/>
    <w:rsid w:val="004043B0"/>
  </w:style>
  <w:style w:type="paragraph" w:customStyle="1" w:styleId="6A49B1E8F267490AA0180250407F5A70">
    <w:name w:val="6A49B1E8F267490AA0180250407F5A70"/>
    <w:rsid w:val="004043B0"/>
  </w:style>
  <w:style w:type="paragraph" w:customStyle="1" w:styleId="F55FD3BD2A1B4B068616CDAEA6AD63F8">
    <w:name w:val="F55FD3BD2A1B4B068616CDAEA6AD63F8"/>
    <w:rsid w:val="004043B0"/>
  </w:style>
  <w:style w:type="paragraph" w:customStyle="1" w:styleId="BFFE1B3F26664C98BCA7BECE2B36A24F">
    <w:name w:val="BFFE1B3F26664C98BCA7BECE2B36A24F"/>
    <w:rsid w:val="004043B0"/>
  </w:style>
  <w:style w:type="paragraph" w:customStyle="1" w:styleId="0FBB001420C945B68A8228E812E48B1D">
    <w:name w:val="0FBB001420C945B68A8228E812E48B1D"/>
    <w:rsid w:val="004043B0"/>
  </w:style>
  <w:style w:type="paragraph" w:customStyle="1" w:styleId="DD76CCA4284E4652B2C0E80837A3655B3">
    <w:name w:val="DD76CCA4284E4652B2C0E80837A3655B3"/>
    <w:rsid w:val="004043B0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26651BAB6D4C4CDDA80528D2CC475B201">
    <w:name w:val="26651BAB6D4C4CDDA80528D2CC475B20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EBD0CAC2C58483F9D874FC8FD1727BC1">
    <w:name w:val="6EBD0CAC2C58483F9D874FC8FD1727BC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05372FBD3D041A5B9B9932DFCF5FD401">
    <w:name w:val="305372FBD3D041A5B9B9932DFCF5FD40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1458A2D1A294FF6AA3B065E92970DC7">
    <w:name w:val="61458A2D1A294FF6AA3B065E92970DC7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47B27A16BA4346971ADDF792A6CCB4">
    <w:name w:val="0F47B27A16BA4346971ADDF792A6CCB4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0145554C2FE4D9E91C7D31DAF2D4508">
    <w:name w:val="C0145554C2FE4D9E91C7D31DAF2D4508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81E20DA739C4414CB6E96CAB5B26098B">
    <w:name w:val="81E20DA739C4414CB6E96CAB5B26098B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4A9B08774C04132839C3EBE0B3EA86A1">
    <w:name w:val="94A9B08774C04132839C3EBE0B3EA86A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A6C3910E80B49359CA6355E353A116F1">
    <w:name w:val="CA6C3910E80B49359CA6355E353A116F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B6A15310260427294081F6F6C8FB6C81">
    <w:name w:val="BB6A15310260427294081F6F6C8FB6C8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2DE210F0A4BE0ACFE84D5BFF2E68D1">
    <w:name w:val="BA72DE210F0A4BE0ACFE84D5BFF2E68D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DB524468C674D6DB080DD837A70665A1">
    <w:name w:val="5DB524468C674D6DB080DD837A70665A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707C2FFF5C94A75A12F93F81EB72D91">
    <w:name w:val="2707C2FFF5C94A75A12F93F81EB72D9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D27272A92044CBB2760C581F77DA10">
    <w:name w:val="BFD27272A92044CBB2760C581F77DA10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40759C2383242418463E7ACC778DDEE">
    <w:name w:val="E40759C2383242418463E7ACC778DDEE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79A1C0B56545729A6A5F0372C0B4BD">
    <w:name w:val="3E79A1C0B56545729A6A5F0372C0B4BD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60257138AA64E6C82C73EAA88FCC6C3">
    <w:name w:val="F60257138AA64E6C82C73EAA88FCC6C3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0DB6E29014A4600BF22970811EB61ED">
    <w:name w:val="00DB6E29014A4600BF22970811EB61ED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0DD952FF1934884AB5C5445C01AA532">
    <w:name w:val="B0DD952FF1934884AB5C5445C01AA532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A2F8B4D189E476F8AB10DDB1168959D">
    <w:name w:val="0A2F8B4D189E476F8AB10DDB1168959D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230EEFB7054AF9B5CD61C1E91ECB80">
    <w:name w:val="6C230EEFB7054AF9B5CD61C1E91ECB80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E7E9BF4C54E1AB8ABB5460A74E3C21">
    <w:name w:val="0FBE7E9BF4C54E1AB8ABB5460A74E3C2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8EB5C129054D32A1F3233A8F19D9A91">
    <w:name w:val="3E8EB5C129054D32A1F3233A8F19D9A9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A61DCBDBEB4A2E908C9A5094AEF6CC1">
    <w:name w:val="3EA61DCBDBEB4A2E908C9A5094AEF6CC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A49B1E8F267490AA0180250407F5A701">
    <w:name w:val="6A49B1E8F267490AA0180250407F5A70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5FD3BD2A1B4B068616CDAEA6AD63F81">
    <w:name w:val="F55FD3BD2A1B4B068616CDAEA6AD63F8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FE1B3F26664C98BCA7BECE2B36A24F1">
    <w:name w:val="BFFE1B3F26664C98BCA7BECE2B36A24F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B001420C945B68A8228E812E48B1D1">
    <w:name w:val="0FBB001420C945B68A8228E812E48B1D1"/>
    <w:rsid w:val="004043B0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5D11180C44789AF1F8B25C1404514">
    <w:name w:val="BA75D11180C44789AF1F8B25C1404514"/>
    <w:rsid w:val="004043B0"/>
  </w:style>
  <w:style w:type="paragraph" w:customStyle="1" w:styleId="32C43F8B4DFC4B12BB220198D2C72473">
    <w:name w:val="32C43F8B4DFC4B12BB220198D2C72473"/>
    <w:rsid w:val="004043B0"/>
  </w:style>
  <w:style w:type="paragraph" w:customStyle="1" w:styleId="E2F5D99D77C74FCE98C1A73E82C04EBA">
    <w:name w:val="E2F5D99D77C74FCE98C1A73E82C04EBA"/>
    <w:rsid w:val="004043B0"/>
  </w:style>
  <w:style w:type="paragraph" w:customStyle="1" w:styleId="744B82043D434BC6A926D0938FE4DC2F">
    <w:name w:val="744B82043D434BC6A926D0938FE4DC2F"/>
    <w:rsid w:val="004043B0"/>
  </w:style>
  <w:style w:type="paragraph" w:customStyle="1" w:styleId="65E7E0CD18CB4079A8508B11DD4D4146">
    <w:name w:val="65E7E0CD18CB4079A8508B11DD4D4146"/>
    <w:rsid w:val="004043B0"/>
  </w:style>
  <w:style w:type="paragraph" w:customStyle="1" w:styleId="21AE25F864A24D10B73F42F8E41E4519">
    <w:name w:val="21AE25F864A24D10B73F42F8E41E4519"/>
    <w:rsid w:val="004043B0"/>
  </w:style>
  <w:style w:type="paragraph" w:customStyle="1" w:styleId="D7F1A874DF6C485CAB372FECB0C227E1">
    <w:name w:val="D7F1A874DF6C485CAB372FECB0C227E1"/>
    <w:rsid w:val="004043B0"/>
  </w:style>
  <w:style w:type="paragraph" w:customStyle="1" w:styleId="9EC60138E9A5471A9075DE67BCCCA90A">
    <w:name w:val="9EC60138E9A5471A9075DE67BCCCA90A"/>
    <w:rsid w:val="004043B0"/>
  </w:style>
  <w:style w:type="paragraph" w:customStyle="1" w:styleId="7D05FF4A8A5446EFA26523E81FCE3EEF">
    <w:name w:val="7D05FF4A8A5446EFA26523E81FCE3EEF"/>
    <w:rsid w:val="004043B0"/>
  </w:style>
  <w:style w:type="paragraph" w:customStyle="1" w:styleId="A3AE303EA5F142E0BEA8E2B177EA8B6F">
    <w:name w:val="A3AE303EA5F142E0BEA8E2B177EA8B6F"/>
    <w:rsid w:val="004043B0"/>
  </w:style>
  <w:style w:type="paragraph" w:customStyle="1" w:styleId="18EA37D0099349B8B150DA672A1B729E">
    <w:name w:val="18EA37D0099349B8B150DA672A1B729E"/>
    <w:rsid w:val="004043B0"/>
  </w:style>
  <w:style w:type="paragraph" w:customStyle="1" w:styleId="B18FABE426264698BFABF198B7EDD731">
    <w:name w:val="B18FABE426264698BFABF198B7EDD731"/>
    <w:rsid w:val="004043B0"/>
  </w:style>
  <w:style w:type="paragraph" w:customStyle="1" w:styleId="638802EC452845D3AAA3BCF8263A1D15">
    <w:name w:val="638802EC452845D3AAA3BCF8263A1D15"/>
    <w:rsid w:val="004043B0"/>
  </w:style>
  <w:style w:type="paragraph" w:customStyle="1" w:styleId="F808CC3AAD91411AA952B5226A7E86CF">
    <w:name w:val="F808CC3AAD91411AA952B5226A7E86CF"/>
    <w:rsid w:val="004043B0"/>
  </w:style>
  <w:style w:type="paragraph" w:customStyle="1" w:styleId="B21EEC89A3534A788657DBD6135D3889">
    <w:name w:val="B21EEC89A3534A788657DBD6135D3889"/>
    <w:rsid w:val="004043B0"/>
  </w:style>
  <w:style w:type="paragraph" w:customStyle="1" w:styleId="DA8F41CAF46A4B47872F41EAF3BA12F2">
    <w:name w:val="DA8F41CAF46A4B47872F41EAF3BA12F2"/>
    <w:rsid w:val="004043B0"/>
  </w:style>
  <w:style w:type="paragraph" w:customStyle="1" w:styleId="E20323AC36E14AC296B7C11D17FAF162">
    <w:name w:val="E20323AC36E14AC296B7C11D17FAF162"/>
    <w:rsid w:val="004043B0"/>
  </w:style>
  <w:style w:type="paragraph" w:customStyle="1" w:styleId="584C9F384362419C98E06D81378AFF1F">
    <w:name w:val="584C9F384362419C98E06D81378AFF1F"/>
    <w:rsid w:val="004043B0"/>
  </w:style>
  <w:style w:type="paragraph" w:customStyle="1" w:styleId="6C51D698D94D44FB96EF2E5D9CCDBB8D">
    <w:name w:val="6C51D698D94D44FB96EF2E5D9CCDBB8D"/>
    <w:rsid w:val="004043B0"/>
  </w:style>
  <w:style w:type="paragraph" w:customStyle="1" w:styleId="1536DF2CE2CE4F50AE1B8942D3DBB1C8">
    <w:name w:val="1536DF2CE2CE4F50AE1B8942D3DBB1C8"/>
    <w:rsid w:val="004043B0"/>
  </w:style>
  <w:style w:type="paragraph" w:customStyle="1" w:styleId="A46192C287AC45068819F8E238ADEE0C">
    <w:name w:val="A46192C287AC45068819F8E238ADEE0C"/>
    <w:rsid w:val="004043B0"/>
  </w:style>
  <w:style w:type="paragraph" w:customStyle="1" w:styleId="F8E46EFD30E34E679F09690F7B19E1D1">
    <w:name w:val="F8E46EFD30E34E679F09690F7B19E1D1"/>
    <w:rsid w:val="004043B0"/>
  </w:style>
  <w:style w:type="paragraph" w:customStyle="1" w:styleId="09B0DA70A06D4B1AA0F9DDFF73898B1F">
    <w:name w:val="09B0DA70A06D4B1AA0F9DDFF73898B1F"/>
    <w:rsid w:val="004043B0"/>
  </w:style>
  <w:style w:type="paragraph" w:customStyle="1" w:styleId="102D34A2DC2546F8AD71318DF542FFB8">
    <w:name w:val="102D34A2DC2546F8AD71318DF542FFB8"/>
    <w:rsid w:val="004043B0"/>
  </w:style>
  <w:style w:type="paragraph" w:customStyle="1" w:styleId="CE57843D6A494219987592EF37421D6F">
    <w:name w:val="CE57843D6A494219987592EF37421D6F"/>
    <w:rsid w:val="004043B0"/>
  </w:style>
  <w:style w:type="paragraph" w:customStyle="1" w:styleId="15D9B0206F9E4BFAAC39D2225799E3CE">
    <w:name w:val="15D9B0206F9E4BFAAC39D2225799E3CE"/>
    <w:rsid w:val="004043B0"/>
  </w:style>
  <w:style w:type="paragraph" w:customStyle="1" w:styleId="9D04CB2870D046ECA60BD0D277139327">
    <w:name w:val="9D04CB2870D046ECA60BD0D277139327"/>
    <w:rsid w:val="004043B0"/>
  </w:style>
  <w:style w:type="paragraph" w:customStyle="1" w:styleId="109EFF8688794E5F8C2540666A3B9835">
    <w:name w:val="109EFF8688794E5F8C2540666A3B9835"/>
    <w:rsid w:val="004043B0"/>
  </w:style>
  <w:style w:type="paragraph" w:customStyle="1" w:styleId="A349E03FD3844733A6BDD241C1F07CA9">
    <w:name w:val="A349E03FD3844733A6BDD241C1F07CA9"/>
    <w:rsid w:val="004043B0"/>
  </w:style>
  <w:style w:type="paragraph" w:customStyle="1" w:styleId="11F7F039FDAC413AB46D610B326A8FE6">
    <w:name w:val="11F7F039FDAC413AB46D610B326A8FE6"/>
    <w:rsid w:val="004043B0"/>
  </w:style>
  <w:style w:type="paragraph" w:customStyle="1" w:styleId="ED8BB227932E4EA48A972D72E842A831">
    <w:name w:val="ED8BB227932E4EA48A972D72E842A831"/>
    <w:rsid w:val="004043B0"/>
  </w:style>
  <w:style w:type="paragraph" w:customStyle="1" w:styleId="DFDBF681BEFA4B809E4EA9E0AF603D76">
    <w:name w:val="DFDBF681BEFA4B809E4EA9E0AF603D76"/>
    <w:rsid w:val="004043B0"/>
  </w:style>
  <w:style w:type="paragraph" w:customStyle="1" w:styleId="95219116C14F4F149186E382A5CF47E0">
    <w:name w:val="95219116C14F4F149186E382A5CF47E0"/>
    <w:rsid w:val="004043B0"/>
  </w:style>
  <w:style w:type="paragraph" w:customStyle="1" w:styleId="7B0115F3ED084382834AC5B3DCA45750">
    <w:name w:val="7B0115F3ED084382834AC5B3DCA45750"/>
    <w:rsid w:val="004043B0"/>
  </w:style>
  <w:style w:type="paragraph" w:customStyle="1" w:styleId="B78155BC00B347318962C4F6A2657F60">
    <w:name w:val="B78155BC00B347318962C4F6A2657F60"/>
    <w:rsid w:val="004043B0"/>
  </w:style>
  <w:style w:type="paragraph" w:customStyle="1" w:styleId="44377EE97BA04E0F8C04F69DB9E549EB">
    <w:name w:val="44377EE97BA04E0F8C04F69DB9E549EB"/>
    <w:rsid w:val="004043B0"/>
  </w:style>
  <w:style w:type="paragraph" w:customStyle="1" w:styleId="EC1202656D504FF5875A863CEA1CCE3C">
    <w:name w:val="EC1202656D504FF5875A863CEA1CCE3C"/>
    <w:rsid w:val="004043B0"/>
  </w:style>
  <w:style w:type="paragraph" w:customStyle="1" w:styleId="0CB6AF19F80E4675B59F8EFD6CA788C3">
    <w:name w:val="0CB6AF19F80E4675B59F8EFD6CA788C3"/>
    <w:rsid w:val="004043B0"/>
  </w:style>
  <w:style w:type="paragraph" w:customStyle="1" w:styleId="F49453FE01DC42378BD0A0EE14DB262D">
    <w:name w:val="F49453FE01DC42378BD0A0EE14DB262D"/>
    <w:rsid w:val="004043B0"/>
  </w:style>
  <w:style w:type="paragraph" w:customStyle="1" w:styleId="B5A87C8A29C64672ABBFCDD1EEADACDA">
    <w:name w:val="B5A87C8A29C64672ABBFCDD1EEADACDA"/>
    <w:rsid w:val="004043B0"/>
  </w:style>
  <w:style w:type="paragraph" w:customStyle="1" w:styleId="4A6EADB38601425582FC1D300E1071BB">
    <w:name w:val="4A6EADB38601425582FC1D300E1071BB"/>
    <w:rsid w:val="004043B0"/>
  </w:style>
  <w:style w:type="paragraph" w:customStyle="1" w:styleId="742C5EFD52964745BF2A153A61324C9A">
    <w:name w:val="742C5EFD52964745BF2A153A61324C9A"/>
    <w:rsid w:val="00F0752C"/>
  </w:style>
  <w:style w:type="paragraph" w:customStyle="1" w:styleId="0F53D0CE7C29487696D49F3B392756CF">
    <w:name w:val="0F53D0CE7C29487696D49F3B392756CF"/>
    <w:rsid w:val="00F0752C"/>
  </w:style>
  <w:style w:type="paragraph" w:customStyle="1" w:styleId="5B6EB8C2942F49A8A328BA1E81EC846F">
    <w:name w:val="5B6EB8C2942F49A8A328BA1E81EC846F"/>
    <w:rsid w:val="00090D0C"/>
  </w:style>
  <w:style w:type="paragraph" w:customStyle="1" w:styleId="DE034D35A56C474B9123DF16EF31694F">
    <w:name w:val="DE034D35A56C474B9123DF16EF31694F"/>
    <w:rsid w:val="00090D0C"/>
  </w:style>
  <w:style w:type="paragraph" w:customStyle="1" w:styleId="DD76CCA4284E4652B2C0E80837A3655B4">
    <w:name w:val="DD76CCA4284E4652B2C0E80837A3655B4"/>
    <w:rsid w:val="00090D0C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26651BAB6D4C4CDDA80528D2CC475B202">
    <w:name w:val="26651BAB6D4C4CDDA80528D2CC475B2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EBD0CAC2C58483F9D874FC8FD1727BC2">
    <w:name w:val="6EBD0CAC2C58483F9D874FC8FD1727BC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05372FBD3D041A5B9B9932DFCF5FD402">
    <w:name w:val="305372FBD3D041A5B9B9932DFCF5FD4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1458A2D1A294FF6AA3B065E92970DC71">
    <w:name w:val="61458A2D1A294FF6AA3B065E92970DC7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47B27A16BA4346971ADDF792A6CCB41">
    <w:name w:val="0F47B27A16BA4346971ADDF792A6CCB4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0145554C2FE4D9E91C7D31DAF2D45081">
    <w:name w:val="C0145554C2FE4D9E91C7D31DAF2D4508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81E20DA739C4414CB6E96CAB5B26098B1">
    <w:name w:val="81E20DA739C4414CB6E96CAB5B26098B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4A9B08774C04132839C3EBE0B3EA86A2">
    <w:name w:val="94A9B08774C04132839C3EBE0B3EA86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A6C3910E80B49359CA6355E353A116F2">
    <w:name w:val="CA6C3910E80B49359CA6355E353A116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B6A15310260427294081F6F6C8FB6C82">
    <w:name w:val="BB6A15310260427294081F6F6C8FB6C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2DE210F0A4BE0ACFE84D5BFF2E68D2">
    <w:name w:val="BA72DE210F0A4BE0ACFE84D5BFF2E68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DB524468C674D6DB080DD837A70665A2">
    <w:name w:val="5DB524468C674D6DB080DD837A70665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707C2FFF5C94A75A12F93F81EB72D911">
    <w:name w:val="2707C2FFF5C94A75A12F93F81EB72D9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D27272A92044CBB2760C581F77DA101">
    <w:name w:val="BFD27272A92044CBB2760C581F77DA1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40759C2383242418463E7ACC778DDEE1">
    <w:name w:val="E40759C2383242418463E7ACC778DDE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79A1C0B56545729A6A5F0372C0B4BD1">
    <w:name w:val="3E79A1C0B56545729A6A5F0372C0B4B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60257138AA64E6C82C73EAA88FCC6C31">
    <w:name w:val="F60257138AA64E6C82C73EAA88FCC6C3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0DB6E29014A4600BF22970811EB61ED1">
    <w:name w:val="00DB6E29014A4600BF22970811EB61E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0DD952FF1934884AB5C5445C01AA5321">
    <w:name w:val="B0DD952FF1934884AB5C5445C01AA532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A2F8B4D189E476F8AB10DDB1168959D1">
    <w:name w:val="0A2F8B4D189E476F8AB10DDB1168959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230EEFB7054AF9B5CD61C1E91ECB801">
    <w:name w:val="6C230EEFB7054AF9B5CD61C1E91ECB8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E7E9BF4C54E1AB8ABB5460A74E3C22">
    <w:name w:val="0FBE7E9BF4C54E1AB8ABB5460A74E3C2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8EB5C129054D32A1F3233A8F19D9A92">
    <w:name w:val="3E8EB5C129054D32A1F3233A8F19D9A9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A61DCBDBEB4A2E908C9A5094AEF6CC2">
    <w:name w:val="3EA61DCBDBEB4A2E908C9A5094AEF6CC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A49B1E8F267490AA0180250407F5A702">
    <w:name w:val="6A49B1E8F267490AA0180250407F5A7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5FD3BD2A1B4B068616CDAEA6AD63F82">
    <w:name w:val="F55FD3BD2A1B4B068616CDAEA6AD63F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FE1B3F26664C98BCA7BECE2B36A24F2">
    <w:name w:val="BFFE1B3F26664C98BCA7BECE2B36A24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B001420C945B68A8228E812E48B1D2">
    <w:name w:val="0FBB001420C945B68A8228E812E48B1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28D348A207E4B69BD094EF7E7E8B88A">
    <w:name w:val="C28D348A207E4B69BD094EF7E7E8B88A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6A117818A4440DCAF2FAFAE695B6ABE">
    <w:name w:val="16A117818A4440DCAF2FAFAE695B6ABE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DC6912B058643E789C461E4E47678CD">
    <w:name w:val="7DC6912B058643E789C461E4E47678CD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8E46EFD30E34E679F09690F7B19E1D11">
    <w:name w:val="F8E46EFD30E34E679F09690F7B19E1D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F1AF5B611384ED389E8EB06FA73C5B4">
    <w:name w:val="7F1AF5B611384ED389E8EB06FA73C5B4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6CD590ADF244E06ACEABD063A023667">
    <w:name w:val="D6CD590ADF244E06ACEABD063A023667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3AF9E131C734F919E9FC50640808188">
    <w:name w:val="D3AF9E131C734F919E9FC50640808188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7E2F8CA8A542C28F92EFF909EB1F8C">
    <w:name w:val="F57E2F8CA8A542C28F92EFF909EB1F8C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3F997788F6F4CD5A452CE0C6C30BABF">
    <w:name w:val="73F997788F6F4CD5A452CE0C6C30BABF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E4A30C6A30D419D8E89BD60A8E03FC3">
    <w:name w:val="0E4A30C6A30D419D8E89BD60A8E03FC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28E33F9B11C4F6B9982D622470D94AE">
    <w:name w:val="528E33F9B11C4F6B9982D622470D94AE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EE63811109243C09ED61942CB37F6C5">
    <w:name w:val="FEE63811109243C09ED61942CB37F6C5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EC736BEFF8149DEAFAD40FD10F86EDD">
    <w:name w:val="DEC736BEFF8149DEAFAD40FD10F86EDD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5954CF17F194A14AF1948405B2AE040">
    <w:name w:val="65954CF17F194A14AF1948405B2AE040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C2F1DF2AB7B4453B62E3143AF46B926">
    <w:name w:val="EC2F1DF2AB7B4453B62E3143AF46B926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D8D7F4D3C2640D6BA745515DC300F5B">
    <w:name w:val="0D8D7F4D3C2640D6BA745515DC300F5B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5D11180C44789AF1F8B25C14045141">
    <w:name w:val="BA75D11180C44789AF1F8B25C1404514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2C43F8B4DFC4B12BB220198D2C724731">
    <w:name w:val="32C43F8B4DFC4B12BB220198D2C72473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2F5D99D77C74FCE98C1A73E82C04EBA1">
    <w:name w:val="E2F5D99D77C74FCE98C1A73E82C04EBA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44B82043D434BC6A926D0938FE4DC2F1">
    <w:name w:val="744B82043D434BC6A926D0938FE4DC2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5E7E0CD18CB4079A8508B11DD4D41461">
    <w:name w:val="65E7E0CD18CB4079A8508B11DD4D4146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1AE25F864A24D10B73F42F8E41E45191">
    <w:name w:val="21AE25F864A24D10B73F42F8E41E4519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7F1A874DF6C485CAB372FECB0C227E11">
    <w:name w:val="D7F1A874DF6C485CAB372FECB0C227E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EC60138E9A5471A9075DE67BCCCA90A1">
    <w:name w:val="9EC60138E9A5471A9075DE67BCCCA90A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D05FF4A8A5446EFA26523E81FCE3EEF1">
    <w:name w:val="7D05FF4A8A5446EFA26523E81FCE3EE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3AE303EA5F142E0BEA8E2B177EA8B6F1">
    <w:name w:val="A3AE303EA5F142E0BEA8E2B177EA8B6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53D0CE7C29487696D49F3B392756CF1">
    <w:name w:val="0F53D0CE7C29487696D49F3B392756C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7A6F5C5E6F14BA9B0B086C9C35B2671">
    <w:name w:val="37A6F5C5E6F14BA9B0B086C9C35B267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8EA37D0099349B8B150DA672A1B729E1">
    <w:name w:val="18EA37D0099349B8B150DA672A1B729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18FABE426264698BFABF198B7EDD7311">
    <w:name w:val="B18FABE426264698BFABF198B7EDD73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38802EC452845D3AAA3BCF8263A1D151">
    <w:name w:val="638802EC452845D3AAA3BCF8263A1D15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808CC3AAD91411AA952B5226A7E86CF1">
    <w:name w:val="F808CC3AAD91411AA952B5226A7E86C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21EEC89A3534A788657DBD6135D38891">
    <w:name w:val="B21EEC89A3534A788657DBD6135D3889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A8F41CAF46A4B47872F41EAF3BA12F21">
    <w:name w:val="DA8F41CAF46A4B47872F41EAF3BA12F2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02D34A2DC2546F8AD71318DF542FFB81">
    <w:name w:val="102D34A2DC2546F8AD71318DF542FFB8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20323AC36E14AC296B7C11D17FAF1621">
    <w:name w:val="E20323AC36E14AC296B7C11D17FAF162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84C9F384362419C98E06D81378AFF1F1">
    <w:name w:val="584C9F384362419C98E06D81378AFF1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42C5EFD52964745BF2A153A61324C9A1">
    <w:name w:val="742C5EFD52964745BF2A153A61324C9A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51D698D94D44FB96EF2E5D9CCDBB8D1">
    <w:name w:val="6C51D698D94D44FB96EF2E5D9CCDBB8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9B0DA70A06D4B1AA0F9DDFF73898B1F1">
    <w:name w:val="09B0DA70A06D4B1AA0F9DDFF73898B1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536DF2CE2CE4F50AE1B8942D3DBB1C81">
    <w:name w:val="1536DF2CE2CE4F50AE1B8942D3DBB1C8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46192C287AC45068819F8E238ADEE0C1">
    <w:name w:val="A46192C287AC45068819F8E238ADEE0C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E57843D6A494219987592EF37421D6F1">
    <w:name w:val="CE57843D6A494219987592EF37421D6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5D9B0206F9E4BFAAC39D2225799E3CE1">
    <w:name w:val="15D9B0206F9E4BFAAC39D2225799E3C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D04CB2870D046ECA60BD0D2771393271">
    <w:name w:val="9D04CB2870D046ECA60BD0D277139327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09EFF8688794E5F8C2540666A3B98351">
    <w:name w:val="109EFF8688794E5F8C2540666A3B9835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349E03FD3844733A6BDD241C1F07CA91">
    <w:name w:val="A349E03FD3844733A6BDD241C1F07CA9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D8BB227932E4EA48A972D72E842A8311">
    <w:name w:val="ED8BB227932E4EA48A972D72E842A83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1F7F039FDAC413AB46D610B326A8FE61">
    <w:name w:val="11F7F039FDAC413AB46D610B326A8FE6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FDBF681BEFA4B809E4EA9E0AF603D761">
    <w:name w:val="DFDBF681BEFA4B809E4EA9E0AF603D76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5219116C14F4F149186E382A5CF47E01">
    <w:name w:val="95219116C14F4F149186E382A5CF47E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B0115F3ED084382834AC5B3DCA457501">
    <w:name w:val="7B0115F3ED084382834AC5B3DCA4575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78155BC00B347318962C4F6A2657F601">
    <w:name w:val="B78155BC00B347318962C4F6A2657F6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44377EE97BA04E0F8C04F69DB9E549EB1">
    <w:name w:val="44377EE97BA04E0F8C04F69DB9E549EB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C1202656D504FF5875A863CEA1CCE3C1">
    <w:name w:val="EC1202656D504FF5875A863CEA1CCE3C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0CB6AF19F80E4675B59F8EFD6CA788C31">
    <w:name w:val="0CB6AF19F80E4675B59F8EFD6CA788C3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F49453FE01DC42378BD0A0EE14DB262D1">
    <w:name w:val="F49453FE01DC42378BD0A0EE14DB262D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B5A87C8A29C64672ABBFCDD1EEADACDA1">
    <w:name w:val="B5A87C8A29C64672ABBFCDD1EEADACDA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4A6EADB38601425582FC1D300E1071BB1">
    <w:name w:val="4A6EADB38601425582FC1D300E1071BB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DE034D35A56C474B9123DF16EF31694F1">
    <w:name w:val="DE034D35A56C474B9123DF16EF31694F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7D1197EBF52C41B89F5184369ADEFC7D">
    <w:name w:val="7D1197EBF52C41B89F5184369ADEFC7D"/>
    <w:rsid w:val="00090D0C"/>
  </w:style>
  <w:style w:type="paragraph" w:customStyle="1" w:styleId="DD76CCA4284E4652B2C0E80837A3655B5">
    <w:name w:val="DD76CCA4284E4652B2C0E80837A3655B5"/>
    <w:rsid w:val="00090D0C"/>
    <w:pPr>
      <w:spacing w:after="0" w:line="280" w:lineRule="atLeast"/>
    </w:pPr>
    <w:rPr>
      <w:rFonts w:ascii="Arial" w:eastAsia="Times New Roman" w:hAnsi="Arial" w:cs="Times New Roman"/>
      <w:b/>
      <w:bCs/>
      <w:sz w:val="32"/>
      <w:szCs w:val="20"/>
    </w:rPr>
  </w:style>
  <w:style w:type="paragraph" w:customStyle="1" w:styleId="26651BAB6D4C4CDDA80528D2CC475B203">
    <w:name w:val="26651BAB6D4C4CDDA80528D2CC475B20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EBD0CAC2C58483F9D874FC8FD1727BC3">
    <w:name w:val="6EBD0CAC2C58483F9D874FC8FD1727BC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05372FBD3D041A5B9B9932DFCF5FD403">
    <w:name w:val="305372FBD3D041A5B9B9932DFCF5FD40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1458A2D1A294FF6AA3B065E92970DC72">
    <w:name w:val="61458A2D1A294FF6AA3B065E92970DC7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47B27A16BA4346971ADDF792A6CCB42">
    <w:name w:val="0F47B27A16BA4346971ADDF792A6CCB4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0145554C2FE4D9E91C7D31DAF2D45082">
    <w:name w:val="C0145554C2FE4D9E91C7D31DAF2D450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81E20DA739C4414CB6E96CAB5B26098B2">
    <w:name w:val="81E20DA739C4414CB6E96CAB5B26098B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4A9B08774C04132839C3EBE0B3EA86A3">
    <w:name w:val="94A9B08774C04132839C3EBE0B3EA86A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A6C3910E80B49359CA6355E353A116F3">
    <w:name w:val="CA6C3910E80B49359CA6355E353A116F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B6A15310260427294081F6F6C8FB6C83">
    <w:name w:val="BB6A15310260427294081F6F6C8FB6C8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2DE210F0A4BE0ACFE84D5BFF2E68D3">
    <w:name w:val="BA72DE210F0A4BE0ACFE84D5BFF2E68D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DB524468C674D6DB080DD837A70665A3">
    <w:name w:val="5DB524468C674D6DB080DD837A70665A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707C2FFF5C94A75A12F93F81EB72D912">
    <w:name w:val="2707C2FFF5C94A75A12F93F81EB72D9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D27272A92044CBB2760C581F77DA102">
    <w:name w:val="BFD27272A92044CBB2760C581F77DA1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40759C2383242418463E7ACC778DDEE2">
    <w:name w:val="E40759C2383242418463E7ACC778DDEE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79A1C0B56545729A6A5F0372C0B4BD2">
    <w:name w:val="3E79A1C0B56545729A6A5F0372C0B4B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60257138AA64E6C82C73EAA88FCC6C32">
    <w:name w:val="F60257138AA64E6C82C73EAA88FCC6C3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0DB6E29014A4600BF22970811EB61ED2">
    <w:name w:val="00DB6E29014A4600BF22970811EB61E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0DD952FF1934884AB5C5445C01AA5322">
    <w:name w:val="B0DD952FF1934884AB5C5445C01AA532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A2F8B4D189E476F8AB10DDB1168959D2">
    <w:name w:val="0A2F8B4D189E476F8AB10DDB1168959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230EEFB7054AF9B5CD61C1E91ECB802">
    <w:name w:val="6C230EEFB7054AF9B5CD61C1E91ECB8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E7E9BF4C54E1AB8ABB5460A74E3C23">
    <w:name w:val="0FBE7E9BF4C54E1AB8ABB5460A74E3C2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8EB5C129054D32A1F3233A8F19D9A93">
    <w:name w:val="3E8EB5C129054D32A1F3233A8F19D9A9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EA61DCBDBEB4A2E908C9A5094AEF6CC3">
    <w:name w:val="3EA61DCBDBEB4A2E908C9A5094AEF6CC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A49B1E8F267490AA0180250407F5A703">
    <w:name w:val="6A49B1E8F267490AA0180250407F5A70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5FD3BD2A1B4B068616CDAEA6AD63F83">
    <w:name w:val="F55FD3BD2A1B4B068616CDAEA6AD63F8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FFE1B3F26664C98BCA7BECE2B36A24F3">
    <w:name w:val="BFFE1B3F26664C98BCA7BECE2B36A24F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BB001420C945B68A8228E812E48B1D3">
    <w:name w:val="0FBB001420C945B68A8228E812E48B1D3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28D348A207E4B69BD094EF7E7E8B88A1">
    <w:name w:val="C28D348A207E4B69BD094EF7E7E8B88A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6A117818A4440DCAF2FAFAE695B6ABE1">
    <w:name w:val="16A117818A4440DCAF2FAFAE695B6AB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DC6912B058643E789C461E4E47678CD1">
    <w:name w:val="7DC6912B058643E789C461E4E47678C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8E46EFD30E34E679F09690F7B19E1D12">
    <w:name w:val="F8E46EFD30E34E679F09690F7B19E1D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F1AF5B611384ED389E8EB06FA73C5B41">
    <w:name w:val="7F1AF5B611384ED389E8EB06FA73C5B4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6CD590ADF244E06ACEABD063A0236671">
    <w:name w:val="D6CD590ADF244E06ACEABD063A023667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3AF9E131C734F919E9FC506408081881">
    <w:name w:val="D3AF9E131C734F919E9FC50640808188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57E2F8CA8A542C28F92EFF909EB1F8C1">
    <w:name w:val="F57E2F8CA8A542C28F92EFF909EB1F8C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3F997788F6F4CD5A452CE0C6C30BABF1">
    <w:name w:val="73F997788F6F4CD5A452CE0C6C30BABF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E4A30C6A30D419D8E89BD60A8E03FC31">
    <w:name w:val="0E4A30C6A30D419D8E89BD60A8E03FC3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28E33F9B11C4F6B9982D622470D94AE1">
    <w:name w:val="528E33F9B11C4F6B9982D622470D94AE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EE63811109243C09ED61942CB37F6C51">
    <w:name w:val="FEE63811109243C09ED61942CB37F6C5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EC736BEFF8149DEAFAD40FD10F86EDD1">
    <w:name w:val="DEC736BEFF8149DEAFAD40FD10F86EDD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5954CF17F194A14AF1948405B2AE0401">
    <w:name w:val="65954CF17F194A14AF1948405B2AE040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C2F1DF2AB7B4453B62E3143AF46B9261">
    <w:name w:val="EC2F1DF2AB7B4453B62E3143AF46B926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D8D7F4D3C2640D6BA745515DC300F5B1">
    <w:name w:val="0D8D7F4D3C2640D6BA745515DC300F5B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A75D11180C44789AF1F8B25C14045142">
    <w:name w:val="BA75D11180C44789AF1F8B25C1404514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2C43F8B4DFC4B12BB220198D2C724732">
    <w:name w:val="32C43F8B4DFC4B12BB220198D2C72473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2F5D99D77C74FCE98C1A73E82C04EBA2">
    <w:name w:val="E2F5D99D77C74FCE98C1A73E82C04EB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44B82043D434BC6A926D0938FE4DC2F2">
    <w:name w:val="744B82043D434BC6A926D0938FE4DC2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5E7E0CD18CB4079A8508B11DD4D41462">
    <w:name w:val="65E7E0CD18CB4079A8508B11DD4D4146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21AE25F864A24D10B73F42F8E41E45192">
    <w:name w:val="21AE25F864A24D10B73F42F8E41E4519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7F1A874DF6C485CAB372FECB0C227E12">
    <w:name w:val="D7F1A874DF6C485CAB372FECB0C227E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EC60138E9A5471A9075DE67BCCCA90A2">
    <w:name w:val="9EC60138E9A5471A9075DE67BCCCA90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D05FF4A8A5446EFA26523E81FCE3EEF2">
    <w:name w:val="7D05FF4A8A5446EFA26523E81FCE3EE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3AE303EA5F142E0BEA8E2B177EA8B6F2">
    <w:name w:val="A3AE303EA5F142E0BEA8E2B177EA8B6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F53D0CE7C29487696D49F3B392756CF2">
    <w:name w:val="0F53D0CE7C29487696D49F3B392756C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37A6F5C5E6F14BA9B0B086C9C35B26711">
    <w:name w:val="37A6F5C5E6F14BA9B0B086C9C35B26711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8EA37D0099349B8B150DA672A1B729E2">
    <w:name w:val="18EA37D0099349B8B150DA672A1B729E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18FABE426264698BFABF198B7EDD7312">
    <w:name w:val="B18FABE426264698BFABF198B7EDD73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38802EC452845D3AAA3BCF8263A1D152">
    <w:name w:val="638802EC452845D3AAA3BCF8263A1D15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F808CC3AAD91411AA952B5226A7E86CF2">
    <w:name w:val="F808CC3AAD91411AA952B5226A7E86C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21EEC89A3534A788657DBD6135D38892">
    <w:name w:val="B21EEC89A3534A788657DBD6135D3889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A8F41CAF46A4B47872F41EAF3BA12F22">
    <w:name w:val="DA8F41CAF46A4B47872F41EAF3BA12F2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02D34A2DC2546F8AD71318DF542FFB82">
    <w:name w:val="102D34A2DC2546F8AD71318DF542FFB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20323AC36E14AC296B7C11D17FAF1622">
    <w:name w:val="E20323AC36E14AC296B7C11D17FAF162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584C9F384362419C98E06D81378AFF1F2">
    <w:name w:val="584C9F384362419C98E06D81378AFF1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42C5EFD52964745BF2A153A61324C9A2">
    <w:name w:val="742C5EFD52964745BF2A153A61324C9A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6C51D698D94D44FB96EF2E5D9CCDBB8D2">
    <w:name w:val="6C51D698D94D44FB96EF2E5D9CCDBB8D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09B0DA70A06D4B1AA0F9DDFF73898B1F2">
    <w:name w:val="09B0DA70A06D4B1AA0F9DDFF73898B1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536DF2CE2CE4F50AE1B8942D3DBB1C82">
    <w:name w:val="1536DF2CE2CE4F50AE1B8942D3DBB1C8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46192C287AC45068819F8E238ADEE0C2">
    <w:name w:val="A46192C287AC45068819F8E238ADEE0C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CE57843D6A494219987592EF37421D6F2">
    <w:name w:val="CE57843D6A494219987592EF37421D6F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5D9B0206F9E4BFAAC39D2225799E3CE2">
    <w:name w:val="15D9B0206F9E4BFAAC39D2225799E3CE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D04CB2870D046ECA60BD0D2771393272">
    <w:name w:val="9D04CB2870D046ECA60BD0D277139327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09EFF8688794E5F8C2540666A3B98352">
    <w:name w:val="109EFF8688794E5F8C2540666A3B9835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A349E03FD3844733A6BDD241C1F07CA92">
    <w:name w:val="A349E03FD3844733A6BDD241C1F07CA9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D8BB227932E4EA48A972D72E842A8312">
    <w:name w:val="ED8BB227932E4EA48A972D72E842A831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11F7F039FDAC413AB46D610B326A8FE62">
    <w:name w:val="11F7F039FDAC413AB46D610B326A8FE6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DFDBF681BEFA4B809E4EA9E0AF603D762">
    <w:name w:val="DFDBF681BEFA4B809E4EA9E0AF603D76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95219116C14F4F149186E382A5CF47E02">
    <w:name w:val="95219116C14F4F149186E382A5CF47E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7B0115F3ED084382834AC5B3DCA457502">
    <w:name w:val="7B0115F3ED084382834AC5B3DCA4575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B78155BC00B347318962C4F6A2657F602">
    <w:name w:val="B78155BC00B347318962C4F6A2657F60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44377EE97BA04E0F8C04F69DB9E549EB2">
    <w:name w:val="44377EE97BA04E0F8C04F69DB9E549EB2"/>
    <w:rsid w:val="00090D0C"/>
    <w:pPr>
      <w:spacing w:before="60" w:after="60" w:line="340" w:lineRule="atLeast"/>
    </w:pPr>
    <w:rPr>
      <w:rFonts w:ascii="Arial" w:eastAsia="Times New Roman" w:hAnsi="Arial" w:cs="Sendnya"/>
      <w:sz w:val="20"/>
    </w:rPr>
  </w:style>
  <w:style w:type="paragraph" w:customStyle="1" w:styleId="EC1202656D504FF5875A863CEA1CCE3C2">
    <w:name w:val="EC1202656D504FF5875A863CEA1CCE3C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0CB6AF19F80E4675B59F8EFD6CA788C32">
    <w:name w:val="0CB6AF19F80E4675B59F8EFD6CA788C3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F49453FE01DC42378BD0A0EE14DB262D2">
    <w:name w:val="F49453FE01DC42378BD0A0EE14DB262D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B5A87C8A29C64672ABBFCDD1EEADACDA2">
    <w:name w:val="B5A87C8A29C64672ABBFCDD1EEADACDA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4A6EADB38601425582FC1D300E1071BB2">
    <w:name w:val="4A6EADB38601425582FC1D300E1071BB2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  <w:style w:type="paragraph" w:customStyle="1" w:styleId="7D1197EBF52C41B89F5184369ADEFC7D1">
    <w:name w:val="7D1197EBF52C41B89F5184369ADEFC7D1"/>
    <w:rsid w:val="00090D0C"/>
    <w:pPr>
      <w:spacing w:before="60" w:after="60" w:line="340" w:lineRule="exact"/>
    </w:pPr>
    <w:rPr>
      <w:rFonts w:ascii="Arial" w:eastAsia="Times New Roman" w:hAnsi="Arial" w:cs="Sendnya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1632-7186-47D9-8D2B-0F21D59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SSM</Template>
  <TotalTime>16</TotalTime>
  <Pages>7</Pages>
  <Words>999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</vt:lpstr>
    </vt:vector>
  </TitlesOfParts>
  <Company>European Central Bank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</dc:title>
  <dc:creator>European Central Bank</dc:creator>
  <cp:lastModifiedBy>Kramer, Lilian (External)</cp:lastModifiedBy>
  <cp:revision>8</cp:revision>
  <cp:lastPrinted>2017-06-14T13:59:00Z</cp:lastPrinted>
  <dcterms:created xsi:type="dcterms:W3CDTF">2018-06-04T12:21:00Z</dcterms:created>
  <dcterms:modified xsi:type="dcterms:W3CDTF">2018-08-23T15:12:00Z</dcterms:modified>
</cp:coreProperties>
</file>